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EA" w:rsidRDefault="00B868AD" w:rsidP="00782E75">
      <w:pPr>
        <w:pStyle w:val="BodyText"/>
        <w:spacing w:after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Texas State Technical College</w:t>
      </w:r>
    </w:p>
    <w:p w:rsidR="00873FEA" w:rsidRDefault="00873FEA" w:rsidP="00873FEA">
      <w:pPr>
        <w:pStyle w:val="BodyText"/>
        <w:spacing w:after="0"/>
        <w:jc w:val="center"/>
        <w:rPr>
          <w:rFonts w:ascii="Arial" w:hAnsi="Arial"/>
          <w:b/>
          <w:sz w:val="22"/>
          <w:szCs w:val="22"/>
        </w:rPr>
      </w:pPr>
      <w:r w:rsidRPr="00183D0C">
        <w:rPr>
          <w:rFonts w:ascii="Arial" w:hAnsi="Arial"/>
          <w:b/>
          <w:sz w:val="22"/>
          <w:szCs w:val="22"/>
        </w:rPr>
        <w:t>Texas Skill Standards Based Program Recognition</w:t>
      </w:r>
      <w:r w:rsidR="00B75CF7">
        <w:rPr>
          <w:rFonts w:ascii="Arial" w:hAnsi="Arial"/>
          <w:b/>
          <w:sz w:val="22"/>
          <w:szCs w:val="22"/>
        </w:rPr>
        <w:t xml:space="preserve"> – Supplement</w:t>
      </w:r>
    </w:p>
    <w:p w:rsidR="00782E75" w:rsidRPr="00183D0C" w:rsidRDefault="00782E75" w:rsidP="00873FEA">
      <w:pPr>
        <w:pStyle w:val="BodyText"/>
        <w:spacing w:after="0"/>
        <w:jc w:val="center"/>
        <w:rPr>
          <w:rFonts w:ascii="Arial" w:hAnsi="Arial"/>
          <w:b/>
          <w:sz w:val="22"/>
          <w:szCs w:val="22"/>
        </w:rPr>
      </w:pPr>
    </w:p>
    <w:tbl>
      <w:tblPr>
        <w:tblW w:w="10260" w:type="dxa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397"/>
        <w:gridCol w:w="384"/>
        <w:gridCol w:w="1289"/>
        <w:gridCol w:w="630"/>
        <w:gridCol w:w="90"/>
        <w:gridCol w:w="900"/>
        <w:gridCol w:w="270"/>
        <w:gridCol w:w="450"/>
        <w:gridCol w:w="90"/>
        <w:gridCol w:w="613"/>
        <w:gridCol w:w="557"/>
        <w:gridCol w:w="661"/>
        <w:gridCol w:w="1152"/>
        <w:gridCol w:w="1508"/>
      </w:tblGrid>
      <w:tr w:rsidR="00873FEA" w:rsidRPr="00904922" w:rsidTr="00EE3B97">
        <w:trPr>
          <w:trHeight w:val="947"/>
          <w:tblCellSpacing w:w="20" w:type="dxa"/>
        </w:trPr>
        <w:tc>
          <w:tcPr>
            <w:tcW w:w="10180" w:type="dxa"/>
            <w:gridSpan w:val="15"/>
            <w:shd w:val="clear" w:color="auto" w:fill="auto"/>
          </w:tcPr>
          <w:p w:rsidR="000E00E6" w:rsidRPr="00D5075D" w:rsidRDefault="009C6B44" w:rsidP="00FB7A05">
            <w:pPr>
              <w:spacing w:before="120" w:after="12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Report </w:t>
            </w:r>
            <w:r w:rsidR="00D17DC6">
              <w:rPr>
                <w:rFonts w:ascii="Arial" w:hAnsi="Arial" w:cs="Arial"/>
                <w:b/>
                <w:sz w:val="18"/>
                <w:szCs w:val="18"/>
              </w:rPr>
              <w:t xml:space="preserve">an </w:t>
            </w:r>
            <w:r w:rsidR="00F52A65" w:rsidRPr="00042130">
              <w:rPr>
                <w:rFonts w:ascii="Arial" w:hAnsi="Arial" w:cs="Arial"/>
                <w:b/>
                <w:sz w:val="18"/>
                <w:szCs w:val="18"/>
              </w:rPr>
              <w:t xml:space="preserve">Additional </w:t>
            </w:r>
            <w:proofErr w:type="gramStart"/>
            <w:r w:rsidR="00F52A65" w:rsidRPr="00042130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F52A65">
              <w:rPr>
                <w:rFonts w:ascii="Arial" w:hAnsi="Arial" w:cs="Arial"/>
                <w:b/>
                <w:sz w:val="18"/>
                <w:szCs w:val="18"/>
              </w:rPr>
              <w:t>ampus</w:t>
            </w:r>
            <w:r w:rsidR="00B75CF7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End"/>
            <w:r w:rsidR="00F52A65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="00B75CF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F52A65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1416D4" w:rsidRPr="001416D4">
              <w:rPr>
                <w:sz w:val="18"/>
                <w:szCs w:val="18"/>
              </w:rPr>
              <w:t>This</w:t>
            </w:r>
            <w:r w:rsidR="001416D4">
              <w:rPr>
                <w:b/>
                <w:sz w:val="18"/>
                <w:szCs w:val="18"/>
              </w:rPr>
              <w:t xml:space="preserve"> </w:t>
            </w:r>
            <w:r w:rsidR="001416D4">
              <w:rPr>
                <w:sz w:val="18"/>
                <w:szCs w:val="18"/>
              </w:rPr>
              <w:t xml:space="preserve">form supplements the original program recognition application </w:t>
            </w:r>
            <w:r w:rsidR="00F158C3">
              <w:rPr>
                <w:sz w:val="18"/>
                <w:szCs w:val="18"/>
              </w:rPr>
              <w:t xml:space="preserve">for </w:t>
            </w:r>
            <w:r w:rsidR="00B75CF7">
              <w:rPr>
                <w:sz w:val="18"/>
                <w:szCs w:val="18"/>
              </w:rPr>
              <w:t>Texas State Technical College</w:t>
            </w:r>
            <w:r w:rsidR="00F158C3">
              <w:rPr>
                <w:sz w:val="18"/>
                <w:szCs w:val="18"/>
              </w:rPr>
              <w:t xml:space="preserve"> (TSTC). TSTC</w:t>
            </w:r>
            <w:r w:rsidR="00873FEA" w:rsidRPr="001E2ECC">
              <w:rPr>
                <w:sz w:val="18"/>
                <w:szCs w:val="18"/>
              </w:rPr>
              <w:t xml:space="preserve"> </w:t>
            </w:r>
            <w:r w:rsidR="00B75CF7">
              <w:rPr>
                <w:sz w:val="18"/>
                <w:szCs w:val="18"/>
              </w:rPr>
              <w:t xml:space="preserve">must submit this form when </w:t>
            </w:r>
            <w:r w:rsidR="00C138AD">
              <w:rPr>
                <w:sz w:val="18"/>
                <w:szCs w:val="18"/>
              </w:rPr>
              <w:t xml:space="preserve">any </w:t>
            </w:r>
            <w:r w:rsidR="00B75CF7">
              <w:rPr>
                <w:sz w:val="18"/>
                <w:szCs w:val="18"/>
              </w:rPr>
              <w:t xml:space="preserve">of its </w:t>
            </w:r>
            <w:r w:rsidR="005B77E7">
              <w:rPr>
                <w:sz w:val="18"/>
                <w:szCs w:val="18"/>
              </w:rPr>
              <w:t xml:space="preserve">recognized </w:t>
            </w:r>
            <w:r w:rsidR="00C138AD">
              <w:rPr>
                <w:sz w:val="18"/>
                <w:szCs w:val="18"/>
              </w:rPr>
              <w:t xml:space="preserve">programs </w:t>
            </w:r>
            <w:r w:rsidR="00F561F2">
              <w:rPr>
                <w:sz w:val="18"/>
                <w:szCs w:val="18"/>
              </w:rPr>
              <w:t xml:space="preserve">is offered </w:t>
            </w:r>
            <w:r w:rsidR="00F52A65">
              <w:rPr>
                <w:sz w:val="18"/>
                <w:szCs w:val="18"/>
              </w:rPr>
              <w:t xml:space="preserve">at </w:t>
            </w:r>
            <w:r w:rsidR="00D17DC6">
              <w:rPr>
                <w:sz w:val="18"/>
                <w:szCs w:val="18"/>
              </w:rPr>
              <w:t xml:space="preserve">an </w:t>
            </w:r>
            <w:r w:rsidR="00F561F2">
              <w:rPr>
                <w:sz w:val="18"/>
                <w:szCs w:val="18"/>
              </w:rPr>
              <w:t xml:space="preserve">additional </w:t>
            </w:r>
            <w:proofErr w:type="gramStart"/>
            <w:r w:rsidR="00F52A65">
              <w:rPr>
                <w:sz w:val="18"/>
                <w:szCs w:val="18"/>
              </w:rPr>
              <w:t>campus</w:t>
            </w:r>
            <w:r w:rsidR="00375075">
              <w:rPr>
                <w:sz w:val="18"/>
                <w:szCs w:val="18"/>
              </w:rPr>
              <w:t>(</w:t>
            </w:r>
            <w:proofErr w:type="gramEnd"/>
            <w:r w:rsidR="00375075">
              <w:rPr>
                <w:sz w:val="18"/>
                <w:szCs w:val="18"/>
              </w:rPr>
              <w:t>es)</w:t>
            </w:r>
            <w:r w:rsidR="00B75CF7">
              <w:rPr>
                <w:sz w:val="18"/>
                <w:szCs w:val="18"/>
              </w:rPr>
              <w:t xml:space="preserve"> after the original application </w:t>
            </w:r>
            <w:r w:rsidR="00C138AD">
              <w:rPr>
                <w:sz w:val="18"/>
                <w:szCs w:val="18"/>
              </w:rPr>
              <w:t>is approved</w:t>
            </w:r>
            <w:r w:rsidR="00F561F2">
              <w:rPr>
                <w:sz w:val="18"/>
                <w:szCs w:val="18"/>
              </w:rPr>
              <w:t xml:space="preserve">. </w:t>
            </w:r>
            <w:r w:rsidR="00873FEA" w:rsidRPr="001E2ECC">
              <w:rPr>
                <w:sz w:val="18"/>
                <w:szCs w:val="18"/>
              </w:rPr>
              <w:t xml:space="preserve">A separate </w:t>
            </w:r>
            <w:r w:rsidR="00F158C3">
              <w:rPr>
                <w:sz w:val="18"/>
                <w:szCs w:val="18"/>
              </w:rPr>
              <w:t xml:space="preserve">form </w:t>
            </w:r>
            <w:r w:rsidR="00873FEA" w:rsidRPr="001E2ECC">
              <w:rPr>
                <w:sz w:val="18"/>
                <w:szCs w:val="18"/>
              </w:rPr>
              <w:t xml:space="preserve">must be submitted for each </w:t>
            </w:r>
            <w:r w:rsidR="00F158C3">
              <w:rPr>
                <w:sz w:val="18"/>
                <w:szCs w:val="18"/>
              </w:rPr>
              <w:t xml:space="preserve">recognized </w:t>
            </w:r>
            <w:r w:rsidR="00461907">
              <w:rPr>
                <w:sz w:val="18"/>
                <w:szCs w:val="18"/>
              </w:rPr>
              <w:t>program (</w:t>
            </w:r>
            <w:r w:rsidR="00873FEA" w:rsidRPr="001E2ECC">
              <w:rPr>
                <w:sz w:val="18"/>
                <w:szCs w:val="18"/>
              </w:rPr>
              <w:t>level two certificate or associate’s degree</w:t>
            </w:r>
            <w:r w:rsidR="00461907">
              <w:rPr>
                <w:sz w:val="18"/>
                <w:szCs w:val="18"/>
              </w:rPr>
              <w:t>)</w:t>
            </w:r>
            <w:r w:rsidR="00873FEA" w:rsidRPr="001E2ECC">
              <w:rPr>
                <w:sz w:val="18"/>
                <w:szCs w:val="18"/>
              </w:rPr>
              <w:t xml:space="preserve">. </w:t>
            </w:r>
            <w:r w:rsidR="00FC3F5F" w:rsidRPr="00FC3F5F">
              <w:rPr>
                <w:b/>
                <w:i/>
                <w:sz w:val="18"/>
                <w:szCs w:val="18"/>
              </w:rPr>
              <w:t xml:space="preserve">This form may be downloaded </w:t>
            </w:r>
            <w:r w:rsidR="008A5322">
              <w:rPr>
                <w:b/>
                <w:i/>
                <w:sz w:val="18"/>
                <w:szCs w:val="18"/>
              </w:rPr>
              <w:t xml:space="preserve">from </w:t>
            </w:r>
            <w:r w:rsidR="00FB7A05">
              <w:rPr>
                <w:b/>
                <w:i/>
                <w:sz w:val="18"/>
                <w:szCs w:val="18"/>
              </w:rPr>
              <w:t xml:space="preserve">the Texas skill standards website at </w:t>
            </w:r>
            <w:hyperlink r:id="rId8" w:history="1">
              <w:r w:rsidR="00FB7A05" w:rsidRPr="00BA0328">
                <w:rPr>
                  <w:rStyle w:val="Hyperlink"/>
                  <w:sz w:val="18"/>
                  <w:szCs w:val="18"/>
                </w:rPr>
                <w:t>www.tssb.org/applications</w:t>
              </w:r>
            </w:hyperlink>
            <w:r w:rsidR="00FB7A05">
              <w:rPr>
                <w:sz w:val="18"/>
                <w:szCs w:val="18"/>
              </w:rPr>
              <w:t xml:space="preserve">. </w:t>
            </w:r>
            <w:r w:rsidR="00FC3F5F" w:rsidRPr="00FC3F5F">
              <w:rPr>
                <w:b/>
                <w:i/>
                <w:sz w:val="18"/>
                <w:szCs w:val="18"/>
              </w:rPr>
              <w:t>and completed electronically</w:t>
            </w:r>
            <w:r w:rsidR="00773B9D">
              <w:rPr>
                <w:b/>
                <w:i/>
                <w:sz w:val="18"/>
                <w:szCs w:val="18"/>
              </w:rPr>
              <w:t xml:space="preserve">. </w:t>
            </w:r>
            <w:r w:rsidR="00773B9D" w:rsidRPr="00773B9D">
              <w:rPr>
                <w:i/>
                <w:sz w:val="18"/>
                <w:szCs w:val="18"/>
              </w:rPr>
              <w:t xml:space="preserve">(See </w:t>
            </w:r>
            <w:r w:rsidR="008A5322" w:rsidRPr="00773B9D">
              <w:rPr>
                <w:i/>
                <w:sz w:val="18"/>
                <w:szCs w:val="18"/>
              </w:rPr>
              <w:t xml:space="preserve">help text </w:t>
            </w:r>
            <w:r w:rsidR="00461907" w:rsidRPr="00773B9D">
              <w:rPr>
                <w:i/>
                <w:sz w:val="18"/>
                <w:szCs w:val="18"/>
              </w:rPr>
              <w:t>in the status line for each field.</w:t>
            </w:r>
            <w:r w:rsidR="00773B9D" w:rsidRPr="00773B9D">
              <w:rPr>
                <w:i/>
                <w:sz w:val="18"/>
                <w:szCs w:val="18"/>
              </w:rPr>
              <w:t>)</w:t>
            </w:r>
            <w:r w:rsidR="00D5075D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3557CC" w:rsidRPr="00904922" w:rsidTr="00D31D8A">
        <w:trPr>
          <w:trHeight w:val="433"/>
          <w:tblCellSpacing w:w="20" w:type="dxa"/>
        </w:trPr>
        <w:tc>
          <w:tcPr>
            <w:tcW w:w="1606" w:type="dxa"/>
            <w:gridSpan w:val="2"/>
            <w:shd w:val="clear" w:color="auto" w:fill="auto"/>
          </w:tcPr>
          <w:p w:rsidR="003557CC" w:rsidRPr="00904922" w:rsidRDefault="003557CC" w:rsidP="00D31D8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Program award:</w:t>
            </w:r>
          </w:p>
        </w:tc>
        <w:tc>
          <w:tcPr>
            <w:tcW w:w="5233" w:type="dxa"/>
            <w:gridSpan w:val="10"/>
            <w:shd w:val="clear" w:color="auto" w:fill="auto"/>
          </w:tcPr>
          <w:p w:rsidR="003557CC" w:rsidRPr="00353675" w:rsidRDefault="008C54CC" w:rsidP="00D31D8A">
            <w:pPr>
              <w:pStyle w:val="BodyText2"/>
              <w:spacing w:before="12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name of Texas skill standards based program recognized by the Texas Workforce Investment Council."/>
                  <w:textInput/>
                </w:ffData>
              </w:fldChar>
            </w:r>
            <w:bookmarkStart w:id="0" w:name="Text1"/>
            <w:r>
              <w:rPr>
                <w:color w:val="auto"/>
                <w:sz w:val="20"/>
              </w:rPr>
              <w:instrText xml:space="preserve"> FORMTEXT </w:instrText>
            </w:r>
            <w:r>
              <w:rPr>
                <w:color w:val="auto"/>
                <w:sz w:val="20"/>
              </w:rPr>
            </w:r>
            <w:r>
              <w:rPr>
                <w:color w:val="auto"/>
                <w:sz w:val="20"/>
              </w:rPr>
              <w:fldChar w:fldCharType="separate"/>
            </w:r>
            <w:bookmarkStart w:id="1" w:name="_GoBack"/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r>
              <w:rPr>
                <w:noProof/>
                <w:color w:val="auto"/>
                <w:sz w:val="20"/>
              </w:rPr>
              <w:t> </w:t>
            </w:r>
            <w:bookmarkEnd w:id="1"/>
            <w:r>
              <w:rPr>
                <w:color w:val="auto"/>
                <w:sz w:val="20"/>
              </w:rPr>
              <w:fldChar w:fldCharType="end"/>
            </w:r>
            <w:bookmarkEnd w:id="0"/>
          </w:p>
        </w:tc>
        <w:tc>
          <w:tcPr>
            <w:tcW w:w="3261" w:type="dxa"/>
            <w:gridSpan w:val="3"/>
            <w:shd w:val="clear" w:color="auto" w:fill="auto"/>
          </w:tcPr>
          <w:p w:rsidR="003557CC" w:rsidRPr="008C54CC" w:rsidRDefault="008C54CC" w:rsidP="00D31D8A">
            <w:pPr>
              <w:pStyle w:val="BodyText2"/>
              <w:spacing w:before="12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fldChar w:fldCharType="begin">
                <w:ffData>
                  <w:name w:val="Dropdown2"/>
                  <w:enabled/>
                  <w:calcOnExit w:val="0"/>
                  <w:statusText w:type="text" w:val="Select the award level of the program: AAS, AS or AA, or Level 2 Certificate"/>
                  <w:ddList>
                    <w:listEntry w:val="Associate of Applied Science"/>
                    <w:listEntry w:val="Associate of Science or Arts"/>
                    <w:listEntry w:val="Level Two Certificate"/>
                  </w:ddList>
                </w:ffData>
              </w:fldChar>
            </w:r>
            <w:bookmarkStart w:id="2" w:name="Dropdown2"/>
            <w:r>
              <w:rPr>
                <w:color w:val="auto"/>
                <w:sz w:val="20"/>
              </w:rPr>
              <w:instrText xml:space="preserve"> FORMDROPDOWN </w:instrText>
            </w:r>
            <w:r w:rsidR="00C708B4">
              <w:rPr>
                <w:color w:val="auto"/>
                <w:sz w:val="20"/>
              </w:rPr>
            </w:r>
            <w:r w:rsidR="00C708B4">
              <w:rPr>
                <w:color w:val="auto"/>
                <w:sz w:val="20"/>
              </w:rPr>
              <w:fldChar w:fldCharType="separate"/>
            </w:r>
            <w:r>
              <w:rPr>
                <w:color w:val="auto"/>
                <w:sz w:val="20"/>
              </w:rPr>
              <w:fldChar w:fldCharType="end"/>
            </w:r>
            <w:bookmarkEnd w:id="2"/>
          </w:p>
        </w:tc>
      </w:tr>
      <w:tr w:rsidR="003557CC" w:rsidRPr="009A49DC" w:rsidTr="003557CC">
        <w:trPr>
          <w:tblCellSpacing w:w="20" w:type="dxa"/>
        </w:trPr>
        <w:tc>
          <w:tcPr>
            <w:tcW w:w="10180" w:type="dxa"/>
            <w:gridSpan w:val="15"/>
            <w:shd w:val="clear" w:color="auto" w:fill="auto"/>
          </w:tcPr>
          <w:p w:rsidR="003557CC" w:rsidRPr="009A49DC" w:rsidRDefault="003557CC" w:rsidP="003557CC">
            <w:pPr>
              <w:rPr>
                <w:sz w:val="18"/>
                <w:szCs w:val="18"/>
              </w:rPr>
            </w:pPr>
            <w:r w:rsidRPr="009A49DC">
              <w:rPr>
                <w:sz w:val="18"/>
                <w:szCs w:val="18"/>
              </w:rPr>
              <w:tab/>
            </w:r>
            <w:r w:rsidRPr="009A49DC">
              <w:rPr>
                <w:sz w:val="18"/>
                <w:szCs w:val="18"/>
              </w:rPr>
              <w:tab/>
            </w:r>
            <w:r w:rsidRPr="009A49DC">
              <w:rPr>
                <w:sz w:val="18"/>
                <w:szCs w:val="18"/>
              </w:rPr>
              <w:tab/>
              <w:t>Title</w:t>
            </w:r>
            <w:r w:rsidRPr="009A49DC">
              <w:rPr>
                <w:sz w:val="18"/>
                <w:szCs w:val="18"/>
              </w:rPr>
              <w:tab/>
            </w:r>
            <w:r w:rsidRPr="009A49DC">
              <w:rPr>
                <w:sz w:val="18"/>
                <w:szCs w:val="18"/>
              </w:rPr>
              <w:tab/>
            </w:r>
            <w:r w:rsidRPr="009A49DC">
              <w:rPr>
                <w:sz w:val="18"/>
                <w:szCs w:val="18"/>
              </w:rPr>
              <w:tab/>
            </w:r>
            <w:r w:rsidRPr="009A49DC">
              <w:rPr>
                <w:sz w:val="18"/>
                <w:szCs w:val="18"/>
              </w:rPr>
              <w:tab/>
            </w:r>
            <w:r w:rsidRPr="009A49D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9A49DC">
              <w:rPr>
                <w:sz w:val="18"/>
                <w:szCs w:val="18"/>
              </w:rPr>
              <w:t>Level (select one)</w:t>
            </w:r>
          </w:p>
        </w:tc>
      </w:tr>
      <w:tr w:rsidR="003557CC" w:rsidRPr="00904922" w:rsidTr="00353675">
        <w:trPr>
          <w:trHeight w:val="343"/>
          <w:tblCellSpacing w:w="20" w:type="dxa"/>
        </w:trPr>
        <w:tc>
          <w:tcPr>
            <w:tcW w:w="3909" w:type="dxa"/>
            <w:gridSpan w:val="5"/>
            <w:shd w:val="clear" w:color="auto" w:fill="auto"/>
          </w:tcPr>
          <w:p w:rsidR="003557CC" w:rsidRPr="00904922" w:rsidRDefault="003557CC" w:rsidP="00D31D8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S</w:t>
            </w:r>
            <w:r w:rsidRPr="00904922">
              <w:rPr>
                <w:sz w:val="20"/>
              </w:rPr>
              <w:t>kill standards incorporated into curriculum:</w:t>
            </w:r>
          </w:p>
        </w:tc>
        <w:tc>
          <w:tcPr>
            <w:tcW w:w="6231" w:type="dxa"/>
            <w:gridSpan w:val="10"/>
            <w:shd w:val="clear" w:color="auto" w:fill="auto"/>
          </w:tcPr>
          <w:p w:rsidR="003557CC" w:rsidRPr="00904922" w:rsidRDefault="008C54CC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title of the skill standards integrated into the curriculum, as listed in the Texas Skill Standards Repository at www.tssb.org."/>
                  <w:textInput/>
                </w:ffData>
              </w:fldChar>
            </w:r>
            <w:bookmarkStart w:id="3" w:name="Text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207C49" w:rsidRPr="00904922" w:rsidTr="00C2528A">
        <w:trPr>
          <w:trHeight w:val="433"/>
          <w:tblCellSpacing w:w="20" w:type="dxa"/>
        </w:trPr>
        <w:tc>
          <w:tcPr>
            <w:tcW w:w="5709" w:type="dxa"/>
            <w:gridSpan w:val="10"/>
            <w:shd w:val="clear" w:color="auto" w:fill="auto"/>
          </w:tcPr>
          <w:p w:rsidR="00207C49" w:rsidRDefault="00CB51A3" w:rsidP="00D31D8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Additional c</w:t>
            </w:r>
            <w:r w:rsidR="00207C49">
              <w:rPr>
                <w:sz w:val="20"/>
              </w:rPr>
              <w:t>ampuses offering program</w:t>
            </w:r>
            <w:r w:rsidR="00E10DE8">
              <w:rPr>
                <w:sz w:val="20"/>
              </w:rPr>
              <w:t xml:space="preserve"> (list each separately below)</w:t>
            </w:r>
            <w:r w:rsidR="00207C49">
              <w:rPr>
                <w:sz w:val="20"/>
              </w:rPr>
              <w:t>:</w:t>
            </w:r>
          </w:p>
        </w:tc>
        <w:tc>
          <w:tcPr>
            <w:tcW w:w="4431" w:type="dxa"/>
            <w:gridSpan w:val="5"/>
            <w:shd w:val="clear" w:color="auto" w:fill="auto"/>
          </w:tcPr>
          <w:p w:rsidR="00207C49" w:rsidRPr="00353675" w:rsidRDefault="00353675" w:rsidP="00D31D8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Implementation semester and year:</w:t>
            </w:r>
          </w:p>
        </w:tc>
      </w:tr>
      <w:tr w:rsidR="000E00E6" w:rsidRPr="00727E5B" w:rsidTr="00E10DE8">
        <w:trPr>
          <w:trHeight w:val="298"/>
          <w:tblCellSpacing w:w="20" w:type="dxa"/>
        </w:trPr>
        <w:tc>
          <w:tcPr>
            <w:tcW w:w="5709" w:type="dxa"/>
            <w:gridSpan w:val="10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additional campus where the recognized program will be offered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431" w:type="dxa"/>
            <w:gridSpan w:val="5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implementation semester and year when the program will be offered at the campus listed to the left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E00E6" w:rsidRPr="00727E5B" w:rsidTr="00E10DE8">
        <w:trPr>
          <w:trHeight w:val="298"/>
          <w:tblCellSpacing w:w="20" w:type="dxa"/>
        </w:trPr>
        <w:tc>
          <w:tcPr>
            <w:tcW w:w="5709" w:type="dxa"/>
            <w:gridSpan w:val="10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additional campus where the recognized program will be offered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431" w:type="dxa"/>
            <w:gridSpan w:val="5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implementation semester and year when the program will be offered at the campus listed to the left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E00E6" w:rsidRPr="00727E5B" w:rsidTr="00E10DE8">
        <w:trPr>
          <w:trHeight w:val="298"/>
          <w:tblCellSpacing w:w="20" w:type="dxa"/>
        </w:trPr>
        <w:tc>
          <w:tcPr>
            <w:tcW w:w="5709" w:type="dxa"/>
            <w:gridSpan w:val="10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additional campus where the recognized program will be offered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431" w:type="dxa"/>
            <w:gridSpan w:val="5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implementation semester and year when the program will be offered at the campus listed to the left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E00E6" w:rsidRPr="00727E5B" w:rsidTr="00E10DE8">
        <w:trPr>
          <w:trHeight w:val="298"/>
          <w:tblCellSpacing w:w="20" w:type="dxa"/>
        </w:trPr>
        <w:tc>
          <w:tcPr>
            <w:tcW w:w="5709" w:type="dxa"/>
            <w:gridSpan w:val="10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additional campus where the recognized program will be offered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431" w:type="dxa"/>
            <w:gridSpan w:val="5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implementation semester and year when the program will be offered at the campus listed to the left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E00E6" w:rsidRPr="00727E5B" w:rsidTr="00E10DE8">
        <w:trPr>
          <w:trHeight w:val="298"/>
          <w:tblCellSpacing w:w="20" w:type="dxa"/>
        </w:trPr>
        <w:tc>
          <w:tcPr>
            <w:tcW w:w="5709" w:type="dxa"/>
            <w:gridSpan w:val="10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additional campus where the recognized program will be offered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431" w:type="dxa"/>
            <w:gridSpan w:val="5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implementation semester and year when the program will be offered at the campus listed to the left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E00E6" w:rsidRPr="00727E5B" w:rsidTr="00E10DE8">
        <w:trPr>
          <w:trHeight w:val="298"/>
          <w:tblCellSpacing w:w="20" w:type="dxa"/>
        </w:trPr>
        <w:tc>
          <w:tcPr>
            <w:tcW w:w="5709" w:type="dxa"/>
            <w:gridSpan w:val="10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additional campus where the recognized program will be offered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431" w:type="dxa"/>
            <w:gridSpan w:val="5"/>
            <w:shd w:val="clear" w:color="auto" w:fill="auto"/>
          </w:tcPr>
          <w:p w:rsidR="000E00E6" w:rsidRDefault="00360EAE" w:rsidP="00D31D8A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implementation semester and year when the program will be offered at the campus listed to the left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669C2" w:rsidRPr="00727E5B" w:rsidTr="00B7286E">
        <w:trPr>
          <w:trHeight w:val="298"/>
          <w:tblCellSpacing w:w="20" w:type="dxa"/>
        </w:trPr>
        <w:tc>
          <w:tcPr>
            <w:tcW w:w="5169" w:type="dxa"/>
            <w:gridSpan w:val="8"/>
            <w:shd w:val="clear" w:color="auto" w:fill="auto"/>
          </w:tcPr>
          <w:p w:rsidR="004669C2" w:rsidRPr="00727E5B" w:rsidRDefault="00FA169D" w:rsidP="00D31D8A">
            <w:pPr>
              <w:spacing w:before="120"/>
            </w:pPr>
            <w:r>
              <w:rPr>
                <w:sz w:val="20"/>
              </w:rPr>
              <w:t xml:space="preserve">Name of </w:t>
            </w:r>
            <w:r w:rsidR="001416D4">
              <w:rPr>
                <w:sz w:val="20"/>
              </w:rPr>
              <w:t xml:space="preserve">single </w:t>
            </w:r>
            <w:r w:rsidR="00353675">
              <w:rPr>
                <w:sz w:val="20"/>
              </w:rPr>
              <w:t xml:space="preserve">statewide </w:t>
            </w:r>
            <w:r w:rsidR="00461907">
              <w:rPr>
                <w:sz w:val="20"/>
              </w:rPr>
              <w:t xml:space="preserve">program </w:t>
            </w:r>
            <w:r w:rsidR="00207C49">
              <w:rPr>
                <w:sz w:val="20"/>
              </w:rPr>
              <w:t>contact</w:t>
            </w:r>
            <w:r w:rsidR="001416D4">
              <w:rPr>
                <w:sz w:val="20"/>
              </w:rPr>
              <w:t xml:space="preserve"> for all campuses</w:t>
            </w:r>
            <w:r w:rsidR="00B7286E">
              <w:rPr>
                <w:sz w:val="20"/>
              </w:rPr>
              <w:t xml:space="preserve">: </w:t>
            </w:r>
          </w:p>
        </w:tc>
        <w:tc>
          <w:tcPr>
            <w:tcW w:w="4971" w:type="dxa"/>
            <w:gridSpan w:val="7"/>
            <w:shd w:val="clear" w:color="auto" w:fill="auto"/>
          </w:tcPr>
          <w:p w:rsidR="004669C2" w:rsidRPr="00727E5B" w:rsidRDefault="004669C2" w:rsidP="00D31D8A">
            <w:pPr>
              <w:spacing w:before="120"/>
            </w:pPr>
            <w:r>
              <w:rPr>
                <w:sz w:val="20"/>
              </w:rPr>
              <w:t>Title</w:t>
            </w:r>
            <w:r w:rsidR="00FA169D">
              <w:rPr>
                <w:sz w:val="20"/>
              </w:rPr>
              <w:t xml:space="preserve"> of </w:t>
            </w:r>
            <w:r w:rsidR="00B7286E">
              <w:rPr>
                <w:sz w:val="20"/>
              </w:rPr>
              <w:t xml:space="preserve">program </w:t>
            </w:r>
            <w:r w:rsidR="00FA169D">
              <w:rPr>
                <w:sz w:val="20"/>
              </w:rPr>
              <w:t>contact</w:t>
            </w:r>
            <w:r>
              <w:rPr>
                <w:sz w:val="20"/>
              </w:rPr>
              <w:t>:</w:t>
            </w:r>
          </w:p>
        </w:tc>
      </w:tr>
      <w:tr w:rsidR="004669C2" w:rsidRPr="00904922" w:rsidTr="00461907">
        <w:trPr>
          <w:trHeight w:val="166"/>
          <w:tblCellSpacing w:w="20" w:type="dxa"/>
        </w:trPr>
        <w:tc>
          <w:tcPr>
            <w:tcW w:w="5169" w:type="dxa"/>
            <w:gridSpan w:val="8"/>
            <w:shd w:val="clear" w:color="auto" w:fill="auto"/>
          </w:tcPr>
          <w:p w:rsidR="004669C2" w:rsidRPr="00904922" w:rsidRDefault="00C2528A" w:rsidP="00D31D8A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the name of the statewide contact responsible for the program across all campuses.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971" w:type="dxa"/>
            <w:gridSpan w:val="7"/>
            <w:shd w:val="clear" w:color="auto" w:fill="auto"/>
          </w:tcPr>
          <w:p w:rsidR="004669C2" w:rsidRPr="00904922" w:rsidRDefault="00C2528A" w:rsidP="00D31D8A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the position title of the statewide contact responsible for the program across all campuses.  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669C2" w:rsidRPr="00904922" w:rsidTr="00207C49">
        <w:trPr>
          <w:trHeight w:val="208"/>
          <w:tblCellSpacing w:w="20" w:type="dxa"/>
        </w:trPr>
        <w:tc>
          <w:tcPr>
            <w:tcW w:w="10180" w:type="dxa"/>
            <w:gridSpan w:val="15"/>
            <w:shd w:val="clear" w:color="auto" w:fill="auto"/>
          </w:tcPr>
          <w:p w:rsidR="004669C2" w:rsidRPr="00904922" w:rsidRDefault="004669C2" w:rsidP="00DB2DFC">
            <w:pPr>
              <w:tabs>
                <w:tab w:val="left" w:pos="5759"/>
                <w:tab w:val="left" w:pos="7499"/>
                <w:tab w:val="left" w:pos="8579"/>
              </w:tabs>
              <w:spacing w:before="120"/>
              <w:rPr>
                <w:sz w:val="20"/>
              </w:rPr>
            </w:pPr>
            <w:r w:rsidRPr="00904922">
              <w:rPr>
                <w:sz w:val="20"/>
              </w:rPr>
              <w:t xml:space="preserve">Mailing </w:t>
            </w:r>
            <w:r>
              <w:rPr>
                <w:sz w:val="20"/>
              </w:rPr>
              <w:t>a</w:t>
            </w:r>
            <w:r w:rsidRPr="00904922">
              <w:rPr>
                <w:sz w:val="20"/>
              </w:rPr>
              <w:t>ddress</w:t>
            </w:r>
            <w:r w:rsidR="0080507B">
              <w:rPr>
                <w:sz w:val="20"/>
              </w:rPr>
              <w:t>:</w:t>
            </w:r>
            <w:r>
              <w:rPr>
                <w:sz w:val="20"/>
              </w:rPr>
              <w:tab/>
              <w:t>City</w:t>
            </w:r>
            <w:r w:rsidR="0080507B"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Pr="00904922">
              <w:rPr>
                <w:sz w:val="20"/>
              </w:rPr>
              <w:t>State</w:t>
            </w:r>
            <w:r w:rsidR="0080507B">
              <w:rPr>
                <w:sz w:val="20"/>
              </w:rPr>
              <w:t>:</w:t>
            </w:r>
            <w:r w:rsidRPr="00904922">
              <w:rPr>
                <w:sz w:val="20"/>
              </w:rPr>
              <w:tab/>
              <w:t>Zip</w:t>
            </w:r>
            <w:r w:rsidR="0080507B">
              <w:rPr>
                <w:sz w:val="20"/>
              </w:rPr>
              <w:t xml:space="preserve"> Code:</w:t>
            </w:r>
          </w:p>
        </w:tc>
      </w:tr>
      <w:tr w:rsidR="004669C2" w:rsidRPr="00904922" w:rsidTr="00DB2DFC">
        <w:trPr>
          <w:trHeight w:val="171"/>
          <w:tblCellSpacing w:w="20" w:type="dxa"/>
        </w:trPr>
        <w:tc>
          <w:tcPr>
            <w:tcW w:w="5709" w:type="dxa"/>
            <w:gridSpan w:val="10"/>
            <w:shd w:val="clear" w:color="auto" w:fill="auto"/>
          </w:tcPr>
          <w:p w:rsidR="004669C2" w:rsidRPr="00904922" w:rsidRDefault="004669C2" w:rsidP="00D31D8A">
            <w:pPr>
              <w:spacing w:before="120"/>
              <w:rPr>
                <w:b/>
                <w:sz w:val="20"/>
              </w:rPr>
            </w:pPr>
            <w:r w:rsidRPr="00904922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922">
              <w:rPr>
                <w:b/>
                <w:sz w:val="20"/>
              </w:rPr>
              <w:instrText xml:space="preserve"> FORMTEXT </w:instrText>
            </w:r>
            <w:r w:rsidRPr="00904922">
              <w:rPr>
                <w:b/>
                <w:sz w:val="20"/>
              </w:rPr>
            </w:r>
            <w:r w:rsidRPr="00904922">
              <w:rPr>
                <w:b/>
                <w:sz w:val="20"/>
              </w:rPr>
              <w:fldChar w:fldCharType="separate"/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sz w:val="20"/>
              </w:rPr>
              <w:fldChar w:fldCharType="end"/>
            </w:r>
          </w:p>
        </w:tc>
        <w:tc>
          <w:tcPr>
            <w:tcW w:w="1791" w:type="dxa"/>
            <w:gridSpan w:val="3"/>
            <w:shd w:val="clear" w:color="auto" w:fill="auto"/>
          </w:tcPr>
          <w:p w:rsidR="004669C2" w:rsidRPr="00904922" w:rsidRDefault="004669C2" w:rsidP="00D31D8A">
            <w:pPr>
              <w:spacing w:before="120"/>
              <w:rPr>
                <w:b/>
                <w:sz w:val="20"/>
              </w:rPr>
            </w:pPr>
            <w:r w:rsidRPr="00904922"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04922">
              <w:rPr>
                <w:b/>
                <w:sz w:val="20"/>
              </w:rPr>
              <w:instrText xml:space="preserve"> FORMTEXT </w:instrText>
            </w:r>
            <w:r w:rsidRPr="00904922">
              <w:rPr>
                <w:b/>
                <w:sz w:val="20"/>
              </w:rPr>
            </w:r>
            <w:r w:rsidRPr="00904922">
              <w:rPr>
                <w:b/>
                <w:sz w:val="20"/>
              </w:rPr>
              <w:fldChar w:fldCharType="separate"/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auto"/>
          </w:tcPr>
          <w:p w:rsidR="004669C2" w:rsidRPr="00904922" w:rsidRDefault="004669C2" w:rsidP="00D31D8A">
            <w:pPr>
              <w:spacing w:before="120"/>
              <w:rPr>
                <w:b/>
                <w:sz w:val="20"/>
              </w:rPr>
            </w:pPr>
            <w:r w:rsidRPr="00904922"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TX"/>
                    <w:maxLength w:val="2"/>
                  </w:textInput>
                </w:ffData>
              </w:fldChar>
            </w:r>
            <w:r w:rsidRPr="00904922">
              <w:rPr>
                <w:b/>
                <w:sz w:val="20"/>
              </w:rPr>
              <w:instrText xml:space="preserve"> FORMTEXT </w:instrText>
            </w:r>
            <w:r w:rsidRPr="00904922">
              <w:rPr>
                <w:b/>
                <w:sz w:val="20"/>
              </w:rPr>
            </w:r>
            <w:r w:rsidRPr="00904922">
              <w:rPr>
                <w:b/>
                <w:sz w:val="20"/>
              </w:rPr>
              <w:fldChar w:fldCharType="separate"/>
            </w:r>
            <w:r w:rsidRPr="00904922">
              <w:rPr>
                <w:b/>
                <w:noProof/>
                <w:sz w:val="20"/>
              </w:rPr>
              <w:t>TX</w:t>
            </w:r>
            <w:r w:rsidRPr="00904922">
              <w:rPr>
                <w:b/>
                <w:sz w:val="20"/>
              </w:rPr>
              <w:fldChar w:fldCharType="end"/>
            </w:r>
          </w:p>
        </w:tc>
        <w:tc>
          <w:tcPr>
            <w:tcW w:w="1448" w:type="dxa"/>
            <w:shd w:val="clear" w:color="auto" w:fill="auto"/>
          </w:tcPr>
          <w:p w:rsidR="004669C2" w:rsidRPr="00904922" w:rsidRDefault="004669C2" w:rsidP="00D31D8A">
            <w:pPr>
              <w:spacing w:before="120"/>
              <w:rPr>
                <w:b/>
                <w:sz w:val="20"/>
              </w:rPr>
            </w:pPr>
            <w:r w:rsidRPr="00904922"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4922">
              <w:rPr>
                <w:b/>
                <w:sz w:val="20"/>
              </w:rPr>
              <w:instrText xml:space="preserve"> FORMTEXT </w:instrText>
            </w:r>
            <w:r w:rsidRPr="00904922">
              <w:rPr>
                <w:b/>
                <w:sz w:val="20"/>
              </w:rPr>
            </w:r>
            <w:r w:rsidRPr="00904922">
              <w:rPr>
                <w:b/>
                <w:sz w:val="20"/>
              </w:rPr>
              <w:fldChar w:fldCharType="separate"/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sz w:val="20"/>
              </w:rPr>
              <w:fldChar w:fldCharType="end"/>
            </w:r>
          </w:p>
        </w:tc>
      </w:tr>
      <w:tr w:rsidR="00C67F0D" w:rsidRPr="00904922" w:rsidTr="00C67F0D">
        <w:trPr>
          <w:trHeight w:val="190"/>
          <w:tblCellSpacing w:w="20" w:type="dxa"/>
        </w:trPr>
        <w:tc>
          <w:tcPr>
            <w:tcW w:w="1209" w:type="dxa"/>
            <w:shd w:val="clear" w:color="auto" w:fill="auto"/>
          </w:tcPr>
          <w:p w:rsidR="00C67F0D" w:rsidRPr="00904922" w:rsidRDefault="00C67F0D" w:rsidP="00D31D8A">
            <w:pPr>
              <w:spacing w:before="120"/>
              <w:rPr>
                <w:sz w:val="20"/>
              </w:rPr>
            </w:pPr>
            <w:r w:rsidRPr="00904922">
              <w:rPr>
                <w:sz w:val="20"/>
              </w:rPr>
              <w:t>Telephone</w:t>
            </w:r>
            <w:r>
              <w:rPr>
                <w:sz w:val="20"/>
              </w:rPr>
              <w:t>:</w:t>
            </w:r>
          </w:p>
        </w:tc>
        <w:tc>
          <w:tcPr>
            <w:tcW w:w="2750" w:type="dxa"/>
            <w:gridSpan w:val="5"/>
            <w:shd w:val="clear" w:color="auto" w:fill="auto"/>
          </w:tcPr>
          <w:p w:rsidR="00C67F0D" w:rsidRPr="00904922" w:rsidRDefault="0090747C" w:rsidP="00D31D8A">
            <w:pPr>
              <w:spacing w:before="120"/>
              <w:rPr>
                <w:sz w:val="20"/>
              </w:rPr>
            </w:pPr>
            <w:r w:rsidRPr="00904922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922">
              <w:rPr>
                <w:b/>
                <w:sz w:val="20"/>
              </w:rPr>
              <w:instrText xml:space="preserve"> FORMTEXT </w:instrText>
            </w:r>
            <w:r w:rsidRPr="00904922">
              <w:rPr>
                <w:b/>
                <w:sz w:val="20"/>
              </w:rPr>
            </w:r>
            <w:r w:rsidRPr="00904922">
              <w:rPr>
                <w:b/>
                <w:sz w:val="20"/>
              </w:rPr>
              <w:fldChar w:fldCharType="separate"/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sz w:val="20"/>
              </w:rPr>
              <w:fldChar w:fldCharType="end"/>
            </w:r>
          </w:p>
        </w:tc>
        <w:tc>
          <w:tcPr>
            <w:tcW w:w="860" w:type="dxa"/>
            <w:shd w:val="clear" w:color="auto" w:fill="auto"/>
          </w:tcPr>
          <w:p w:rsidR="00C67F0D" w:rsidRPr="00904922" w:rsidRDefault="00C67F0D" w:rsidP="00D31D8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E</w:t>
            </w:r>
            <w:r w:rsidRPr="00904922">
              <w:rPr>
                <w:sz w:val="20"/>
              </w:rPr>
              <w:t>mail</w:t>
            </w:r>
            <w:r>
              <w:rPr>
                <w:sz w:val="20"/>
              </w:rPr>
              <w:t>:</w:t>
            </w:r>
          </w:p>
        </w:tc>
        <w:tc>
          <w:tcPr>
            <w:tcW w:w="5241" w:type="dxa"/>
            <w:gridSpan w:val="8"/>
            <w:shd w:val="clear" w:color="auto" w:fill="auto"/>
          </w:tcPr>
          <w:p w:rsidR="00C67F0D" w:rsidRPr="00904922" w:rsidRDefault="0090747C" w:rsidP="00D31D8A">
            <w:pPr>
              <w:spacing w:before="120"/>
              <w:rPr>
                <w:sz w:val="20"/>
              </w:rPr>
            </w:pPr>
            <w:r w:rsidRPr="00904922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4922">
              <w:rPr>
                <w:b/>
                <w:sz w:val="20"/>
              </w:rPr>
              <w:instrText xml:space="preserve"> FORMTEXT </w:instrText>
            </w:r>
            <w:r w:rsidRPr="00904922">
              <w:rPr>
                <w:b/>
                <w:sz w:val="20"/>
              </w:rPr>
            </w:r>
            <w:r w:rsidRPr="00904922">
              <w:rPr>
                <w:b/>
                <w:sz w:val="20"/>
              </w:rPr>
              <w:fldChar w:fldCharType="separate"/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noProof/>
                <w:sz w:val="20"/>
              </w:rPr>
              <w:t> </w:t>
            </w:r>
            <w:r w:rsidRPr="00904922">
              <w:rPr>
                <w:b/>
                <w:sz w:val="20"/>
              </w:rPr>
              <w:fldChar w:fldCharType="end"/>
            </w:r>
          </w:p>
        </w:tc>
      </w:tr>
      <w:tr w:rsidR="003557CC" w:rsidRPr="00904922" w:rsidTr="00D17DC6">
        <w:trPr>
          <w:trHeight w:val="892"/>
          <w:tblCellSpacing w:w="20" w:type="dxa"/>
        </w:trPr>
        <w:tc>
          <w:tcPr>
            <w:tcW w:w="10180" w:type="dxa"/>
            <w:gridSpan w:val="15"/>
            <w:shd w:val="clear" w:color="auto" w:fill="auto"/>
          </w:tcPr>
          <w:p w:rsidR="00D31D8A" w:rsidRPr="008A07C4" w:rsidRDefault="005339C9" w:rsidP="008A07C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A07C4">
              <w:rPr>
                <w:rFonts w:ascii="Arial" w:hAnsi="Arial" w:cs="Arial"/>
                <w:b/>
                <w:sz w:val="18"/>
                <w:szCs w:val="18"/>
              </w:rPr>
              <w:t>College s</w:t>
            </w:r>
            <w:r w:rsidR="003557CC" w:rsidRPr="008A07C4">
              <w:rPr>
                <w:rFonts w:ascii="Arial" w:hAnsi="Arial" w:cs="Arial"/>
                <w:b/>
                <w:sz w:val="18"/>
                <w:szCs w:val="18"/>
              </w:rPr>
              <w:t>tatement of intent to incorporate skill standards into curriculum</w:t>
            </w:r>
          </w:p>
          <w:p w:rsidR="003557CC" w:rsidRPr="00D17DC6" w:rsidRDefault="00D31D8A" w:rsidP="00246D6E">
            <w:pPr>
              <w:rPr>
                <w:b/>
                <w:sz w:val="18"/>
                <w:szCs w:val="18"/>
              </w:rPr>
            </w:pPr>
            <w:r w:rsidRPr="00D17DC6">
              <w:rPr>
                <w:b/>
                <w:sz w:val="18"/>
                <w:szCs w:val="18"/>
              </w:rPr>
              <w:t>T</w:t>
            </w:r>
            <w:r w:rsidR="00375075" w:rsidRPr="00D17DC6">
              <w:rPr>
                <w:b/>
                <w:sz w:val="18"/>
                <w:szCs w:val="18"/>
              </w:rPr>
              <w:t>he statement</w:t>
            </w:r>
            <w:r w:rsidR="00773B9D" w:rsidRPr="00D17DC6">
              <w:rPr>
                <w:b/>
                <w:sz w:val="18"/>
                <w:szCs w:val="18"/>
              </w:rPr>
              <w:t xml:space="preserve"> below</w:t>
            </w:r>
            <w:r w:rsidR="00375075" w:rsidRPr="00D17DC6">
              <w:rPr>
                <w:b/>
                <w:sz w:val="18"/>
                <w:szCs w:val="18"/>
              </w:rPr>
              <w:t xml:space="preserve">, signed by the college </w:t>
            </w:r>
            <w:r w:rsidR="00246D6E" w:rsidRPr="00D17DC6">
              <w:rPr>
                <w:b/>
                <w:sz w:val="18"/>
                <w:szCs w:val="18"/>
              </w:rPr>
              <w:t xml:space="preserve">chancellor </w:t>
            </w:r>
            <w:r w:rsidR="00375075" w:rsidRPr="00D17DC6">
              <w:rPr>
                <w:b/>
                <w:sz w:val="18"/>
                <w:szCs w:val="18"/>
              </w:rPr>
              <w:t>or chief instructional officer in the original program recognition application, also pertains to the campus</w:t>
            </w:r>
            <w:r w:rsidR="00786141">
              <w:rPr>
                <w:b/>
                <w:sz w:val="18"/>
                <w:szCs w:val="18"/>
              </w:rPr>
              <w:t>(</w:t>
            </w:r>
            <w:r w:rsidR="00375075" w:rsidRPr="00D17DC6">
              <w:rPr>
                <w:b/>
                <w:sz w:val="18"/>
                <w:szCs w:val="18"/>
              </w:rPr>
              <w:t>es</w:t>
            </w:r>
            <w:r w:rsidR="00786141">
              <w:rPr>
                <w:b/>
                <w:sz w:val="18"/>
                <w:szCs w:val="18"/>
              </w:rPr>
              <w:t>)</w:t>
            </w:r>
            <w:r w:rsidR="00375075" w:rsidRPr="00D17DC6">
              <w:rPr>
                <w:b/>
                <w:sz w:val="18"/>
                <w:szCs w:val="18"/>
              </w:rPr>
              <w:t xml:space="preserve"> listed above</w:t>
            </w:r>
            <w:r w:rsidR="00E96D29" w:rsidRPr="00D17DC6">
              <w:rPr>
                <w:b/>
                <w:sz w:val="18"/>
                <w:szCs w:val="18"/>
              </w:rPr>
              <w:t>:</w:t>
            </w:r>
          </w:p>
        </w:tc>
      </w:tr>
      <w:tr w:rsidR="003557CC" w:rsidRPr="00904922" w:rsidTr="00317C2A">
        <w:trPr>
          <w:trHeight w:val="1000"/>
          <w:tblCellSpacing w:w="20" w:type="dxa"/>
        </w:trPr>
        <w:tc>
          <w:tcPr>
            <w:tcW w:w="10180" w:type="dxa"/>
            <w:gridSpan w:val="15"/>
            <w:shd w:val="clear" w:color="auto" w:fill="auto"/>
          </w:tcPr>
          <w:p w:rsidR="003557CC" w:rsidRPr="00D31D8A" w:rsidRDefault="00317C2A" w:rsidP="00E96D29">
            <w:pPr>
              <w:jc w:val="both"/>
              <w:rPr>
                <w:sz w:val="18"/>
                <w:szCs w:val="18"/>
              </w:rPr>
            </w:pPr>
            <w:r w:rsidRPr="00D31D8A">
              <w:rPr>
                <w:sz w:val="18"/>
                <w:szCs w:val="18"/>
              </w:rPr>
              <w:t xml:space="preserve">The institution: </w:t>
            </w:r>
            <w:r w:rsidR="003557CC" w:rsidRPr="00D31D8A">
              <w:rPr>
                <w:sz w:val="18"/>
                <w:szCs w:val="18"/>
              </w:rPr>
              <w:t xml:space="preserve">1) has incorporated all the skill standards elements into the program award for which it is seeking recognition, as documented in a matrix aligning the key activities (or equivalent element) with the program’s courses in which they will be assessed; 2) will: a) teach each key activity (or equivalent element) as a learning outcome in the courses specified; b) teach the related academic, employability, and occupational knowledge, skills and conditions in the program; and c) assess students’ performance of the key activities and/or related performance criteria, skills and knowledge; </w:t>
            </w:r>
            <w:r w:rsidRPr="00D31D8A">
              <w:rPr>
                <w:sz w:val="18"/>
                <w:szCs w:val="18"/>
              </w:rPr>
              <w:t xml:space="preserve">and </w:t>
            </w:r>
            <w:r w:rsidR="003557CC" w:rsidRPr="00D31D8A">
              <w:rPr>
                <w:sz w:val="18"/>
                <w:szCs w:val="18"/>
              </w:rPr>
              <w:t xml:space="preserve">3) agrees to provide documentation of its compliance with these statements under a desk audit if requested by the </w:t>
            </w:r>
            <w:r w:rsidRPr="00D31D8A">
              <w:rPr>
                <w:sz w:val="18"/>
                <w:szCs w:val="18"/>
              </w:rPr>
              <w:t>T</w:t>
            </w:r>
            <w:r w:rsidR="00246D6E">
              <w:rPr>
                <w:sz w:val="18"/>
                <w:szCs w:val="18"/>
              </w:rPr>
              <w:t xml:space="preserve">exas </w:t>
            </w:r>
            <w:r w:rsidR="003557CC" w:rsidRPr="00D31D8A">
              <w:rPr>
                <w:sz w:val="18"/>
                <w:szCs w:val="18"/>
              </w:rPr>
              <w:t>W</w:t>
            </w:r>
            <w:r w:rsidR="00246D6E">
              <w:rPr>
                <w:sz w:val="18"/>
                <w:szCs w:val="18"/>
              </w:rPr>
              <w:t xml:space="preserve">orkforce </w:t>
            </w:r>
            <w:r w:rsidR="003557CC" w:rsidRPr="00D31D8A">
              <w:rPr>
                <w:sz w:val="18"/>
                <w:szCs w:val="18"/>
              </w:rPr>
              <w:t>I</w:t>
            </w:r>
            <w:r w:rsidR="00246D6E">
              <w:rPr>
                <w:sz w:val="18"/>
                <w:szCs w:val="18"/>
              </w:rPr>
              <w:t xml:space="preserve">nvestment </w:t>
            </w:r>
            <w:r w:rsidR="003557CC" w:rsidRPr="00D31D8A">
              <w:rPr>
                <w:sz w:val="18"/>
                <w:szCs w:val="18"/>
              </w:rPr>
              <w:t>C</w:t>
            </w:r>
            <w:r w:rsidR="00246D6E">
              <w:rPr>
                <w:sz w:val="18"/>
                <w:szCs w:val="18"/>
              </w:rPr>
              <w:t>ouncil</w:t>
            </w:r>
            <w:r w:rsidR="003557CC" w:rsidRPr="00D31D8A">
              <w:rPr>
                <w:sz w:val="18"/>
                <w:szCs w:val="18"/>
              </w:rPr>
              <w:t xml:space="preserve">.   </w:t>
            </w:r>
          </w:p>
        </w:tc>
      </w:tr>
      <w:tr w:rsidR="003557CC" w:rsidRPr="00904922" w:rsidTr="00C319FC">
        <w:trPr>
          <w:trHeight w:val="195"/>
          <w:tblCellSpacing w:w="20" w:type="dxa"/>
        </w:trPr>
        <w:tc>
          <w:tcPr>
            <w:tcW w:w="10180" w:type="dxa"/>
            <w:gridSpan w:val="15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57CC" w:rsidRPr="00904922" w:rsidRDefault="003557CC" w:rsidP="00D31D8A">
            <w:pPr>
              <w:pStyle w:val="Heading1"/>
              <w:spacing w:before="120"/>
              <w:rPr>
                <w:sz w:val="16"/>
                <w:szCs w:val="16"/>
              </w:rPr>
            </w:pPr>
            <w:r w:rsidRPr="00904922">
              <w:rPr>
                <w:sz w:val="16"/>
                <w:szCs w:val="16"/>
              </w:rPr>
              <w:t xml:space="preserve">FOR </w:t>
            </w:r>
            <w:r>
              <w:rPr>
                <w:sz w:val="16"/>
                <w:szCs w:val="16"/>
              </w:rPr>
              <w:t>TWIC</w:t>
            </w:r>
            <w:r w:rsidRPr="00904922">
              <w:rPr>
                <w:sz w:val="16"/>
                <w:szCs w:val="16"/>
              </w:rPr>
              <w:t xml:space="preserve"> USE ONLY</w:t>
            </w:r>
          </w:p>
        </w:tc>
      </w:tr>
      <w:tr w:rsidR="003557CC" w:rsidRPr="00904922" w:rsidTr="00995C57">
        <w:trPr>
          <w:trHeight w:val="195"/>
          <w:tblCellSpacing w:w="20" w:type="dxa"/>
        </w:trPr>
        <w:tc>
          <w:tcPr>
            <w:tcW w:w="1990" w:type="dxa"/>
            <w:gridSpan w:val="3"/>
            <w:shd w:val="clear" w:color="auto" w:fill="auto"/>
          </w:tcPr>
          <w:p w:rsidR="003557CC" w:rsidRPr="00904922" w:rsidRDefault="003557CC" w:rsidP="003557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r</w:t>
            </w:r>
            <w:r w:rsidRPr="00904922">
              <w:rPr>
                <w:sz w:val="16"/>
                <w:szCs w:val="16"/>
              </w:rPr>
              <w:t>eview by:</w:t>
            </w:r>
          </w:p>
        </w:tc>
        <w:tc>
          <w:tcPr>
            <w:tcW w:w="3589" w:type="dxa"/>
            <w:gridSpan w:val="6"/>
            <w:shd w:val="clear" w:color="auto" w:fill="auto"/>
          </w:tcPr>
          <w:p w:rsidR="003557CC" w:rsidRPr="00904922" w:rsidRDefault="003557CC" w:rsidP="003557C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shd w:val="clear" w:color="auto" w:fill="auto"/>
          </w:tcPr>
          <w:p w:rsidR="003557CC" w:rsidRPr="00904922" w:rsidRDefault="00995C57" w:rsidP="003557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3818" w:type="dxa"/>
            <w:gridSpan w:val="4"/>
            <w:shd w:val="clear" w:color="auto" w:fill="auto"/>
          </w:tcPr>
          <w:p w:rsidR="003557CC" w:rsidRPr="00904922" w:rsidRDefault="003557CC" w:rsidP="003557CC">
            <w:pPr>
              <w:rPr>
                <w:sz w:val="16"/>
                <w:szCs w:val="16"/>
              </w:rPr>
            </w:pPr>
          </w:p>
        </w:tc>
      </w:tr>
      <w:tr w:rsidR="00004A80" w:rsidRPr="00904922" w:rsidTr="00476544">
        <w:trPr>
          <w:trHeight w:val="195"/>
          <w:tblCellSpacing w:w="20" w:type="dxa"/>
        </w:trPr>
        <w:tc>
          <w:tcPr>
            <w:tcW w:w="3279" w:type="dxa"/>
            <w:gridSpan w:val="4"/>
            <w:shd w:val="clear" w:color="auto" w:fill="auto"/>
          </w:tcPr>
          <w:p w:rsidR="00004A80" w:rsidRDefault="00004A80" w:rsidP="003557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original program recognition</w:t>
            </w:r>
            <w:r w:rsidR="00476544">
              <w:rPr>
                <w:sz w:val="16"/>
                <w:szCs w:val="16"/>
              </w:rPr>
              <w:t xml:space="preserve"> approval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861" w:type="dxa"/>
            <w:gridSpan w:val="11"/>
            <w:shd w:val="clear" w:color="auto" w:fill="auto"/>
          </w:tcPr>
          <w:p w:rsidR="00004A80" w:rsidRPr="00904922" w:rsidRDefault="00004A80" w:rsidP="003557CC">
            <w:pPr>
              <w:rPr>
                <w:sz w:val="16"/>
                <w:szCs w:val="16"/>
              </w:rPr>
            </w:pPr>
          </w:p>
        </w:tc>
      </w:tr>
    </w:tbl>
    <w:p w:rsidR="00873FEA" w:rsidRDefault="00873FEA" w:rsidP="000C421E">
      <w:pPr>
        <w:pStyle w:val="BodyText"/>
        <w:rPr>
          <w:rFonts w:ascii="Arial" w:hAnsi="Arial"/>
          <w:b/>
          <w:sz w:val="22"/>
        </w:rPr>
      </w:pPr>
    </w:p>
    <w:sectPr w:rsidR="00873FEA" w:rsidSect="00724B18">
      <w:headerReference w:type="default" r:id="rId9"/>
      <w:pgSz w:w="12240" w:h="15840"/>
      <w:pgMar w:top="1440" w:right="1080" w:bottom="720" w:left="108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CF" w:rsidRDefault="002072CF" w:rsidP="00236385">
      <w:r>
        <w:separator/>
      </w:r>
    </w:p>
  </w:endnote>
  <w:endnote w:type="continuationSeparator" w:id="0">
    <w:p w:rsidR="002072CF" w:rsidRDefault="002072CF" w:rsidP="0023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CF" w:rsidRDefault="002072CF" w:rsidP="00236385">
      <w:r>
        <w:separator/>
      </w:r>
    </w:p>
  </w:footnote>
  <w:footnote w:type="continuationSeparator" w:id="0">
    <w:p w:rsidR="002072CF" w:rsidRDefault="002072CF" w:rsidP="0023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CF" w:rsidRPr="00042B9F" w:rsidRDefault="002072CF" w:rsidP="00042B9F">
    <w:pPr>
      <w:pStyle w:val="Header"/>
    </w:pPr>
    <w:r>
      <w:rPr>
        <w:noProof/>
      </w:rPr>
      <w:drawing>
        <wp:inline distT="0" distB="0" distL="0" distR="0">
          <wp:extent cx="1686261" cy="754380"/>
          <wp:effectExtent l="0" t="0" r="952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riginal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6261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FA7"/>
    <w:multiLevelType w:val="singleLevel"/>
    <w:tmpl w:val="07CC82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83144B8"/>
    <w:multiLevelType w:val="hybridMultilevel"/>
    <w:tmpl w:val="F524E8C0"/>
    <w:lvl w:ilvl="0" w:tplc="1C4048B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7E0B2F"/>
    <w:multiLevelType w:val="hybridMultilevel"/>
    <w:tmpl w:val="7F5671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626"/>
    <w:multiLevelType w:val="hybridMultilevel"/>
    <w:tmpl w:val="EE7E21F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349E7"/>
    <w:multiLevelType w:val="hybridMultilevel"/>
    <w:tmpl w:val="DFCE95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AA3DEB"/>
    <w:multiLevelType w:val="hybridMultilevel"/>
    <w:tmpl w:val="27C89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67780"/>
    <w:multiLevelType w:val="hybridMultilevel"/>
    <w:tmpl w:val="9D289D9C"/>
    <w:lvl w:ilvl="0" w:tplc="1F9620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7557B"/>
    <w:multiLevelType w:val="hybridMultilevel"/>
    <w:tmpl w:val="6AC45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53D8B"/>
    <w:multiLevelType w:val="hybridMultilevel"/>
    <w:tmpl w:val="8222B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E7F96"/>
    <w:multiLevelType w:val="hybridMultilevel"/>
    <w:tmpl w:val="E29E8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D4A22"/>
    <w:multiLevelType w:val="hybridMultilevel"/>
    <w:tmpl w:val="FECEF01C"/>
    <w:lvl w:ilvl="0" w:tplc="6834239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026242"/>
    <w:multiLevelType w:val="hybridMultilevel"/>
    <w:tmpl w:val="15A0048A"/>
    <w:lvl w:ilvl="0" w:tplc="6F08102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iFAkjzJXx53Y3uw892IFvhzp/CfPdCB10IOqSGcDi2ikE9Pw2UvknN/OZI/4/KN8nM5EUnyDQqEUuioZFPGIA==" w:salt="PFQPimzdPtaHtzrsjwJg5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AE"/>
    <w:rsid w:val="000021BB"/>
    <w:rsid w:val="00004A80"/>
    <w:rsid w:val="00005327"/>
    <w:rsid w:val="00010AB9"/>
    <w:rsid w:val="00012D20"/>
    <w:rsid w:val="000140DB"/>
    <w:rsid w:val="000144E4"/>
    <w:rsid w:val="0001688A"/>
    <w:rsid w:val="00016960"/>
    <w:rsid w:val="00017BCC"/>
    <w:rsid w:val="00022C16"/>
    <w:rsid w:val="000239DA"/>
    <w:rsid w:val="00024A1D"/>
    <w:rsid w:val="00026E5B"/>
    <w:rsid w:val="0002743F"/>
    <w:rsid w:val="00031595"/>
    <w:rsid w:val="00036509"/>
    <w:rsid w:val="00036C7B"/>
    <w:rsid w:val="00042B9F"/>
    <w:rsid w:val="00051C09"/>
    <w:rsid w:val="000523E7"/>
    <w:rsid w:val="0005565D"/>
    <w:rsid w:val="0005608A"/>
    <w:rsid w:val="00057E05"/>
    <w:rsid w:val="00060543"/>
    <w:rsid w:val="0006134B"/>
    <w:rsid w:val="000672E7"/>
    <w:rsid w:val="00072773"/>
    <w:rsid w:val="00073DD1"/>
    <w:rsid w:val="00074D21"/>
    <w:rsid w:val="00080F43"/>
    <w:rsid w:val="00081CC9"/>
    <w:rsid w:val="00085F67"/>
    <w:rsid w:val="00090E19"/>
    <w:rsid w:val="00094CAE"/>
    <w:rsid w:val="000955AF"/>
    <w:rsid w:val="00096B9E"/>
    <w:rsid w:val="00097913"/>
    <w:rsid w:val="000A2E6D"/>
    <w:rsid w:val="000A3ED4"/>
    <w:rsid w:val="000B0984"/>
    <w:rsid w:val="000B2A45"/>
    <w:rsid w:val="000C1596"/>
    <w:rsid w:val="000C24C5"/>
    <w:rsid w:val="000C2C0B"/>
    <w:rsid w:val="000C421E"/>
    <w:rsid w:val="000C57AC"/>
    <w:rsid w:val="000D35DB"/>
    <w:rsid w:val="000D5E76"/>
    <w:rsid w:val="000D6C55"/>
    <w:rsid w:val="000E00E6"/>
    <w:rsid w:val="000E205D"/>
    <w:rsid w:val="000E3831"/>
    <w:rsid w:val="000E384D"/>
    <w:rsid w:val="000E4A49"/>
    <w:rsid w:val="000E560E"/>
    <w:rsid w:val="000E67D2"/>
    <w:rsid w:val="000E6A8C"/>
    <w:rsid w:val="000F1E1C"/>
    <w:rsid w:val="000F48E0"/>
    <w:rsid w:val="000F5D5E"/>
    <w:rsid w:val="000F63FE"/>
    <w:rsid w:val="000F7C88"/>
    <w:rsid w:val="001001B0"/>
    <w:rsid w:val="0010020E"/>
    <w:rsid w:val="00101090"/>
    <w:rsid w:val="001023E7"/>
    <w:rsid w:val="00102DFB"/>
    <w:rsid w:val="001048DC"/>
    <w:rsid w:val="00104BE5"/>
    <w:rsid w:val="00105D8C"/>
    <w:rsid w:val="00106D6B"/>
    <w:rsid w:val="00120E2D"/>
    <w:rsid w:val="00121FBB"/>
    <w:rsid w:val="00126F26"/>
    <w:rsid w:val="001315FB"/>
    <w:rsid w:val="001318E5"/>
    <w:rsid w:val="00131E98"/>
    <w:rsid w:val="001327BD"/>
    <w:rsid w:val="0013798E"/>
    <w:rsid w:val="001416D4"/>
    <w:rsid w:val="00144DBD"/>
    <w:rsid w:val="00145599"/>
    <w:rsid w:val="00147ABD"/>
    <w:rsid w:val="00147BD1"/>
    <w:rsid w:val="001502B8"/>
    <w:rsid w:val="0015039F"/>
    <w:rsid w:val="0015307E"/>
    <w:rsid w:val="00153B95"/>
    <w:rsid w:val="00160662"/>
    <w:rsid w:val="00161A90"/>
    <w:rsid w:val="00165A34"/>
    <w:rsid w:val="00166F8E"/>
    <w:rsid w:val="001703D6"/>
    <w:rsid w:val="0017402A"/>
    <w:rsid w:val="00181CEB"/>
    <w:rsid w:val="0018201D"/>
    <w:rsid w:val="0018256D"/>
    <w:rsid w:val="001834B0"/>
    <w:rsid w:val="0018438C"/>
    <w:rsid w:val="00184A8C"/>
    <w:rsid w:val="00184C04"/>
    <w:rsid w:val="00192959"/>
    <w:rsid w:val="00193229"/>
    <w:rsid w:val="00195A09"/>
    <w:rsid w:val="001A0504"/>
    <w:rsid w:val="001A2190"/>
    <w:rsid w:val="001A77EE"/>
    <w:rsid w:val="001B57B8"/>
    <w:rsid w:val="001B5F83"/>
    <w:rsid w:val="001C5201"/>
    <w:rsid w:val="001D058F"/>
    <w:rsid w:val="001D6EF8"/>
    <w:rsid w:val="001E6D36"/>
    <w:rsid w:val="001F2362"/>
    <w:rsid w:val="001F3118"/>
    <w:rsid w:val="001F5032"/>
    <w:rsid w:val="001F53BF"/>
    <w:rsid w:val="001F6AA0"/>
    <w:rsid w:val="00201D6C"/>
    <w:rsid w:val="00203E28"/>
    <w:rsid w:val="002072CF"/>
    <w:rsid w:val="00207C49"/>
    <w:rsid w:val="00207FAD"/>
    <w:rsid w:val="00215DAB"/>
    <w:rsid w:val="0021729C"/>
    <w:rsid w:val="00217BF3"/>
    <w:rsid w:val="00222263"/>
    <w:rsid w:val="00223111"/>
    <w:rsid w:val="00232C65"/>
    <w:rsid w:val="00232DB0"/>
    <w:rsid w:val="002335C1"/>
    <w:rsid w:val="002348F1"/>
    <w:rsid w:val="00236385"/>
    <w:rsid w:val="00241D90"/>
    <w:rsid w:val="0024359F"/>
    <w:rsid w:val="00244178"/>
    <w:rsid w:val="00246D6E"/>
    <w:rsid w:val="00247557"/>
    <w:rsid w:val="0025006D"/>
    <w:rsid w:val="00252813"/>
    <w:rsid w:val="00261E8C"/>
    <w:rsid w:val="002655FB"/>
    <w:rsid w:val="00266FA9"/>
    <w:rsid w:val="00281478"/>
    <w:rsid w:val="00281E67"/>
    <w:rsid w:val="002822A0"/>
    <w:rsid w:val="00282792"/>
    <w:rsid w:val="002840C1"/>
    <w:rsid w:val="002857AB"/>
    <w:rsid w:val="00287A70"/>
    <w:rsid w:val="00287C19"/>
    <w:rsid w:val="002949B9"/>
    <w:rsid w:val="002950EA"/>
    <w:rsid w:val="00295213"/>
    <w:rsid w:val="002A0283"/>
    <w:rsid w:val="002A565B"/>
    <w:rsid w:val="002A5975"/>
    <w:rsid w:val="002A7239"/>
    <w:rsid w:val="002B3998"/>
    <w:rsid w:val="002B605C"/>
    <w:rsid w:val="002C0D33"/>
    <w:rsid w:val="002C0EC6"/>
    <w:rsid w:val="002C4ED2"/>
    <w:rsid w:val="002C65E8"/>
    <w:rsid w:val="002C77D8"/>
    <w:rsid w:val="002C7F5B"/>
    <w:rsid w:val="002D0B2F"/>
    <w:rsid w:val="002D3FE7"/>
    <w:rsid w:val="002D586E"/>
    <w:rsid w:val="002D58C0"/>
    <w:rsid w:val="002D5BF0"/>
    <w:rsid w:val="002E0DB4"/>
    <w:rsid w:val="002F107D"/>
    <w:rsid w:val="002F3D70"/>
    <w:rsid w:val="002F55A0"/>
    <w:rsid w:val="002F7DE7"/>
    <w:rsid w:val="00301ECD"/>
    <w:rsid w:val="00304451"/>
    <w:rsid w:val="003101EA"/>
    <w:rsid w:val="00312565"/>
    <w:rsid w:val="00312719"/>
    <w:rsid w:val="003158CE"/>
    <w:rsid w:val="00315FE3"/>
    <w:rsid w:val="00317C2A"/>
    <w:rsid w:val="00323212"/>
    <w:rsid w:val="0032615A"/>
    <w:rsid w:val="00327232"/>
    <w:rsid w:val="003274C7"/>
    <w:rsid w:val="00330C63"/>
    <w:rsid w:val="00335356"/>
    <w:rsid w:val="00335E37"/>
    <w:rsid w:val="003360B2"/>
    <w:rsid w:val="00343282"/>
    <w:rsid w:val="003435EE"/>
    <w:rsid w:val="00343F06"/>
    <w:rsid w:val="00353675"/>
    <w:rsid w:val="0035446F"/>
    <w:rsid w:val="003557CC"/>
    <w:rsid w:val="00360EAE"/>
    <w:rsid w:val="00360F0C"/>
    <w:rsid w:val="00361B14"/>
    <w:rsid w:val="0036317F"/>
    <w:rsid w:val="003661B5"/>
    <w:rsid w:val="00371298"/>
    <w:rsid w:val="00374B15"/>
    <w:rsid w:val="00375075"/>
    <w:rsid w:val="003814D5"/>
    <w:rsid w:val="00383C41"/>
    <w:rsid w:val="00383F18"/>
    <w:rsid w:val="00386249"/>
    <w:rsid w:val="003870A1"/>
    <w:rsid w:val="00391214"/>
    <w:rsid w:val="003940C5"/>
    <w:rsid w:val="00396743"/>
    <w:rsid w:val="003A66A0"/>
    <w:rsid w:val="003B11CE"/>
    <w:rsid w:val="003B299A"/>
    <w:rsid w:val="003D1332"/>
    <w:rsid w:val="003D139B"/>
    <w:rsid w:val="003D510D"/>
    <w:rsid w:val="003D6808"/>
    <w:rsid w:val="003E0FD8"/>
    <w:rsid w:val="003E207F"/>
    <w:rsid w:val="003E289D"/>
    <w:rsid w:val="003E2C98"/>
    <w:rsid w:val="003F220B"/>
    <w:rsid w:val="003F6C7D"/>
    <w:rsid w:val="004023EA"/>
    <w:rsid w:val="004031C2"/>
    <w:rsid w:val="00404247"/>
    <w:rsid w:val="004044F8"/>
    <w:rsid w:val="004050B2"/>
    <w:rsid w:val="00405D6C"/>
    <w:rsid w:val="00407455"/>
    <w:rsid w:val="00410DBB"/>
    <w:rsid w:val="0041618E"/>
    <w:rsid w:val="004167A5"/>
    <w:rsid w:val="00422516"/>
    <w:rsid w:val="00424317"/>
    <w:rsid w:val="00426324"/>
    <w:rsid w:val="0043406D"/>
    <w:rsid w:val="00436450"/>
    <w:rsid w:val="00437676"/>
    <w:rsid w:val="00440539"/>
    <w:rsid w:val="004419FE"/>
    <w:rsid w:val="0044254C"/>
    <w:rsid w:val="00442DAF"/>
    <w:rsid w:val="004446E0"/>
    <w:rsid w:val="00444D35"/>
    <w:rsid w:val="00452168"/>
    <w:rsid w:val="004533E2"/>
    <w:rsid w:val="004606DB"/>
    <w:rsid w:val="00461907"/>
    <w:rsid w:val="00462737"/>
    <w:rsid w:val="004669C2"/>
    <w:rsid w:val="00466B31"/>
    <w:rsid w:val="004725CD"/>
    <w:rsid w:val="00475720"/>
    <w:rsid w:val="00476544"/>
    <w:rsid w:val="00477E1A"/>
    <w:rsid w:val="00480FD7"/>
    <w:rsid w:val="00481622"/>
    <w:rsid w:val="00486E11"/>
    <w:rsid w:val="00486E84"/>
    <w:rsid w:val="00494929"/>
    <w:rsid w:val="00494B6E"/>
    <w:rsid w:val="004962A6"/>
    <w:rsid w:val="00496539"/>
    <w:rsid w:val="00496B2F"/>
    <w:rsid w:val="00497F70"/>
    <w:rsid w:val="004A4F59"/>
    <w:rsid w:val="004A5C1E"/>
    <w:rsid w:val="004B087C"/>
    <w:rsid w:val="004B1F70"/>
    <w:rsid w:val="004B2A0A"/>
    <w:rsid w:val="004B68BB"/>
    <w:rsid w:val="004C3916"/>
    <w:rsid w:val="004C5384"/>
    <w:rsid w:val="004D00E0"/>
    <w:rsid w:val="004D117B"/>
    <w:rsid w:val="004D22F9"/>
    <w:rsid w:val="004D2EEE"/>
    <w:rsid w:val="004D683C"/>
    <w:rsid w:val="004E0DFE"/>
    <w:rsid w:val="004E1587"/>
    <w:rsid w:val="004E2C7A"/>
    <w:rsid w:val="004E401F"/>
    <w:rsid w:val="004E56E8"/>
    <w:rsid w:val="004E73FF"/>
    <w:rsid w:val="004F7271"/>
    <w:rsid w:val="00502BBD"/>
    <w:rsid w:val="005030A6"/>
    <w:rsid w:val="00504EB0"/>
    <w:rsid w:val="0050603C"/>
    <w:rsid w:val="005068AE"/>
    <w:rsid w:val="0050752B"/>
    <w:rsid w:val="005078A6"/>
    <w:rsid w:val="00507F2D"/>
    <w:rsid w:val="00513C04"/>
    <w:rsid w:val="00514DDA"/>
    <w:rsid w:val="00515B09"/>
    <w:rsid w:val="0051729A"/>
    <w:rsid w:val="005177C7"/>
    <w:rsid w:val="00524771"/>
    <w:rsid w:val="005250E6"/>
    <w:rsid w:val="0052657B"/>
    <w:rsid w:val="0052762B"/>
    <w:rsid w:val="00531667"/>
    <w:rsid w:val="005339C9"/>
    <w:rsid w:val="00534A50"/>
    <w:rsid w:val="00534B7A"/>
    <w:rsid w:val="00536534"/>
    <w:rsid w:val="0054150D"/>
    <w:rsid w:val="0054277B"/>
    <w:rsid w:val="005434C4"/>
    <w:rsid w:val="00545961"/>
    <w:rsid w:val="00545CC1"/>
    <w:rsid w:val="00546BB2"/>
    <w:rsid w:val="00550250"/>
    <w:rsid w:val="00550E66"/>
    <w:rsid w:val="005511F2"/>
    <w:rsid w:val="00551CEE"/>
    <w:rsid w:val="00554209"/>
    <w:rsid w:val="005606CE"/>
    <w:rsid w:val="005613D6"/>
    <w:rsid w:val="00561537"/>
    <w:rsid w:val="00564D28"/>
    <w:rsid w:val="0056576B"/>
    <w:rsid w:val="00566941"/>
    <w:rsid w:val="00566CF7"/>
    <w:rsid w:val="00571159"/>
    <w:rsid w:val="005769D0"/>
    <w:rsid w:val="00580193"/>
    <w:rsid w:val="00580BD6"/>
    <w:rsid w:val="00582090"/>
    <w:rsid w:val="0058352C"/>
    <w:rsid w:val="00584AAF"/>
    <w:rsid w:val="00585A00"/>
    <w:rsid w:val="00586531"/>
    <w:rsid w:val="005906D9"/>
    <w:rsid w:val="00592A46"/>
    <w:rsid w:val="0059486E"/>
    <w:rsid w:val="005969DD"/>
    <w:rsid w:val="005A31C1"/>
    <w:rsid w:val="005B226D"/>
    <w:rsid w:val="005B46C2"/>
    <w:rsid w:val="005B7247"/>
    <w:rsid w:val="005B77C1"/>
    <w:rsid w:val="005B77E7"/>
    <w:rsid w:val="005C1E49"/>
    <w:rsid w:val="005C4205"/>
    <w:rsid w:val="005C4723"/>
    <w:rsid w:val="005C4C62"/>
    <w:rsid w:val="005C53DF"/>
    <w:rsid w:val="005C5AB5"/>
    <w:rsid w:val="005C655B"/>
    <w:rsid w:val="005D069A"/>
    <w:rsid w:val="005D0B9C"/>
    <w:rsid w:val="005D3710"/>
    <w:rsid w:val="005D4106"/>
    <w:rsid w:val="005E2667"/>
    <w:rsid w:val="005E29A9"/>
    <w:rsid w:val="005E688E"/>
    <w:rsid w:val="005F1C15"/>
    <w:rsid w:val="005F2818"/>
    <w:rsid w:val="005F371A"/>
    <w:rsid w:val="005F6490"/>
    <w:rsid w:val="005F7703"/>
    <w:rsid w:val="006005C6"/>
    <w:rsid w:val="00603405"/>
    <w:rsid w:val="006061B4"/>
    <w:rsid w:val="00606929"/>
    <w:rsid w:val="00607993"/>
    <w:rsid w:val="006113A1"/>
    <w:rsid w:val="00611BB8"/>
    <w:rsid w:val="00612145"/>
    <w:rsid w:val="0061543D"/>
    <w:rsid w:val="00617815"/>
    <w:rsid w:val="0062136A"/>
    <w:rsid w:val="00621C93"/>
    <w:rsid w:val="0062252A"/>
    <w:rsid w:val="00623758"/>
    <w:rsid w:val="00624458"/>
    <w:rsid w:val="00626E05"/>
    <w:rsid w:val="006315BB"/>
    <w:rsid w:val="0063325C"/>
    <w:rsid w:val="00635ADF"/>
    <w:rsid w:val="00635D2F"/>
    <w:rsid w:val="00636798"/>
    <w:rsid w:val="00640E50"/>
    <w:rsid w:val="00641D83"/>
    <w:rsid w:val="00641FB9"/>
    <w:rsid w:val="006427EB"/>
    <w:rsid w:val="00651C1C"/>
    <w:rsid w:val="00652147"/>
    <w:rsid w:val="006613DC"/>
    <w:rsid w:val="00662598"/>
    <w:rsid w:val="00665E47"/>
    <w:rsid w:val="00672E15"/>
    <w:rsid w:val="006734E0"/>
    <w:rsid w:val="00677A9B"/>
    <w:rsid w:val="006810C3"/>
    <w:rsid w:val="00682D4C"/>
    <w:rsid w:val="00690078"/>
    <w:rsid w:val="00690D7A"/>
    <w:rsid w:val="00692D11"/>
    <w:rsid w:val="006936D3"/>
    <w:rsid w:val="006957CC"/>
    <w:rsid w:val="00696C6C"/>
    <w:rsid w:val="006975A2"/>
    <w:rsid w:val="006A1533"/>
    <w:rsid w:val="006A1ECD"/>
    <w:rsid w:val="006A45D8"/>
    <w:rsid w:val="006A4F91"/>
    <w:rsid w:val="006A55E6"/>
    <w:rsid w:val="006B1C35"/>
    <w:rsid w:val="006B4A7A"/>
    <w:rsid w:val="006B5990"/>
    <w:rsid w:val="006C3ACF"/>
    <w:rsid w:val="006C5638"/>
    <w:rsid w:val="006C5791"/>
    <w:rsid w:val="006D0950"/>
    <w:rsid w:val="006D6A60"/>
    <w:rsid w:val="006F228B"/>
    <w:rsid w:val="006F2C08"/>
    <w:rsid w:val="006F539E"/>
    <w:rsid w:val="006F5CC0"/>
    <w:rsid w:val="00702EB5"/>
    <w:rsid w:val="00702F07"/>
    <w:rsid w:val="007033F9"/>
    <w:rsid w:val="007055C8"/>
    <w:rsid w:val="00710CB2"/>
    <w:rsid w:val="007216BB"/>
    <w:rsid w:val="00724B18"/>
    <w:rsid w:val="00725184"/>
    <w:rsid w:val="007301BE"/>
    <w:rsid w:val="007316FD"/>
    <w:rsid w:val="00731FF6"/>
    <w:rsid w:val="007420AF"/>
    <w:rsid w:val="00745CCF"/>
    <w:rsid w:val="007577BD"/>
    <w:rsid w:val="00760662"/>
    <w:rsid w:val="00761D57"/>
    <w:rsid w:val="00763860"/>
    <w:rsid w:val="00772387"/>
    <w:rsid w:val="00772963"/>
    <w:rsid w:val="00773B9D"/>
    <w:rsid w:val="00775A52"/>
    <w:rsid w:val="00780723"/>
    <w:rsid w:val="00782E75"/>
    <w:rsid w:val="00786141"/>
    <w:rsid w:val="00787F68"/>
    <w:rsid w:val="00793401"/>
    <w:rsid w:val="00794D44"/>
    <w:rsid w:val="007952AB"/>
    <w:rsid w:val="00795414"/>
    <w:rsid w:val="007971C4"/>
    <w:rsid w:val="00797377"/>
    <w:rsid w:val="007A040C"/>
    <w:rsid w:val="007A4C5D"/>
    <w:rsid w:val="007A6B94"/>
    <w:rsid w:val="007B0285"/>
    <w:rsid w:val="007B378E"/>
    <w:rsid w:val="007B509C"/>
    <w:rsid w:val="007C084A"/>
    <w:rsid w:val="007C13E3"/>
    <w:rsid w:val="007C5D23"/>
    <w:rsid w:val="007C6AA1"/>
    <w:rsid w:val="007C786D"/>
    <w:rsid w:val="007D0D35"/>
    <w:rsid w:val="007D2391"/>
    <w:rsid w:val="007D53F3"/>
    <w:rsid w:val="007F1E71"/>
    <w:rsid w:val="007F50A0"/>
    <w:rsid w:val="007F616B"/>
    <w:rsid w:val="008001A7"/>
    <w:rsid w:val="008007EE"/>
    <w:rsid w:val="00804F1F"/>
    <w:rsid w:val="0080507B"/>
    <w:rsid w:val="008051EF"/>
    <w:rsid w:val="00807966"/>
    <w:rsid w:val="008101B2"/>
    <w:rsid w:val="00812B78"/>
    <w:rsid w:val="00817F79"/>
    <w:rsid w:val="00823B65"/>
    <w:rsid w:val="0082658E"/>
    <w:rsid w:val="0083246A"/>
    <w:rsid w:val="0083345D"/>
    <w:rsid w:val="008425C8"/>
    <w:rsid w:val="00845EC1"/>
    <w:rsid w:val="0085612D"/>
    <w:rsid w:val="00860A7C"/>
    <w:rsid w:val="008642D2"/>
    <w:rsid w:val="00867BFA"/>
    <w:rsid w:val="008714D5"/>
    <w:rsid w:val="00873E68"/>
    <w:rsid w:val="00873FEA"/>
    <w:rsid w:val="0087563F"/>
    <w:rsid w:val="00895385"/>
    <w:rsid w:val="00896F6D"/>
    <w:rsid w:val="008A07C4"/>
    <w:rsid w:val="008A2D5E"/>
    <w:rsid w:val="008A35AE"/>
    <w:rsid w:val="008A4E08"/>
    <w:rsid w:val="008A5322"/>
    <w:rsid w:val="008A603C"/>
    <w:rsid w:val="008B36A4"/>
    <w:rsid w:val="008B4B02"/>
    <w:rsid w:val="008B7C3F"/>
    <w:rsid w:val="008C54CC"/>
    <w:rsid w:val="008D1F8E"/>
    <w:rsid w:val="008D256D"/>
    <w:rsid w:val="008E4550"/>
    <w:rsid w:val="008F0FFF"/>
    <w:rsid w:val="008F152C"/>
    <w:rsid w:val="008F1B1B"/>
    <w:rsid w:val="008F3668"/>
    <w:rsid w:val="008F4204"/>
    <w:rsid w:val="008F65F8"/>
    <w:rsid w:val="008F66FD"/>
    <w:rsid w:val="00900B10"/>
    <w:rsid w:val="00904211"/>
    <w:rsid w:val="00904922"/>
    <w:rsid w:val="0090747C"/>
    <w:rsid w:val="00917326"/>
    <w:rsid w:val="00917EC2"/>
    <w:rsid w:val="00920E76"/>
    <w:rsid w:val="0092282F"/>
    <w:rsid w:val="00927682"/>
    <w:rsid w:val="0092790F"/>
    <w:rsid w:val="00933AB7"/>
    <w:rsid w:val="00942180"/>
    <w:rsid w:val="009441DB"/>
    <w:rsid w:val="00944BC3"/>
    <w:rsid w:val="009454B8"/>
    <w:rsid w:val="0094712C"/>
    <w:rsid w:val="00950048"/>
    <w:rsid w:val="00950E3E"/>
    <w:rsid w:val="009530DE"/>
    <w:rsid w:val="0095536A"/>
    <w:rsid w:val="00957388"/>
    <w:rsid w:val="00962505"/>
    <w:rsid w:val="00962B8B"/>
    <w:rsid w:val="00963B0C"/>
    <w:rsid w:val="00963C30"/>
    <w:rsid w:val="00964FA3"/>
    <w:rsid w:val="00966B90"/>
    <w:rsid w:val="00967432"/>
    <w:rsid w:val="0096747E"/>
    <w:rsid w:val="00971570"/>
    <w:rsid w:val="00974BCC"/>
    <w:rsid w:val="00974F04"/>
    <w:rsid w:val="00982197"/>
    <w:rsid w:val="0098445B"/>
    <w:rsid w:val="0098701F"/>
    <w:rsid w:val="00992F41"/>
    <w:rsid w:val="00994861"/>
    <w:rsid w:val="00995C57"/>
    <w:rsid w:val="009A072E"/>
    <w:rsid w:val="009A0E46"/>
    <w:rsid w:val="009A49DC"/>
    <w:rsid w:val="009A6B78"/>
    <w:rsid w:val="009B2381"/>
    <w:rsid w:val="009B4A2F"/>
    <w:rsid w:val="009C376A"/>
    <w:rsid w:val="009C37E5"/>
    <w:rsid w:val="009C4C3D"/>
    <w:rsid w:val="009C5A6D"/>
    <w:rsid w:val="009C6B44"/>
    <w:rsid w:val="009D137E"/>
    <w:rsid w:val="009D1993"/>
    <w:rsid w:val="009D3218"/>
    <w:rsid w:val="009D6637"/>
    <w:rsid w:val="009D67C6"/>
    <w:rsid w:val="009D7BEA"/>
    <w:rsid w:val="009E09EF"/>
    <w:rsid w:val="009E15A3"/>
    <w:rsid w:val="009F34AF"/>
    <w:rsid w:val="009F6F28"/>
    <w:rsid w:val="009F7EB4"/>
    <w:rsid w:val="00A000A6"/>
    <w:rsid w:val="00A11BE0"/>
    <w:rsid w:val="00A12273"/>
    <w:rsid w:val="00A132ED"/>
    <w:rsid w:val="00A20C0A"/>
    <w:rsid w:val="00A23E8D"/>
    <w:rsid w:val="00A279E8"/>
    <w:rsid w:val="00A30147"/>
    <w:rsid w:val="00A32C4D"/>
    <w:rsid w:val="00A3319E"/>
    <w:rsid w:val="00A3524B"/>
    <w:rsid w:val="00A3591F"/>
    <w:rsid w:val="00A414D5"/>
    <w:rsid w:val="00A42D4F"/>
    <w:rsid w:val="00A4598E"/>
    <w:rsid w:val="00A46977"/>
    <w:rsid w:val="00A47CFF"/>
    <w:rsid w:val="00A508D6"/>
    <w:rsid w:val="00A5107F"/>
    <w:rsid w:val="00A52B65"/>
    <w:rsid w:val="00A52DCD"/>
    <w:rsid w:val="00A60B53"/>
    <w:rsid w:val="00A60E66"/>
    <w:rsid w:val="00A61110"/>
    <w:rsid w:val="00A6180E"/>
    <w:rsid w:val="00A659CB"/>
    <w:rsid w:val="00A65C68"/>
    <w:rsid w:val="00A65DE2"/>
    <w:rsid w:val="00A665E7"/>
    <w:rsid w:val="00A67D7E"/>
    <w:rsid w:val="00A7018B"/>
    <w:rsid w:val="00A709D6"/>
    <w:rsid w:val="00A71EC2"/>
    <w:rsid w:val="00A73B13"/>
    <w:rsid w:val="00A73C57"/>
    <w:rsid w:val="00A74AED"/>
    <w:rsid w:val="00A768E3"/>
    <w:rsid w:val="00A7704E"/>
    <w:rsid w:val="00A81072"/>
    <w:rsid w:val="00A81F02"/>
    <w:rsid w:val="00A83B21"/>
    <w:rsid w:val="00A84A88"/>
    <w:rsid w:val="00A85CFB"/>
    <w:rsid w:val="00A8627D"/>
    <w:rsid w:val="00A90D02"/>
    <w:rsid w:val="00A9264C"/>
    <w:rsid w:val="00A96C6C"/>
    <w:rsid w:val="00AA0085"/>
    <w:rsid w:val="00AB182E"/>
    <w:rsid w:val="00AB1C72"/>
    <w:rsid w:val="00AB36AC"/>
    <w:rsid w:val="00AB580C"/>
    <w:rsid w:val="00AB72E7"/>
    <w:rsid w:val="00AC37B0"/>
    <w:rsid w:val="00AC3935"/>
    <w:rsid w:val="00AC6401"/>
    <w:rsid w:val="00AD109B"/>
    <w:rsid w:val="00AD2C42"/>
    <w:rsid w:val="00AD33DA"/>
    <w:rsid w:val="00AD3687"/>
    <w:rsid w:val="00AD4FDA"/>
    <w:rsid w:val="00AD546B"/>
    <w:rsid w:val="00AD7011"/>
    <w:rsid w:val="00AD7F3A"/>
    <w:rsid w:val="00AE1B69"/>
    <w:rsid w:val="00AE335B"/>
    <w:rsid w:val="00AE6069"/>
    <w:rsid w:val="00AE7229"/>
    <w:rsid w:val="00AF2225"/>
    <w:rsid w:val="00AF3EEF"/>
    <w:rsid w:val="00AF4EE0"/>
    <w:rsid w:val="00AF5DBE"/>
    <w:rsid w:val="00AF7221"/>
    <w:rsid w:val="00B00140"/>
    <w:rsid w:val="00B00321"/>
    <w:rsid w:val="00B01167"/>
    <w:rsid w:val="00B012AF"/>
    <w:rsid w:val="00B06B54"/>
    <w:rsid w:val="00B07D3B"/>
    <w:rsid w:val="00B11D12"/>
    <w:rsid w:val="00B12F84"/>
    <w:rsid w:val="00B13466"/>
    <w:rsid w:val="00B32021"/>
    <w:rsid w:val="00B334B6"/>
    <w:rsid w:val="00B34C6C"/>
    <w:rsid w:val="00B35C03"/>
    <w:rsid w:val="00B372B0"/>
    <w:rsid w:val="00B37ED9"/>
    <w:rsid w:val="00B40917"/>
    <w:rsid w:val="00B41CAE"/>
    <w:rsid w:val="00B45A94"/>
    <w:rsid w:val="00B470E1"/>
    <w:rsid w:val="00B50A02"/>
    <w:rsid w:val="00B5324F"/>
    <w:rsid w:val="00B53A82"/>
    <w:rsid w:val="00B572C2"/>
    <w:rsid w:val="00B60AA3"/>
    <w:rsid w:val="00B623FC"/>
    <w:rsid w:val="00B627C4"/>
    <w:rsid w:val="00B67FCB"/>
    <w:rsid w:val="00B7286E"/>
    <w:rsid w:val="00B73B80"/>
    <w:rsid w:val="00B75CF7"/>
    <w:rsid w:val="00B76749"/>
    <w:rsid w:val="00B777AB"/>
    <w:rsid w:val="00B82EC8"/>
    <w:rsid w:val="00B868AD"/>
    <w:rsid w:val="00B87C9A"/>
    <w:rsid w:val="00B92719"/>
    <w:rsid w:val="00B92ADF"/>
    <w:rsid w:val="00BA3160"/>
    <w:rsid w:val="00BA3173"/>
    <w:rsid w:val="00BA5283"/>
    <w:rsid w:val="00BA59DF"/>
    <w:rsid w:val="00BA7633"/>
    <w:rsid w:val="00BB0C33"/>
    <w:rsid w:val="00BB2049"/>
    <w:rsid w:val="00BB3A07"/>
    <w:rsid w:val="00BB4624"/>
    <w:rsid w:val="00BC1E94"/>
    <w:rsid w:val="00BC23F0"/>
    <w:rsid w:val="00BC298E"/>
    <w:rsid w:val="00BC38F6"/>
    <w:rsid w:val="00BC3F9E"/>
    <w:rsid w:val="00BC7F1D"/>
    <w:rsid w:val="00BD3DAB"/>
    <w:rsid w:val="00BD46D3"/>
    <w:rsid w:val="00BE125A"/>
    <w:rsid w:val="00BE134F"/>
    <w:rsid w:val="00BE33BF"/>
    <w:rsid w:val="00BE62A1"/>
    <w:rsid w:val="00BF1F3A"/>
    <w:rsid w:val="00BF205A"/>
    <w:rsid w:val="00BF3C54"/>
    <w:rsid w:val="00BF4828"/>
    <w:rsid w:val="00C00B7C"/>
    <w:rsid w:val="00C01B58"/>
    <w:rsid w:val="00C01FB3"/>
    <w:rsid w:val="00C05525"/>
    <w:rsid w:val="00C06FCC"/>
    <w:rsid w:val="00C078D1"/>
    <w:rsid w:val="00C10F1A"/>
    <w:rsid w:val="00C138AD"/>
    <w:rsid w:val="00C14E4F"/>
    <w:rsid w:val="00C151EB"/>
    <w:rsid w:val="00C164BE"/>
    <w:rsid w:val="00C206A6"/>
    <w:rsid w:val="00C22D78"/>
    <w:rsid w:val="00C24BBD"/>
    <w:rsid w:val="00C24CCD"/>
    <w:rsid w:val="00C2528A"/>
    <w:rsid w:val="00C319FC"/>
    <w:rsid w:val="00C3375D"/>
    <w:rsid w:val="00C34619"/>
    <w:rsid w:val="00C362A6"/>
    <w:rsid w:val="00C36CFD"/>
    <w:rsid w:val="00C37F84"/>
    <w:rsid w:val="00C43B52"/>
    <w:rsid w:val="00C4544C"/>
    <w:rsid w:val="00C500A0"/>
    <w:rsid w:val="00C62869"/>
    <w:rsid w:val="00C67897"/>
    <w:rsid w:val="00C67F0D"/>
    <w:rsid w:val="00C708B4"/>
    <w:rsid w:val="00C71DEC"/>
    <w:rsid w:val="00C736F5"/>
    <w:rsid w:val="00C73D2C"/>
    <w:rsid w:val="00C74CD2"/>
    <w:rsid w:val="00C757E9"/>
    <w:rsid w:val="00C76C15"/>
    <w:rsid w:val="00C76DE1"/>
    <w:rsid w:val="00C82C66"/>
    <w:rsid w:val="00C84CCA"/>
    <w:rsid w:val="00C85C88"/>
    <w:rsid w:val="00C914D4"/>
    <w:rsid w:val="00C93E1C"/>
    <w:rsid w:val="00C93E9D"/>
    <w:rsid w:val="00C95DE0"/>
    <w:rsid w:val="00C95EC7"/>
    <w:rsid w:val="00CA2060"/>
    <w:rsid w:val="00CA3AE1"/>
    <w:rsid w:val="00CA5775"/>
    <w:rsid w:val="00CA5F10"/>
    <w:rsid w:val="00CA6C3D"/>
    <w:rsid w:val="00CB1935"/>
    <w:rsid w:val="00CB1B2D"/>
    <w:rsid w:val="00CB51A3"/>
    <w:rsid w:val="00CB6B3D"/>
    <w:rsid w:val="00CC5DE4"/>
    <w:rsid w:val="00CC6DCE"/>
    <w:rsid w:val="00CC6FB5"/>
    <w:rsid w:val="00CD1AF4"/>
    <w:rsid w:val="00CD25B3"/>
    <w:rsid w:val="00CD6347"/>
    <w:rsid w:val="00CE09FA"/>
    <w:rsid w:val="00CE310B"/>
    <w:rsid w:val="00CE42FF"/>
    <w:rsid w:val="00CE7B10"/>
    <w:rsid w:val="00CF0EDE"/>
    <w:rsid w:val="00CF4082"/>
    <w:rsid w:val="00CF560A"/>
    <w:rsid w:val="00CF6CD9"/>
    <w:rsid w:val="00CF6E4D"/>
    <w:rsid w:val="00D04243"/>
    <w:rsid w:val="00D0576D"/>
    <w:rsid w:val="00D0637C"/>
    <w:rsid w:val="00D1416E"/>
    <w:rsid w:val="00D148F9"/>
    <w:rsid w:val="00D16A73"/>
    <w:rsid w:val="00D16CB3"/>
    <w:rsid w:val="00D17DC6"/>
    <w:rsid w:val="00D17F06"/>
    <w:rsid w:val="00D2058D"/>
    <w:rsid w:val="00D306D2"/>
    <w:rsid w:val="00D31409"/>
    <w:rsid w:val="00D31D8A"/>
    <w:rsid w:val="00D4241E"/>
    <w:rsid w:val="00D462A5"/>
    <w:rsid w:val="00D47121"/>
    <w:rsid w:val="00D5075D"/>
    <w:rsid w:val="00D53C09"/>
    <w:rsid w:val="00D53D2B"/>
    <w:rsid w:val="00D60CEB"/>
    <w:rsid w:val="00D630FA"/>
    <w:rsid w:val="00D646CD"/>
    <w:rsid w:val="00D653D5"/>
    <w:rsid w:val="00D722D7"/>
    <w:rsid w:val="00D72636"/>
    <w:rsid w:val="00D741FD"/>
    <w:rsid w:val="00D75767"/>
    <w:rsid w:val="00D7637B"/>
    <w:rsid w:val="00D83FDE"/>
    <w:rsid w:val="00D91ACA"/>
    <w:rsid w:val="00D91B9B"/>
    <w:rsid w:val="00D91F01"/>
    <w:rsid w:val="00D92A08"/>
    <w:rsid w:val="00D949E4"/>
    <w:rsid w:val="00D954C5"/>
    <w:rsid w:val="00D96BC6"/>
    <w:rsid w:val="00D9778A"/>
    <w:rsid w:val="00D97859"/>
    <w:rsid w:val="00DA2623"/>
    <w:rsid w:val="00DA2A7E"/>
    <w:rsid w:val="00DA4FDD"/>
    <w:rsid w:val="00DA6738"/>
    <w:rsid w:val="00DB04BF"/>
    <w:rsid w:val="00DB2D98"/>
    <w:rsid w:val="00DB2DFC"/>
    <w:rsid w:val="00DC27BE"/>
    <w:rsid w:val="00DC4263"/>
    <w:rsid w:val="00DC6E8C"/>
    <w:rsid w:val="00DD045E"/>
    <w:rsid w:val="00DD293C"/>
    <w:rsid w:val="00DD4054"/>
    <w:rsid w:val="00DE37D5"/>
    <w:rsid w:val="00DF4691"/>
    <w:rsid w:val="00DF4C62"/>
    <w:rsid w:val="00DF5109"/>
    <w:rsid w:val="00E0130B"/>
    <w:rsid w:val="00E0558D"/>
    <w:rsid w:val="00E07176"/>
    <w:rsid w:val="00E10A1A"/>
    <w:rsid w:val="00E10DE8"/>
    <w:rsid w:val="00E14593"/>
    <w:rsid w:val="00E15F9C"/>
    <w:rsid w:val="00E165F0"/>
    <w:rsid w:val="00E20B61"/>
    <w:rsid w:val="00E255BF"/>
    <w:rsid w:val="00E27E6E"/>
    <w:rsid w:val="00E32937"/>
    <w:rsid w:val="00E36A9C"/>
    <w:rsid w:val="00E41663"/>
    <w:rsid w:val="00E41A94"/>
    <w:rsid w:val="00E45C72"/>
    <w:rsid w:val="00E46D26"/>
    <w:rsid w:val="00E46EC1"/>
    <w:rsid w:val="00E47054"/>
    <w:rsid w:val="00E60A45"/>
    <w:rsid w:val="00E63978"/>
    <w:rsid w:val="00E7097C"/>
    <w:rsid w:val="00E74BA2"/>
    <w:rsid w:val="00E7570A"/>
    <w:rsid w:val="00E7715E"/>
    <w:rsid w:val="00E7796D"/>
    <w:rsid w:val="00E80A96"/>
    <w:rsid w:val="00E819A5"/>
    <w:rsid w:val="00E840C8"/>
    <w:rsid w:val="00E847A8"/>
    <w:rsid w:val="00E9018F"/>
    <w:rsid w:val="00E91005"/>
    <w:rsid w:val="00E91988"/>
    <w:rsid w:val="00E931F9"/>
    <w:rsid w:val="00E93895"/>
    <w:rsid w:val="00E96415"/>
    <w:rsid w:val="00E96D29"/>
    <w:rsid w:val="00E97906"/>
    <w:rsid w:val="00EA1107"/>
    <w:rsid w:val="00EB105A"/>
    <w:rsid w:val="00EB2C12"/>
    <w:rsid w:val="00EB3DE0"/>
    <w:rsid w:val="00EB6947"/>
    <w:rsid w:val="00EC10E6"/>
    <w:rsid w:val="00EC542A"/>
    <w:rsid w:val="00EC6D9E"/>
    <w:rsid w:val="00EC6F8C"/>
    <w:rsid w:val="00ED2E25"/>
    <w:rsid w:val="00ED34DF"/>
    <w:rsid w:val="00ED3751"/>
    <w:rsid w:val="00ED38B3"/>
    <w:rsid w:val="00ED58DA"/>
    <w:rsid w:val="00ED6877"/>
    <w:rsid w:val="00EE1360"/>
    <w:rsid w:val="00EE1B99"/>
    <w:rsid w:val="00EE22FF"/>
    <w:rsid w:val="00EE3B97"/>
    <w:rsid w:val="00EE624B"/>
    <w:rsid w:val="00EF1A9D"/>
    <w:rsid w:val="00EF24C3"/>
    <w:rsid w:val="00EF4148"/>
    <w:rsid w:val="00EF4EEB"/>
    <w:rsid w:val="00EF5C1D"/>
    <w:rsid w:val="00EF7EF9"/>
    <w:rsid w:val="00F00222"/>
    <w:rsid w:val="00F0153D"/>
    <w:rsid w:val="00F030A1"/>
    <w:rsid w:val="00F039D6"/>
    <w:rsid w:val="00F04C5C"/>
    <w:rsid w:val="00F05FE2"/>
    <w:rsid w:val="00F07FE4"/>
    <w:rsid w:val="00F10D40"/>
    <w:rsid w:val="00F1498C"/>
    <w:rsid w:val="00F158C3"/>
    <w:rsid w:val="00F15CBA"/>
    <w:rsid w:val="00F20D75"/>
    <w:rsid w:val="00F218FD"/>
    <w:rsid w:val="00F33712"/>
    <w:rsid w:val="00F33EE3"/>
    <w:rsid w:val="00F34410"/>
    <w:rsid w:val="00F35722"/>
    <w:rsid w:val="00F36ED3"/>
    <w:rsid w:val="00F4783C"/>
    <w:rsid w:val="00F47D89"/>
    <w:rsid w:val="00F51296"/>
    <w:rsid w:val="00F5189B"/>
    <w:rsid w:val="00F52A65"/>
    <w:rsid w:val="00F561F2"/>
    <w:rsid w:val="00F6069F"/>
    <w:rsid w:val="00F60A9E"/>
    <w:rsid w:val="00F6389E"/>
    <w:rsid w:val="00F64FDB"/>
    <w:rsid w:val="00F65F01"/>
    <w:rsid w:val="00F73C5B"/>
    <w:rsid w:val="00F81362"/>
    <w:rsid w:val="00F8421E"/>
    <w:rsid w:val="00F872F7"/>
    <w:rsid w:val="00F9091E"/>
    <w:rsid w:val="00F93C52"/>
    <w:rsid w:val="00FA169D"/>
    <w:rsid w:val="00FA68CB"/>
    <w:rsid w:val="00FA7D72"/>
    <w:rsid w:val="00FB6399"/>
    <w:rsid w:val="00FB68DA"/>
    <w:rsid w:val="00FB7A05"/>
    <w:rsid w:val="00FC0239"/>
    <w:rsid w:val="00FC12FA"/>
    <w:rsid w:val="00FC331C"/>
    <w:rsid w:val="00FC3F5F"/>
    <w:rsid w:val="00FC66C0"/>
    <w:rsid w:val="00FD25FA"/>
    <w:rsid w:val="00FD33A6"/>
    <w:rsid w:val="00FD50C1"/>
    <w:rsid w:val="00FE1637"/>
    <w:rsid w:val="00FE3DFF"/>
    <w:rsid w:val="00FE413B"/>
    <w:rsid w:val="00FE4591"/>
    <w:rsid w:val="00FE79F8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00467EB"/>
  <w15:chartTrackingRefBased/>
  <w15:docId w15:val="{A380B369-01CA-45E2-980C-F1439B81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F15CBA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7E0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8D256D"/>
    <w:pPr>
      <w:jc w:val="center"/>
    </w:pPr>
    <w:rPr>
      <w:b/>
      <w:color w:val="0000FF"/>
    </w:rPr>
  </w:style>
  <w:style w:type="paragraph" w:styleId="BodyTextIndent2">
    <w:name w:val="Body Text Indent 2"/>
    <w:basedOn w:val="Normal"/>
    <w:rsid w:val="008D256D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8D256D"/>
    <w:rPr>
      <w:color w:val="0000FF"/>
      <w:u w:val="single"/>
    </w:rPr>
  </w:style>
  <w:style w:type="paragraph" w:styleId="NormalWeb">
    <w:name w:val="Normal (Web)"/>
    <w:basedOn w:val="Normal"/>
    <w:rsid w:val="008001A7"/>
    <w:pPr>
      <w:spacing w:before="100" w:beforeAutospacing="1" w:after="100" w:afterAutospacing="1"/>
    </w:pPr>
    <w:rPr>
      <w:color w:val="000099"/>
      <w:szCs w:val="24"/>
    </w:rPr>
  </w:style>
  <w:style w:type="table" w:styleId="TableGrid">
    <w:name w:val="Table Grid"/>
    <w:basedOn w:val="TableNormal"/>
    <w:rsid w:val="0048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8F3668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41618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5CBA"/>
    <w:pPr>
      <w:spacing w:after="120"/>
    </w:pPr>
  </w:style>
  <w:style w:type="character" w:styleId="PageNumber">
    <w:name w:val="page number"/>
    <w:basedOn w:val="DefaultParagraphFont"/>
    <w:rsid w:val="002D58C0"/>
  </w:style>
  <w:style w:type="paragraph" w:styleId="BalloonText">
    <w:name w:val="Balloon Text"/>
    <w:basedOn w:val="Normal"/>
    <w:semiHidden/>
    <w:rsid w:val="006613DC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rsid w:val="002827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026E5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6E5B"/>
    <w:rPr>
      <w:sz w:val="24"/>
    </w:rPr>
  </w:style>
  <w:style w:type="paragraph" w:styleId="ListParagraph">
    <w:name w:val="List Paragraph"/>
    <w:basedOn w:val="Normal"/>
    <w:uiPriority w:val="34"/>
    <w:qFormat/>
    <w:rsid w:val="00A4598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244178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DA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DAB"/>
  </w:style>
  <w:style w:type="character" w:styleId="FootnoteReference">
    <w:name w:val="footnote reference"/>
    <w:basedOn w:val="DefaultParagraphFont"/>
    <w:uiPriority w:val="99"/>
    <w:semiHidden/>
    <w:unhideWhenUsed/>
    <w:rsid w:val="00BD3DAB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51729A"/>
    <w:rPr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org/applic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1DD4-9CBB-428A-AE02-703743D3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2D5148A4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OOG</Company>
  <LinksUpToDate>false</LinksUpToDate>
  <CharactersWithSpaces>2638</CharactersWithSpaces>
  <SharedDoc>false</SharedDoc>
  <HLinks>
    <vt:vector size="72" baseType="variant">
      <vt:variant>
        <vt:i4>2621543</vt:i4>
      </vt:variant>
      <vt:variant>
        <vt:i4>36</vt:i4>
      </vt:variant>
      <vt:variant>
        <vt:i4>0</vt:i4>
      </vt:variant>
      <vt:variant>
        <vt:i4>5</vt:i4>
      </vt:variant>
      <vt:variant>
        <vt:lpwstr>http://www.tssb.org/publications/pub_ctc_kalomatrix</vt:lpwstr>
      </vt:variant>
      <vt:variant>
        <vt:lpwstr/>
      </vt:variant>
      <vt:variant>
        <vt:i4>3145739</vt:i4>
      </vt:variant>
      <vt:variant>
        <vt:i4>33</vt:i4>
      </vt:variant>
      <vt:variant>
        <vt:i4>0</vt:i4>
      </vt:variant>
      <vt:variant>
        <vt:i4>5</vt:i4>
      </vt:variant>
      <vt:variant>
        <vt:lpwstr>mailto:tssb@prismnet.com</vt:lpwstr>
      </vt:variant>
      <vt:variant>
        <vt:lpwstr/>
      </vt:variant>
      <vt:variant>
        <vt:i4>2621543</vt:i4>
      </vt:variant>
      <vt:variant>
        <vt:i4>30</vt:i4>
      </vt:variant>
      <vt:variant>
        <vt:i4>0</vt:i4>
      </vt:variant>
      <vt:variant>
        <vt:i4>5</vt:i4>
      </vt:variant>
      <vt:variant>
        <vt:lpwstr>http://www.tssb.org/publications/pub_ctc_kalomatrix</vt:lpwstr>
      </vt:variant>
      <vt:variant>
        <vt:lpwstr/>
      </vt:variant>
      <vt:variant>
        <vt:i4>7864427</vt:i4>
      </vt:variant>
      <vt:variant>
        <vt:i4>27</vt:i4>
      </vt:variant>
      <vt:variant>
        <vt:i4>0</vt:i4>
      </vt:variant>
      <vt:variant>
        <vt:i4>5</vt:i4>
      </vt:variant>
      <vt:variant>
        <vt:lpwstr>http://www.tssb.org/colleges-0</vt:lpwstr>
      </vt:variant>
      <vt:variant>
        <vt:lpwstr/>
      </vt:variant>
      <vt:variant>
        <vt:i4>3866721</vt:i4>
      </vt:variant>
      <vt:variant>
        <vt:i4>24</vt:i4>
      </vt:variant>
      <vt:variant>
        <vt:i4>0</vt:i4>
      </vt:variant>
      <vt:variant>
        <vt:i4>5</vt:i4>
      </vt:variant>
      <vt:variant>
        <vt:lpwstr>http://www.tssb.org/publications/pub_ctc_wecmmatrix</vt:lpwstr>
      </vt:variant>
      <vt:variant>
        <vt:lpwstr/>
      </vt:variant>
      <vt:variant>
        <vt:i4>1769536</vt:i4>
      </vt:variant>
      <vt:variant>
        <vt:i4>21</vt:i4>
      </vt:variant>
      <vt:variant>
        <vt:i4>0</vt:i4>
      </vt:variant>
      <vt:variant>
        <vt:i4>5</vt:i4>
      </vt:variant>
      <vt:variant>
        <vt:lpwstr>http://www.tssb.org/texas-skill-standards-repository</vt:lpwstr>
      </vt:variant>
      <vt:variant>
        <vt:lpwstr/>
      </vt:variant>
      <vt:variant>
        <vt:i4>3276836</vt:i4>
      </vt:variant>
      <vt:variant>
        <vt:i4>18</vt:i4>
      </vt:variant>
      <vt:variant>
        <vt:i4>0</vt:i4>
      </vt:variant>
      <vt:variant>
        <vt:i4>5</vt:i4>
      </vt:variant>
      <vt:variant>
        <vt:lpwstr>http://www.txhighereddata.org/Interactive/CIP/</vt:lpwstr>
      </vt:variant>
      <vt:variant>
        <vt:lpwstr/>
      </vt:variant>
      <vt:variant>
        <vt:i4>1769536</vt:i4>
      </vt:variant>
      <vt:variant>
        <vt:i4>15</vt:i4>
      </vt:variant>
      <vt:variant>
        <vt:i4>0</vt:i4>
      </vt:variant>
      <vt:variant>
        <vt:i4>5</vt:i4>
      </vt:variant>
      <vt:variant>
        <vt:lpwstr>http://www.tssb.org/texas-skill-standards-repository</vt:lpwstr>
      </vt:variant>
      <vt:variant>
        <vt:lpwstr/>
      </vt:variant>
      <vt:variant>
        <vt:i4>3276836</vt:i4>
      </vt:variant>
      <vt:variant>
        <vt:i4>12</vt:i4>
      </vt:variant>
      <vt:variant>
        <vt:i4>0</vt:i4>
      </vt:variant>
      <vt:variant>
        <vt:i4>5</vt:i4>
      </vt:variant>
      <vt:variant>
        <vt:lpwstr>http://www.txhighereddata.org/Interactive/CIP/</vt:lpwstr>
      </vt:variant>
      <vt:variant>
        <vt:lpwstr/>
      </vt:variant>
      <vt:variant>
        <vt:i4>3145739</vt:i4>
      </vt:variant>
      <vt:variant>
        <vt:i4>9</vt:i4>
      </vt:variant>
      <vt:variant>
        <vt:i4>0</vt:i4>
      </vt:variant>
      <vt:variant>
        <vt:i4>5</vt:i4>
      </vt:variant>
      <vt:variant>
        <vt:lpwstr>mailto:tssb@prismnet.com</vt:lpwstr>
      </vt:variant>
      <vt:variant>
        <vt:lpwstr/>
      </vt:variant>
      <vt:variant>
        <vt:i4>1441886</vt:i4>
      </vt:variant>
      <vt:variant>
        <vt:i4>6</vt:i4>
      </vt:variant>
      <vt:variant>
        <vt:i4>0</vt:i4>
      </vt:variant>
      <vt:variant>
        <vt:i4>5</vt:i4>
      </vt:variant>
      <vt:variant>
        <vt:lpwstr>http://www.tssb.org/community-and-technical-colleges</vt:lpwstr>
      </vt:variant>
      <vt:variant>
        <vt:lpwstr/>
      </vt:variant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http://www.tssb.org/employers-industry-groups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adorsey</dc:creator>
  <cp:keywords/>
  <dc:description/>
  <cp:lastModifiedBy>Anne Dorsey</cp:lastModifiedBy>
  <cp:revision>4</cp:revision>
  <cp:lastPrinted>2018-06-01T18:35:00Z</cp:lastPrinted>
  <dcterms:created xsi:type="dcterms:W3CDTF">2018-06-01T18:36:00Z</dcterms:created>
  <dcterms:modified xsi:type="dcterms:W3CDTF">2018-06-04T18:17:00Z</dcterms:modified>
</cp:coreProperties>
</file>