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92" w:rsidRDefault="00260392" w:rsidP="00782E75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</w:p>
    <w:p w:rsidR="00873FEA" w:rsidRDefault="007F5174" w:rsidP="00782E75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Notification of Intent to Apply for</w:t>
      </w:r>
    </w:p>
    <w:p w:rsidR="00873FEA" w:rsidRDefault="00873FEA" w:rsidP="00873FEA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  <w:r w:rsidRPr="00183D0C">
        <w:rPr>
          <w:rFonts w:ascii="Arial" w:hAnsi="Arial"/>
          <w:b/>
          <w:sz w:val="22"/>
          <w:szCs w:val="22"/>
        </w:rPr>
        <w:t>Texas Skill Standards Based Program Recognition</w:t>
      </w:r>
    </w:p>
    <w:p w:rsidR="00782E75" w:rsidRPr="00183D0C" w:rsidRDefault="00782E75" w:rsidP="00873FEA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</w:p>
    <w:tbl>
      <w:tblPr>
        <w:tblW w:w="10260" w:type="dxa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60"/>
        <w:gridCol w:w="351"/>
        <w:gridCol w:w="40"/>
        <w:gridCol w:w="2337"/>
        <w:gridCol w:w="519"/>
        <w:gridCol w:w="365"/>
        <w:gridCol w:w="85"/>
        <w:gridCol w:w="40"/>
        <w:gridCol w:w="114"/>
        <w:gridCol w:w="473"/>
        <w:gridCol w:w="260"/>
        <w:gridCol w:w="552"/>
        <w:gridCol w:w="1073"/>
        <w:gridCol w:w="282"/>
        <w:gridCol w:w="848"/>
        <w:gridCol w:w="1666"/>
      </w:tblGrid>
      <w:tr w:rsidR="007D0312" w:rsidRPr="00904922" w:rsidTr="00010D0E">
        <w:trPr>
          <w:trHeight w:val="947"/>
          <w:tblCellSpacing w:w="20" w:type="dxa"/>
        </w:trPr>
        <w:tc>
          <w:tcPr>
            <w:tcW w:w="10180" w:type="dxa"/>
            <w:gridSpan w:val="17"/>
            <w:shd w:val="clear" w:color="auto" w:fill="auto"/>
          </w:tcPr>
          <w:p w:rsidR="007D0312" w:rsidRPr="00904922" w:rsidRDefault="007D0312" w:rsidP="00E3053B">
            <w:pPr>
              <w:spacing w:before="120"/>
              <w:rPr>
                <w:b/>
                <w:sz w:val="18"/>
                <w:szCs w:val="18"/>
              </w:rPr>
            </w:pPr>
            <w:r w:rsidRPr="00904922">
              <w:rPr>
                <w:b/>
                <w:sz w:val="20"/>
              </w:rPr>
              <w:t>Instructions:</w:t>
            </w:r>
            <w:r w:rsidRPr="00904922">
              <w:rPr>
                <w:sz w:val="20"/>
              </w:rPr>
              <w:t xml:space="preserve">  Complete and submit a separate </w:t>
            </w:r>
            <w:r>
              <w:rPr>
                <w:sz w:val="20"/>
              </w:rPr>
              <w:t>n</w:t>
            </w:r>
            <w:r w:rsidRPr="00904922">
              <w:rPr>
                <w:sz w:val="20"/>
              </w:rPr>
              <w:t xml:space="preserve">otification of </w:t>
            </w:r>
            <w:r>
              <w:rPr>
                <w:sz w:val="20"/>
              </w:rPr>
              <w:t>i</w:t>
            </w:r>
            <w:r w:rsidRPr="00904922">
              <w:rPr>
                <w:sz w:val="20"/>
              </w:rPr>
              <w:t xml:space="preserve">ntent </w:t>
            </w:r>
            <w:r w:rsidR="00E3053B">
              <w:rPr>
                <w:sz w:val="20"/>
              </w:rPr>
              <w:t xml:space="preserve">(NOI) </w:t>
            </w:r>
            <w:r w:rsidRPr="00904922">
              <w:rPr>
                <w:sz w:val="20"/>
              </w:rPr>
              <w:t xml:space="preserve">to </w:t>
            </w:r>
            <w:r>
              <w:rPr>
                <w:sz w:val="20"/>
              </w:rPr>
              <w:t>a</w:t>
            </w:r>
            <w:r w:rsidRPr="00904922">
              <w:rPr>
                <w:sz w:val="20"/>
              </w:rPr>
              <w:t>pply for T</w:t>
            </w:r>
            <w:r>
              <w:rPr>
                <w:sz w:val="20"/>
              </w:rPr>
              <w:t>exas skill standards based</w:t>
            </w:r>
            <w:r w:rsidRPr="00904922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Pr="00904922">
              <w:rPr>
                <w:sz w:val="20"/>
              </w:rPr>
              <w:t xml:space="preserve">rogram </w:t>
            </w:r>
            <w:r>
              <w:rPr>
                <w:sz w:val="20"/>
              </w:rPr>
              <w:t>r</w:t>
            </w:r>
            <w:r w:rsidRPr="00904922">
              <w:rPr>
                <w:sz w:val="20"/>
              </w:rPr>
              <w:t xml:space="preserve">ecognition for each </w:t>
            </w:r>
            <w:r w:rsidR="00E3053B">
              <w:rPr>
                <w:sz w:val="20"/>
              </w:rPr>
              <w:t>program award (</w:t>
            </w:r>
            <w:r>
              <w:rPr>
                <w:sz w:val="20"/>
              </w:rPr>
              <w:t>l</w:t>
            </w:r>
            <w:r w:rsidRPr="00904922">
              <w:rPr>
                <w:sz w:val="20"/>
              </w:rPr>
              <w:t xml:space="preserve">evel </w:t>
            </w:r>
            <w:r>
              <w:rPr>
                <w:sz w:val="20"/>
              </w:rPr>
              <w:t>two</w:t>
            </w:r>
            <w:r w:rsidRPr="00904922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Pr="00904922">
              <w:rPr>
                <w:sz w:val="20"/>
              </w:rPr>
              <w:t xml:space="preserve">ertificate or </w:t>
            </w:r>
            <w:r>
              <w:rPr>
                <w:sz w:val="20"/>
              </w:rPr>
              <w:t>associate’s d</w:t>
            </w:r>
            <w:r w:rsidRPr="00904922">
              <w:rPr>
                <w:sz w:val="20"/>
              </w:rPr>
              <w:t>egree</w:t>
            </w:r>
            <w:r w:rsidR="00E3053B">
              <w:rPr>
                <w:sz w:val="20"/>
              </w:rPr>
              <w:t>)</w:t>
            </w:r>
            <w:r w:rsidRPr="00904922">
              <w:rPr>
                <w:sz w:val="20"/>
              </w:rPr>
              <w:t xml:space="preserve"> for which </w:t>
            </w:r>
            <w:r>
              <w:rPr>
                <w:sz w:val="20"/>
              </w:rPr>
              <w:t>r</w:t>
            </w:r>
            <w:r w:rsidRPr="00904922">
              <w:rPr>
                <w:sz w:val="20"/>
              </w:rPr>
              <w:t>ecognition is being sought</w:t>
            </w:r>
            <w:r w:rsidR="00E3053B">
              <w:rPr>
                <w:sz w:val="20"/>
              </w:rPr>
              <w:t>. This NOI should be submitted at least</w:t>
            </w:r>
            <w:r w:rsidRPr="00904922">
              <w:rPr>
                <w:sz w:val="20"/>
              </w:rPr>
              <w:t xml:space="preserve"> </w:t>
            </w:r>
            <w:r w:rsidRPr="00904922">
              <w:rPr>
                <w:b/>
                <w:i/>
                <w:sz w:val="20"/>
              </w:rPr>
              <w:t xml:space="preserve">one month prior </w:t>
            </w:r>
            <w:r w:rsidRPr="00904922">
              <w:rPr>
                <w:sz w:val="20"/>
              </w:rPr>
              <w:t xml:space="preserve">to submission of the </w:t>
            </w:r>
            <w:r>
              <w:rPr>
                <w:sz w:val="20"/>
              </w:rPr>
              <w:t>a</w:t>
            </w:r>
            <w:r w:rsidRPr="00904922">
              <w:rPr>
                <w:sz w:val="20"/>
              </w:rPr>
              <w:t xml:space="preserve">pplication for </w:t>
            </w:r>
            <w:r>
              <w:rPr>
                <w:sz w:val="20"/>
              </w:rPr>
              <w:t>p</w:t>
            </w:r>
            <w:r w:rsidRPr="00904922">
              <w:rPr>
                <w:sz w:val="20"/>
              </w:rPr>
              <w:t xml:space="preserve">rogram </w:t>
            </w:r>
            <w:r>
              <w:rPr>
                <w:sz w:val="20"/>
              </w:rPr>
              <w:t>r</w:t>
            </w:r>
            <w:r w:rsidRPr="00904922">
              <w:rPr>
                <w:sz w:val="20"/>
              </w:rPr>
              <w:t xml:space="preserve">ecognition.  </w:t>
            </w:r>
          </w:p>
        </w:tc>
      </w:tr>
      <w:tr w:rsidR="007D0312" w:rsidRPr="00904922" w:rsidTr="001B7478">
        <w:trPr>
          <w:tblCellSpacing w:w="20" w:type="dxa"/>
        </w:trPr>
        <w:tc>
          <w:tcPr>
            <w:tcW w:w="1549" w:type="dxa"/>
            <w:gridSpan w:val="3"/>
            <w:shd w:val="clear" w:color="auto" w:fill="auto"/>
          </w:tcPr>
          <w:p w:rsidR="007D0312" w:rsidRPr="00904922" w:rsidRDefault="007D0312" w:rsidP="001B747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College name:</w:t>
            </w:r>
          </w:p>
        </w:tc>
        <w:tc>
          <w:tcPr>
            <w:tcW w:w="8591" w:type="dxa"/>
            <w:gridSpan w:val="14"/>
            <w:shd w:val="clear" w:color="auto" w:fill="auto"/>
          </w:tcPr>
          <w:p w:rsidR="007D0312" w:rsidRPr="00EE3B97" w:rsidRDefault="006B6E92" w:rsidP="00C9690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 of institution applying for Program Recognition."/>
                  <w:textInput/>
                </w:ffData>
              </w:fldChar>
            </w:r>
            <w:bookmarkStart w:id="0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1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1"/>
            <w:r>
              <w:rPr>
                <w:b/>
                <w:sz w:val="20"/>
              </w:rPr>
              <w:fldChar w:fldCharType="end"/>
            </w:r>
            <w:bookmarkEnd w:id="0"/>
          </w:p>
        </w:tc>
      </w:tr>
      <w:tr w:rsidR="007D0312" w:rsidRPr="00727E5B" w:rsidTr="005243FD">
        <w:trPr>
          <w:trHeight w:val="604"/>
          <w:tblCellSpacing w:w="20" w:type="dxa"/>
        </w:trPr>
        <w:tc>
          <w:tcPr>
            <w:tcW w:w="4449" w:type="dxa"/>
            <w:gridSpan w:val="6"/>
            <w:shd w:val="clear" w:color="auto" w:fill="auto"/>
          </w:tcPr>
          <w:p w:rsidR="007D0312" w:rsidRPr="00AC77B3" w:rsidRDefault="001B7478" w:rsidP="005243FD">
            <w:pPr>
              <w:spacing w:before="120"/>
              <w:rPr>
                <w:i/>
              </w:rPr>
            </w:pPr>
            <w:r>
              <w:rPr>
                <w:sz w:val="20"/>
              </w:rPr>
              <w:t xml:space="preserve">Program contact name </w:t>
            </w:r>
            <w:r w:rsidR="007D0312" w:rsidRPr="005905C3">
              <w:rPr>
                <w:i/>
                <w:sz w:val="20"/>
              </w:rPr>
              <w:t>(</w:t>
            </w:r>
            <w:r w:rsidR="005243FD">
              <w:rPr>
                <w:i/>
                <w:sz w:val="20"/>
              </w:rPr>
              <w:t>E</w:t>
            </w:r>
            <w:r w:rsidR="007D0312" w:rsidRPr="005905C3">
              <w:rPr>
                <w:i/>
                <w:sz w:val="20"/>
              </w:rPr>
              <w:t>nter single</w:t>
            </w:r>
            <w:r w:rsidR="005243FD">
              <w:rPr>
                <w:i/>
                <w:sz w:val="20"/>
              </w:rPr>
              <w:t>, college-wide</w:t>
            </w:r>
            <w:r w:rsidR="007D0312" w:rsidRPr="005905C3">
              <w:rPr>
                <w:i/>
                <w:sz w:val="20"/>
              </w:rPr>
              <w:t xml:space="preserve"> program contact for all campuses)</w:t>
            </w:r>
            <w:r>
              <w:rPr>
                <w:i/>
                <w:sz w:val="20"/>
              </w:rPr>
              <w:t>:</w:t>
            </w:r>
            <w:r w:rsidR="007D0312" w:rsidRPr="00AC77B3">
              <w:rPr>
                <w:i/>
                <w:sz w:val="20"/>
              </w:rPr>
              <w:t xml:space="preserve"> </w:t>
            </w:r>
          </w:p>
        </w:tc>
        <w:tc>
          <w:tcPr>
            <w:tcW w:w="5691" w:type="dxa"/>
            <w:gridSpan w:val="11"/>
            <w:shd w:val="clear" w:color="auto" w:fill="auto"/>
          </w:tcPr>
          <w:p w:rsidR="007D0312" w:rsidRPr="00727E5B" w:rsidRDefault="001B7478" w:rsidP="004A5FBA">
            <w:pPr>
              <w:spacing w:before="240"/>
            </w:pPr>
            <w:r>
              <w:rPr>
                <w:sz w:val="20"/>
              </w:rPr>
              <w:t>P</w:t>
            </w:r>
            <w:r w:rsidR="007D0312">
              <w:rPr>
                <w:sz w:val="20"/>
              </w:rPr>
              <w:t>rogram contact</w:t>
            </w:r>
            <w:r>
              <w:rPr>
                <w:sz w:val="20"/>
              </w:rPr>
              <w:t xml:space="preserve"> title:</w:t>
            </w:r>
          </w:p>
        </w:tc>
      </w:tr>
      <w:tr w:rsidR="007D0312" w:rsidRPr="00904922" w:rsidTr="00EE5C8E">
        <w:trPr>
          <w:trHeight w:val="166"/>
          <w:tblCellSpacing w:w="20" w:type="dxa"/>
        </w:trPr>
        <w:tc>
          <w:tcPr>
            <w:tcW w:w="4449" w:type="dxa"/>
            <w:gridSpan w:val="6"/>
            <w:shd w:val="clear" w:color="auto" w:fill="auto"/>
          </w:tcPr>
          <w:p w:rsidR="007D0312" w:rsidRPr="00904922" w:rsidRDefault="005243FD" w:rsidP="00C9690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name of the single, college-wide program contact submitting the NOI for all campuses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691" w:type="dxa"/>
            <w:gridSpan w:val="11"/>
            <w:shd w:val="clear" w:color="auto" w:fill="auto"/>
          </w:tcPr>
          <w:p w:rsidR="007D0312" w:rsidRPr="00904922" w:rsidRDefault="005243FD" w:rsidP="00C9690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title of the program contact across campuses.  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312" w:rsidRPr="00904922" w:rsidTr="00010D0E">
        <w:trPr>
          <w:trHeight w:val="208"/>
          <w:tblCellSpacing w:w="20" w:type="dxa"/>
        </w:trPr>
        <w:tc>
          <w:tcPr>
            <w:tcW w:w="10180" w:type="dxa"/>
            <w:gridSpan w:val="17"/>
            <w:shd w:val="clear" w:color="auto" w:fill="auto"/>
          </w:tcPr>
          <w:p w:rsidR="007D0312" w:rsidRPr="00904922" w:rsidRDefault="007D0312" w:rsidP="004B4A61">
            <w:pPr>
              <w:tabs>
                <w:tab w:val="left" w:pos="5722"/>
                <w:tab w:val="left" w:pos="7499"/>
                <w:tab w:val="left" w:pos="8579"/>
              </w:tabs>
              <w:spacing w:before="120"/>
              <w:rPr>
                <w:sz w:val="20"/>
              </w:rPr>
            </w:pPr>
            <w:r w:rsidRPr="00904922">
              <w:rPr>
                <w:sz w:val="20"/>
              </w:rPr>
              <w:t xml:space="preserve">Mailing </w:t>
            </w:r>
            <w:r>
              <w:rPr>
                <w:sz w:val="20"/>
              </w:rPr>
              <w:t>a</w:t>
            </w:r>
            <w:r w:rsidRPr="00904922">
              <w:rPr>
                <w:sz w:val="20"/>
              </w:rPr>
              <w:t>ddress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City:</w:t>
            </w:r>
            <w:r>
              <w:rPr>
                <w:sz w:val="20"/>
              </w:rPr>
              <w:tab/>
            </w:r>
            <w:r w:rsidRPr="00904922">
              <w:rPr>
                <w:sz w:val="20"/>
              </w:rPr>
              <w:t>State</w:t>
            </w:r>
            <w:r>
              <w:rPr>
                <w:sz w:val="20"/>
              </w:rPr>
              <w:t>:</w:t>
            </w:r>
            <w:r w:rsidRPr="00904922">
              <w:rPr>
                <w:sz w:val="20"/>
              </w:rPr>
              <w:tab/>
              <w:t>Zip</w:t>
            </w:r>
            <w:r>
              <w:rPr>
                <w:sz w:val="20"/>
              </w:rPr>
              <w:t xml:space="preserve"> Code:</w:t>
            </w:r>
          </w:p>
        </w:tc>
      </w:tr>
      <w:tr w:rsidR="007D0312" w:rsidRPr="00904922" w:rsidTr="001B7478">
        <w:trPr>
          <w:trHeight w:val="171"/>
          <w:tblCellSpacing w:w="20" w:type="dxa"/>
        </w:trPr>
        <w:tc>
          <w:tcPr>
            <w:tcW w:w="5526" w:type="dxa"/>
            <w:gridSpan w:val="11"/>
            <w:shd w:val="clear" w:color="auto" w:fill="auto"/>
          </w:tcPr>
          <w:p w:rsidR="007D0312" w:rsidRPr="00904922" w:rsidRDefault="007D0312" w:rsidP="00C9690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1848" w:type="dxa"/>
            <w:gridSpan w:val="3"/>
            <w:shd w:val="clear" w:color="auto" w:fill="auto"/>
          </w:tcPr>
          <w:p w:rsidR="007D0312" w:rsidRPr="00904922" w:rsidRDefault="007D0312" w:rsidP="00C9690D">
            <w:pPr>
              <w:spacing w:before="120"/>
              <w:rPr>
                <w:b/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D0312" w:rsidRPr="00904922" w:rsidRDefault="007D0312" w:rsidP="004B4A61">
            <w:pPr>
              <w:spacing w:before="120"/>
              <w:rPr>
                <w:b/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X"/>
                    <w:maxLength w:val="2"/>
                  </w:textInput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="00EE5C8E">
              <w:rPr>
                <w:b/>
                <w:noProof/>
                <w:sz w:val="20"/>
              </w:rPr>
              <w:t>TX</w:t>
            </w:r>
            <w:r w:rsidRPr="00904922">
              <w:rPr>
                <w:b/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D0312" w:rsidRPr="00904922" w:rsidRDefault="007D0312" w:rsidP="00C9690D">
            <w:pPr>
              <w:spacing w:before="120"/>
              <w:rPr>
                <w:b/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</w:tr>
      <w:tr w:rsidR="007D0312" w:rsidRPr="00904922" w:rsidTr="001B7478">
        <w:trPr>
          <w:trHeight w:val="190"/>
          <w:tblCellSpacing w:w="20" w:type="dxa"/>
        </w:trPr>
        <w:tc>
          <w:tcPr>
            <w:tcW w:w="1198" w:type="dxa"/>
            <w:gridSpan w:val="2"/>
            <w:shd w:val="clear" w:color="auto" w:fill="auto"/>
          </w:tcPr>
          <w:p w:rsidR="007D0312" w:rsidRPr="00904922" w:rsidRDefault="007D0312" w:rsidP="004B4A61">
            <w:pPr>
              <w:spacing w:before="120"/>
              <w:rPr>
                <w:sz w:val="20"/>
              </w:rPr>
            </w:pPr>
            <w:r w:rsidRPr="00904922">
              <w:rPr>
                <w:sz w:val="20"/>
              </w:rPr>
              <w:t>Telephone</w:t>
            </w:r>
            <w:r>
              <w:rPr>
                <w:sz w:val="20"/>
              </w:rPr>
              <w:t>: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7D0312" w:rsidRPr="00904922" w:rsidRDefault="007D0312" w:rsidP="00C9690D">
            <w:pPr>
              <w:spacing w:before="120"/>
              <w:rPr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  <w:tc>
          <w:tcPr>
            <w:tcW w:w="845" w:type="dxa"/>
            <w:gridSpan w:val="2"/>
            <w:shd w:val="clear" w:color="auto" w:fill="auto"/>
          </w:tcPr>
          <w:p w:rsidR="007D0312" w:rsidRPr="00904922" w:rsidRDefault="007D0312" w:rsidP="004B4A6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904922">
              <w:rPr>
                <w:sz w:val="20"/>
              </w:rPr>
              <w:t>mail</w:t>
            </w:r>
            <w:r>
              <w:rPr>
                <w:sz w:val="20"/>
              </w:rPr>
              <w:t>:</w:t>
            </w:r>
          </w:p>
        </w:tc>
        <w:tc>
          <w:tcPr>
            <w:tcW w:w="5326" w:type="dxa"/>
            <w:gridSpan w:val="10"/>
            <w:shd w:val="clear" w:color="auto" w:fill="auto"/>
          </w:tcPr>
          <w:p w:rsidR="007D0312" w:rsidRPr="00904922" w:rsidRDefault="007D0312" w:rsidP="00C9690D">
            <w:pPr>
              <w:spacing w:before="120"/>
              <w:rPr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="00EE5C8E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</w:tr>
      <w:tr w:rsidR="001B7478" w:rsidRPr="009A49DC" w:rsidTr="00C27DDD">
        <w:trPr>
          <w:trHeight w:val="397"/>
          <w:tblCellSpacing w:w="20" w:type="dxa"/>
        </w:trPr>
        <w:tc>
          <w:tcPr>
            <w:tcW w:w="1589" w:type="dxa"/>
            <w:gridSpan w:val="4"/>
            <w:shd w:val="clear" w:color="auto" w:fill="auto"/>
          </w:tcPr>
          <w:p w:rsidR="001B7478" w:rsidRPr="007D0312" w:rsidRDefault="001B7478" w:rsidP="00C27DD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Program award:</w:t>
            </w:r>
          </w:p>
        </w:tc>
        <w:tc>
          <w:tcPr>
            <w:tcW w:w="4710" w:type="dxa"/>
            <w:gridSpan w:val="9"/>
            <w:shd w:val="clear" w:color="auto" w:fill="auto"/>
          </w:tcPr>
          <w:p w:rsidR="001B7478" w:rsidRPr="00EE5C8E" w:rsidRDefault="006B6E92" w:rsidP="00C9690D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title of the program award for which recognition is being sought. 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801" w:type="dxa"/>
            <w:gridSpan w:val="4"/>
            <w:shd w:val="clear" w:color="auto" w:fill="auto"/>
          </w:tcPr>
          <w:p w:rsidR="001B7478" w:rsidRPr="00EE5C8E" w:rsidRDefault="006B6E92" w:rsidP="00C27DDD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the award level of the program"/>
                  <w:ddList>
                    <w:listEntry w:val="Associate of Applied Science"/>
                    <w:listEntry w:val="Associate of Science or Arts"/>
                    <w:listEntry w:val="Level Two Certificate"/>
                  </w:ddList>
                </w:ffData>
              </w:fldChar>
            </w:r>
            <w:bookmarkStart w:id="3" w:name="Dropdown2"/>
            <w:r>
              <w:rPr>
                <w:b/>
                <w:sz w:val="20"/>
              </w:rPr>
              <w:instrText xml:space="preserve"> FORMDROPDOWN </w:instrText>
            </w:r>
            <w:r w:rsidR="00293DC5">
              <w:rPr>
                <w:b/>
                <w:sz w:val="20"/>
              </w:rPr>
            </w:r>
            <w:r w:rsidR="00293DC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1B7478" w:rsidRPr="009A49DC" w:rsidTr="00C27DDD">
        <w:trPr>
          <w:tblCellSpacing w:w="20" w:type="dxa"/>
        </w:trPr>
        <w:tc>
          <w:tcPr>
            <w:tcW w:w="10180" w:type="dxa"/>
            <w:gridSpan w:val="17"/>
            <w:shd w:val="clear" w:color="auto" w:fill="auto"/>
          </w:tcPr>
          <w:p w:rsidR="001B7478" w:rsidRPr="009A49DC" w:rsidRDefault="001B7478" w:rsidP="00C27DDD">
            <w:pPr>
              <w:rPr>
                <w:sz w:val="18"/>
                <w:szCs w:val="18"/>
              </w:rPr>
            </w:pP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  <w:t>Title</w:t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>Level (select one)</w:t>
            </w:r>
          </w:p>
        </w:tc>
      </w:tr>
      <w:tr w:rsidR="008328E3" w:rsidRPr="00904922" w:rsidTr="00520FCE">
        <w:trPr>
          <w:trHeight w:val="241"/>
          <w:tblCellSpacing w:w="20" w:type="dxa"/>
        </w:trPr>
        <w:tc>
          <w:tcPr>
            <w:tcW w:w="4899" w:type="dxa"/>
            <w:gridSpan w:val="8"/>
            <w:shd w:val="clear" w:color="auto" w:fill="auto"/>
          </w:tcPr>
          <w:p w:rsidR="008328E3" w:rsidRPr="00904922" w:rsidRDefault="00520FCE" w:rsidP="00520FC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Title of s</w:t>
            </w:r>
            <w:r w:rsidR="008328E3" w:rsidRPr="00904922">
              <w:rPr>
                <w:sz w:val="20"/>
              </w:rPr>
              <w:t xml:space="preserve">kill standards </w:t>
            </w:r>
            <w:r w:rsidR="008328E3">
              <w:rPr>
                <w:sz w:val="20"/>
              </w:rPr>
              <w:t xml:space="preserve">to be </w:t>
            </w:r>
            <w:r w:rsidR="008328E3" w:rsidRPr="00904922">
              <w:rPr>
                <w:sz w:val="20"/>
              </w:rPr>
              <w:t>incorporated into curriculum:</w:t>
            </w:r>
          </w:p>
        </w:tc>
        <w:tc>
          <w:tcPr>
            <w:tcW w:w="5241" w:type="dxa"/>
            <w:gridSpan w:val="9"/>
            <w:shd w:val="clear" w:color="auto" w:fill="auto"/>
          </w:tcPr>
          <w:p w:rsidR="008328E3" w:rsidRPr="002119C4" w:rsidRDefault="006B6E92" w:rsidP="0042768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itle of the skill standards to be integrated into the curriculum, as listed at www.tssb.org/texas-skill-standards- repository "/>
                  <w:textInput/>
                </w:ffData>
              </w:fldChar>
            </w:r>
            <w:bookmarkStart w:id="4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68D">
              <w:rPr>
                <w:b/>
                <w:sz w:val="20"/>
              </w:rPr>
              <w:t> </w:t>
            </w:r>
            <w:r w:rsidR="0042768D">
              <w:rPr>
                <w:b/>
                <w:sz w:val="20"/>
              </w:rPr>
              <w:t> </w:t>
            </w:r>
            <w:r w:rsidR="0042768D">
              <w:rPr>
                <w:b/>
                <w:sz w:val="20"/>
              </w:rPr>
              <w:t> </w:t>
            </w:r>
            <w:r w:rsidR="0042768D">
              <w:rPr>
                <w:b/>
                <w:sz w:val="20"/>
              </w:rPr>
              <w:t> </w:t>
            </w:r>
            <w:r w:rsidR="0042768D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010D0E" w:rsidRPr="00904922" w:rsidTr="00010D0E">
        <w:trPr>
          <w:trHeight w:val="361"/>
          <w:tblCellSpacing w:w="20" w:type="dxa"/>
        </w:trPr>
        <w:tc>
          <w:tcPr>
            <w:tcW w:w="10180" w:type="dxa"/>
            <w:gridSpan w:val="17"/>
            <w:shd w:val="clear" w:color="auto" w:fill="auto"/>
          </w:tcPr>
          <w:p w:rsidR="00010D0E" w:rsidRDefault="00010D0E" w:rsidP="004B4A6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Anticipated submission date for program recognition application</w:t>
            </w:r>
          </w:p>
        </w:tc>
      </w:tr>
      <w:tr w:rsidR="00010D0E" w:rsidRPr="00904922" w:rsidTr="001B7478">
        <w:trPr>
          <w:trHeight w:val="361"/>
          <w:tblCellSpacing w:w="20" w:type="dxa"/>
        </w:trPr>
        <w:tc>
          <w:tcPr>
            <w:tcW w:w="937" w:type="dxa"/>
            <w:shd w:val="clear" w:color="auto" w:fill="auto"/>
          </w:tcPr>
          <w:p w:rsidR="00010D0E" w:rsidRDefault="00010D0E" w:rsidP="007D031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Month:</w:t>
            </w:r>
          </w:p>
        </w:tc>
        <w:tc>
          <w:tcPr>
            <w:tcW w:w="4076" w:type="dxa"/>
            <w:gridSpan w:val="9"/>
            <w:shd w:val="clear" w:color="auto" w:fill="auto"/>
          </w:tcPr>
          <w:p w:rsidR="00010D0E" w:rsidRDefault="006B6E92" w:rsidP="0042768D">
            <w:pPr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month that the college anticipates submitting the program recognition application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2768D">
              <w:rPr>
                <w:b/>
                <w:sz w:val="20"/>
              </w:rPr>
              <w:t> </w:t>
            </w:r>
            <w:r w:rsidR="0042768D">
              <w:rPr>
                <w:b/>
                <w:sz w:val="20"/>
              </w:rPr>
              <w:t> </w:t>
            </w:r>
            <w:r w:rsidR="0042768D">
              <w:rPr>
                <w:b/>
                <w:sz w:val="20"/>
              </w:rPr>
              <w:t> </w:t>
            </w:r>
            <w:r w:rsidR="0042768D">
              <w:rPr>
                <w:b/>
                <w:sz w:val="20"/>
              </w:rPr>
              <w:t> </w:t>
            </w:r>
            <w:r w:rsidR="0042768D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shd w:val="clear" w:color="auto" w:fill="auto"/>
          </w:tcPr>
          <w:p w:rsidR="00010D0E" w:rsidRDefault="00010D0E" w:rsidP="007D031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Year:</w:t>
            </w:r>
          </w:p>
        </w:tc>
        <w:tc>
          <w:tcPr>
            <w:tcW w:w="4354" w:type="dxa"/>
            <w:gridSpan w:val="5"/>
            <w:shd w:val="clear" w:color="auto" w:fill="auto"/>
          </w:tcPr>
          <w:p w:rsidR="00010D0E" w:rsidRDefault="006B6E92" w:rsidP="007D0312">
            <w:pPr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year that the college anticipates submitting the program recognition application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7D0312" w:rsidRPr="00904922" w:rsidTr="00010D0E">
        <w:trPr>
          <w:trHeight w:val="361"/>
          <w:tblCellSpacing w:w="20" w:type="dxa"/>
        </w:trPr>
        <w:tc>
          <w:tcPr>
            <w:tcW w:w="10180" w:type="dxa"/>
            <w:gridSpan w:val="17"/>
            <w:shd w:val="clear" w:color="auto" w:fill="auto"/>
          </w:tcPr>
          <w:p w:rsidR="007D0312" w:rsidRPr="00904922" w:rsidRDefault="007D0312" w:rsidP="004B4A6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College statement of in</w:t>
            </w:r>
            <w:r w:rsidRPr="00904922">
              <w:rPr>
                <w:sz w:val="20"/>
              </w:rPr>
              <w:t>tent:</w:t>
            </w:r>
          </w:p>
        </w:tc>
      </w:tr>
      <w:tr w:rsidR="007D0312" w:rsidRPr="00904922" w:rsidTr="00010D0E">
        <w:trPr>
          <w:trHeight w:val="774"/>
          <w:tblCellSpacing w:w="20" w:type="dxa"/>
        </w:trPr>
        <w:tc>
          <w:tcPr>
            <w:tcW w:w="10180" w:type="dxa"/>
            <w:gridSpan w:val="17"/>
            <w:shd w:val="clear" w:color="auto" w:fill="auto"/>
          </w:tcPr>
          <w:p w:rsidR="007D0312" w:rsidRPr="00904922" w:rsidRDefault="00010D0E" w:rsidP="00E3053B">
            <w:pPr>
              <w:spacing w:before="120"/>
              <w:jc w:val="both"/>
              <w:rPr>
                <w:sz w:val="16"/>
                <w:szCs w:val="16"/>
              </w:rPr>
            </w:pPr>
            <w:r w:rsidRPr="00E96633">
              <w:rPr>
                <w:sz w:val="18"/>
                <w:szCs w:val="18"/>
              </w:rPr>
              <w:t xml:space="preserve">The signature of the college representative named below indicates that the college: 1) intends to integrate the above skill standards into the curriculum of the program award named above; and 2) understands that to receive recognition the program must adhere to all the requirements contained in the </w:t>
            </w:r>
            <w:r w:rsidRPr="00E96633">
              <w:rPr>
                <w:i/>
                <w:sz w:val="18"/>
                <w:szCs w:val="18"/>
              </w:rPr>
              <w:t>Application for Texas Skill Standards-Based Program Recognition</w:t>
            </w:r>
            <w:r w:rsidRPr="00E96633">
              <w:rPr>
                <w:sz w:val="18"/>
                <w:szCs w:val="18"/>
              </w:rPr>
              <w:t xml:space="preserve">.  </w:t>
            </w:r>
          </w:p>
        </w:tc>
      </w:tr>
      <w:tr w:rsidR="007D0312" w:rsidRPr="00904922" w:rsidTr="001B7478">
        <w:trPr>
          <w:trHeight w:val="253"/>
          <w:tblCellSpacing w:w="20" w:type="dxa"/>
        </w:trPr>
        <w:tc>
          <w:tcPr>
            <w:tcW w:w="7696" w:type="dxa"/>
            <w:gridSpan w:val="15"/>
            <w:shd w:val="clear" w:color="auto" w:fill="auto"/>
          </w:tcPr>
          <w:p w:rsidR="007D0312" w:rsidRPr="00904922" w:rsidRDefault="007D0312" w:rsidP="004B4A61">
            <w:pPr>
              <w:spacing w:before="120"/>
              <w:rPr>
                <w:sz w:val="20"/>
              </w:rPr>
            </w:pPr>
            <w:r w:rsidRPr="00904922">
              <w:rPr>
                <w:sz w:val="20"/>
              </w:rPr>
              <w:t>Signature</w:t>
            </w:r>
            <w:r>
              <w:rPr>
                <w:sz w:val="20"/>
              </w:rPr>
              <w:t xml:space="preserve"> of college </w:t>
            </w:r>
            <w:r w:rsidR="001111A6">
              <w:rPr>
                <w:sz w:val="20"/>
              </w:rPr>
              <w:t>representative</w:t>
            </w:r>
            <w:r>
              <w:rPr>
                <w:sz w:val="20"/>
              </w:rPr>
              <w:t>: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7D0312" w:rsidRPr="00904922" w:rsidRDefault="007D0312" w:rsidP="004B4A61">
            <w:pPr>
              <w:spacing w:before="120"/>
              <w:ind w:left="126"/>
              <w:rPr>
                <w:sz w:val="20"/>
              </w:rPr>
            </w:pPr>
            <w:r w:rsidRPr="00904922">
              <w:rPr>
                <w:sz w:val="20"/>
              </w:rPr>
              <w:t>Date</w:t>
            </w:r>
          </w:p>
        </w:tc>
      </w:tr>
      <w:tr w:rsidR="007D0312" w:rsidRPr="00904922" w:rsidTr="001B7478">
        <w:trPr>
          <w:trHeight w:val="435"/>
          <w:tblCellSpacing w:w="20" w:type="dxa"/>
        </w:trPr>
        <w:tc>
          <w:tcPr>
            <w:tcW w:w="7696" w:type="dxa"/>
            <w:gridSpan w:val="15"/>
            <w:shd w:val="clear" w:color="auto" w:fill="auto"/>
          </w:tcPr>
          <w:p w:rsidR="007D0312" w:rsidRPr="00904922" w:rsidRDefault="007D0312" w:rsidP="004B4A61">
            <w:pPr>
              <w:spacing w:before="120"/>
              <w:rPr>
                <w:sz w:val="20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7D0312" w:rsidRPr="00904922" w:rsidRDefault="006B6E92" w:rsidP="004B4A61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date that the college representative signs the statement of intent.  "/>
                  <w:textInput/>
                </w:ffData>
              </w:fldChar>
            </w:r>
            <w:bookmarkStart w:id="5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 w:rsidR="007D0312" w:rsidRPr="00904922" w:rsidTr="001B7478">
        <w:trPr>
          <w:trHeight w:val="262"/>
          <w:tblCellSpacing w:w="20" w:type="dxa"/>
        </w:trPr>
        <w:tc>
          <w:tcPr>
            <w:tcW w:w="4926" w:type="dxa"/>
            <w:gridSpan w:val="9"/>
            <w:shd w:val="clear" w:color="auto" w:fill="auto"/>
          </w:tcPr>
          <w:p w:rsidR="007D0312" w:rsidRPr="00727E5B" w:rsidRDefault="007D0312" w:rsidP="004B4A61">
            <w:pPr>
              <w:spacing w:before="120"/>
            </w:pPr>
            <w:r>
              <w:rPr>
                <w:sz w:val="20"/>
              </w:rPr>
              <w:t xml:space="preserve">Name of </w:t>
            </w:r>
            <w:r w:rsidR="001111A6">
              <w:rPr>
                <w:sz w:val="20"/>
              </w:rPr>
              <w:t>college representative</w:t>
            </w:r>
            <w:r>
              <w:rPr>
                <w:sz w:val="20"/>
              </w:rPr>
              <w:t>:</w:t>
            </w:r>
          </w:p>
        </w:tc>
        <w:tc>
          <w:tcPr>
            <w:tcW w:w="5214" w:type="dxa"/>
            <w:gridSpan w:val="8"/>
            <w:shd w:val="clear" w:color="auto" w:fill="auto"/>
          </w:tcPr>
          <w:p w:rsidR="007D0312" w:rsidRPr="00727E5B" w:rsidRDefault="007D0312" w:rsidP="004B4A61">
            <w:pPr>
              <w:spacing w:before="120"/>
            </w:pPr>
            <w:r>
              <w:rPr>
                <w:sz w:val="20"/>
              </w:rPr>
              <w:t>Title:</w:t>
            </w:r>
          </w:p>
        </w:tc>
      </w:tr>
      <w:tr w:rsidR="007D0312" w:rsidRPr="00904922" w:rsidTr="001B7478">
        <w:trPr>
          <w:trHeight w:val="166"/>
          <w:tblCellSpacing w:w="20" w:type="dxa"/>
        </w:trPr>
        <w:tc>
          <w:tcPr>
            <w:tcW w:w="4926" w:type="dxa"/>
            <w:gridSpan w:val="9"/>
            <w:shd w:val="clear" w:color="auto" w:fill="auto"/>
          </w:tcPr>
          <w:p w:rsidR="007D0312" w:rsidRPr="00904922" w:rsidRDefault="006B6E92" w:rsidP="00C9690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name of the college representative who signed the statement of intent above.  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214" w:type="dxa"/>
            <w:gridSpan w:val="8"/>
            <w:shd w:val="clear" w:color="auto" w:fill="auto"/>
          </w:tcPr>
          <w:p w:rsidR="007D0312" w:rsidRPr="00904922" w:rsidRDefault="006B6E92" w:rsidP="00C9690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title of the college representative who signed the statement of intent above.  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5771DD" w:rsidRDefault="005771DD" w:rsidP="005771DD">
      <w:pPr>
        <w:pStyle w:val="BodyText"/>
        <w:spacing w:after="0"/>
        <w:jc w:val="center"/>
        <w:rPr>
          <w:rFonts w:ascii="Arial" w:hAnsi="Arial"/>
          <w:b/>
          <w:sz w:val="18"/>
          <w:szCs w:val="18"/>
        </w:rPr>
      </w:pPr>
    </w:p>
    <w:p w:rsidR="00260392" w:rsidRDefault="00260392" w:rsidP="005771DD">
      <w:pPr>
        <w:pStyle w:val="BodyText"/>
        <w:spacing w:after="0"/>
        <w:jc w:val="center"/>
        <w:rPr>
          <w:rFonts w:ascii="Arial" w:hAnsi="Arial"/>
          <w:b/>
          <w:sz w:val="18"/>
          <w:szCs w:val="18"/>
        </w:rPr>
      </w:pPr>
    </w:p>
    <w:p w:rsidR="00260392" w:rsidRPr="00A45B89" w:rsidRDefault="00260392" w:rsidP="005771DD">
      <w:pPr>
        <w:pStyle w:val="BodyText"/>
        <w:spacing w:after="0"/>
        <w:jc w:val="center"/>
        <w:rPr>
          <w:rFonts w:ascii="Arial" w:hAnsi="Arial"/>
          <w:b/>
          <w:sz w:val="18"/>
          <w:szCs w:val="18"/>
        </w:rPr>
      </w:pPr>
    </w:p>
    <w:p w:rsidR="005771DD" w:rsidRPr="00A45B89" w:rsidRDefault="005771DD" w:rsidP="005771DD">
      <w:pPr>
        <w:pStyle w:val="BodyText"/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Email </w:t>
      </w:r>
      <w:r w:rsidRPr="00A45B89">
        <w:rPr>
          <w:rFonts w:ascii="Arial" w:hAnsi="Arial"/>
          <w:b/>
          <w:sz w:val="18"/>
          <w:szCs w:val="18"/>
        </w:rPr>
        <w:t xml:space="preserve">a signed pdf copy of this completed form </w:t>
      </w:r>
      <w:r w:rsidR="00186F4C">
        <w:rPr>
          <w:rFonts w:ascii="Arial" w:hAnsi="Arial"/>
          <w:b/>
          <w:sz w:val="18"/>
          <w:szCs w:val="18"/>
        </w:rPr>
        <w:t>to</w:t>
      </w:r>
      <w:r w:rsidRPr="00A45B89">
        <w:rPr>
          <w:rFonts w:ascii="Arial" w:hAnsi="Arial"/>
          <w:b/>
          <w:sz w:val="18"/>
          <w:szCs w:val="18"/>
        </w:rPr>
        <w:t>:</w:t>
      </w:r>
    </w:p>
    <w:p w:rsidR="005771DD" w:rsidRPr="00A45B89" w:rsidRDefault="005771DD" w:rsidP="005771DD">
      <w:pPr>
        <w:pStyle w:val="BodyText"/>
        <w:spacing w:after="0"/>
        <w:jc w:val="center"/>
        <w:rPr>
          <w:rFonts w:ascii="Arial" w:hAnsi="Arial"/>
          <w:b/>
          <w:sz w:val="18"/>
          <w:szCs w:val="18"/>
        </w:rPr>
      </w:pPr>
    </w:p>
    <w:p w:rsidR="005771DD" w:rsidRPr="00A45B89" w:rsidRDefault="005771DD" w:rsidP="005771DD">
      <w:pPr>
        <w:pStyle w:val="BodyText"/>
        <w:spacing w:after="0"/>
        <w:jc w:val="center"/>
        <w:rPr>
          <w:rFonts w:ascii="Arial" w:hAnsi="Arial"/>
          <w:b/>
          <w:sz w:val="18"/>
          <w:szCs w:val="18"/>
        </w:rPr>
      </w:pPr>
      <w:r w:rsidRPr="00A45B89">
        <w:rPr>
          <w:rFonts w:ascii="Arial" w:hAnsi="Arial"/>
          <w:b/>
          <w:sz w:val="18"/>
          <w:szCs w:val="18"/>
        </w:rPr>
        <w:t>Texas Workforce Investment Council</w:t>
      </w:r>
    </w:p>
    <w:p w:rsidR="005771DD" w:rsidRPr="00A45B89" w:rsidRDefault="005771DD" w:rsidP="005771DD">
      <w:pPr>
        <w:pStyle w:val="BodyText"/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</w:t>
      </w:r>
      <w:r w:rsidRPr="00A45B89">
        <w:rPr>
          <w:rFonts w:ascii="Arial" w:hAnsi="Arial"/>
          <w:b/>
          <w:sz w:val="18"/>
          <w:szCs w:val="18"/>
        </w:rPr>
        <w:t>or email address</w:t>
      </w:r>
      <w:r>
        <w:rPr>
          <w:rFonts w:ascii="Arial" w:hAnsi="Arial"/>
          <w:b/>
          <w:sz w:val="18"/>
          <w:szCs w:val="18"/>
        </w:rPr>
        <w:t xml:space="preserve">, call: </w:t>
      </w:r>
      <w:r w:rsidRPr="00A45B89">
        <w:rPr>
          <w:rFonts w:ascii="Arial" w:hAnsi="Arial"/>
          <w:b/>
          <w:sz w:val="18"/>
          <w:szCs w:val="18"/>
        </w:rPr>
        <w:t>(512) 936-8100</w:t>
      </w:r>
    </w:p>
    <w:p w:rsidR="00873FEA" w:rsidRDefault="00873FEA" w:rsidP="000C421E">
      <w:pPr>
        <w:pStyle w:val="BodyText"/>
        <w:rPr>
          <w:rFonts w:ascii="Arial" w:hAnsi="Arial"/>
          <w:b/>
          <w:sz w:val="22"/>
        </w:rPr>
      </w:pPr>
    </w:p>
    <w:sectPr w:rsidR="00873FEA" w:rsidSect="00724B18">
      <w:headerReference w:type="default" r:id="rId8"/>
      <w:pgSz w:w="12240" w:h="15840"/>
      <w:pgMar w:top="1440" w:right="1080" w:bottom="720" w:left="108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C5" w:rsidRDefault="00293DC5" w:rsidP="00236385">
      <w:r>
        <w:separator/>
      </w:r>
    </w:p>
  </w:endnote>
  <w:endnote w:type="continuationSeparator" w:id="0">
    <w:p w:rsidR="00293DC5" w:rsidRDefault="00293DC5" w:rsidP="0023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C5" w:rsidRDefault="00293DC5" w:rsidP="00236385">
      <w:r>
        <w:separator/>
      </w:r>
    </w:p>
  </w:footnote>
  <w:footnote w:type="continuationSeparator" w:id="0">
    <w:p w:rsidR="00293DC5" w:rsidRDefault="00293DC5" w:rsidP="0023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D3" w:rsidRPr="00042B9F" w:rsidRDefault="00C807D3" w:rsidP="00042B9F">
    <w:pPr>
      <w:pStyle w:val="Header"/>
    </w:pPr>
    <w:r>
      <w:rPr>
        <w:noProof/>
      </w:rPr>
      <w:drawing>
        <wp:inline distT="0" distB="0" distL="0" distR="0">
          <wp:extent cx="1686261" cy="754380"/>
          <wp:effectExtent l="0" t="0" r="952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iginal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6261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FA7"/>
    <w:multiLevelType w:val="singleLevel"/>
    <w:tmpl w:val="07CC8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3144B8"/>
    <w:multiLevelType w:val="hybridMultilevel"/>
    <w:tmpl w:val="F524E8C0"/>
    <w:lvl w:ilvl="0" w:tplc="1C4048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7E0B2F"/>
    <w:multiLevelType w:val="hybridMultilevel"/>
    <w:tmpl w:val="7F5671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626"/>
    <w:multiLevelType w:val="hybridMultilevel"/>
    <w:tmpl w:val="EE7E21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349E7"/>
    <w:multiLevelType w:val="hybridMultilevel"/>
    <w:tmpl w:val="DFCE9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A3DEB"/>
    <w:multiLevelType w:val="hybridMultilevel"/>
    <w:tmpl w:val="27C89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67780"/>
    <w:multiLevelType w:val="hybridMultilevel"/>
    <w:tmpl w:val="9D289D9C"/>
    <w:lvl w:ilvl="0" w:tplc="1F9620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7557B"/>
    <w:multiLevelType w:val="hybridMultilevel"/>
    <w:tmpl w:val="6AC45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53D8B"/>
    <w:multiLevelType w:val="hybridMultilevel"/>
    <w:tmpl w:val="8222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7F96"/>
    <w:multiLevelType w:val="hybridMultilevel"/>
    <w:tmpl w:val="E29E8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4A22"/>
    <w:multiLevelType w:val="hybridMultilevel"/>
    <w:tmpl w:val="FECEF01C"/>
    <w:lvl w:ilvl="0" w:tplc="6834239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026242"/>
    <w:multiLevelType w:val="hybridMultilevel"/>
    <w:tmpl w:val="15A0048A"/>
    <w:lvl w:ilvl="0" w:tplc="6F08102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xzo+7TTUhmFa7nF8BoDqVHehclNXegrOl43ki+iWmJslpwNTUK8Is9XV/Z20xZVYLAvXIqSliA4EVY38Xtlvg==" w:salt="+qrLquQAAoKT/XOGhGpH4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E"/>
    <w:rsid w:val="000021BB"/>
    <w:rsid w:val="00005327"/>
    <w:rsid w:val="00010D0E"/>
    <w:rsid w:val="00012D20"/>
    <w:rsid w:val="000140DB"/>
    <w:rsid w:val="000144E4"/>
    <w:rsid w:val="0001688A"/>
    <w:rsid w:val="00016960"/>
    <w:rsid w:val="00017BCC"/>
    <w:rsid w:val="00022C16"/>
    <w:rsid w:val="000239DA"/>
    <w:rsid w:val="00024A1D"/>
    <w:rsid w:val="00026E5B"/>
    <w:rsid w:val="0002743F"/>
    <w:rsid w:val="00031595"/>
    <w:rsid w:val="00034961"/>
    <w:rsid w:val="00036509"/>
    <w:rsid w:val="00036C7B"/>
    <w:rsid w:val="00042B9F"/>
    <w:rsid w:val="00051C09"/>
    <w:rsid w:val="000523E7"/>
    <w:rsid w:val="0005565D"/>
    <w:rsid w:val="0005608A"/>
    <w:rsid w:val="00057E05"/>
    <w:rsid w:val="00060543"/>
    <w:rsid w:val="0006134B"/>
    <w:rsid w:val="000672E7"/>
    <w:rsid w:val="00072773"/>
    <w:rsid w:val="00073DD1"/>
    <w:rsid w:val="00074D21"/>
    <w:rsid w:val="00080F43"/>
    <w:rsid w:val="00081CC9"/>
    <w:rsid w:val="00085F67"/>
    <w:rsid w:val="00090E19"/>
    <w:rsid w:val="00094CAE"/>
    <w:rsid w:val="000955AF"/>
    <w:rsid w:val="00096B9E"/>
    <w:rsid w:val="00097913"/>
    <w:rsid w:val="000A2E6D"/>
    <w:rsid w:val="000A3ED4"/>
    <w:rsid w:val="000B0984"/>
    <w:rsid w:val="000B2A45"/>
    <w:rsid w:val="000C1596"/>
    <w:rsid w:val="000C24C5"/>
    <w:rsid w:val="000C2C0B"/>
    <w:rsid w:val="000C421E"/>
    <w:rsid w:val="000C57AC"/>
    <w:rsid w:val="000D35DB"/>
    <w:rsid w:val="000D5E76"/>
    <w:rsid w:val="000D6C55"/>
    <w:rsid w:val="000E205D"/>
    <w:rsid w:val="000E3831"/>
    <w:rsid w:val="000E384D"/>
    <w:rsid w:val="000E4A49"/>
    <w:rsid w:val="000E560E"/>
    <w:rsid w:val="000E67D2"/>
    <w:rsid w:val="000E6A8C"/>
    <w:rsid w:val="000F1E1C"/>
    <w:rsid w:val="000F48E0"/>
    <w:rsid w:val="000F5D5E"/>
    <w:rsid w:val="000F63FE"/>
    <w:rsid w:val="000F7C88"/>
    <w:rsid w:val="001001B0"/>
    <w:rsid w:val="0010020E"/>
    <w:rsid w:val="00101090"/>
    <w:rsid w:val="001023E7"/>
    <w:rsid w:val="00102DFB"/>
    <w:rsid w:val="001048DC"/>
    <w:rsid w:val="00104BE5"/>
    <w:rsid w:val="00105D8C"/>
    <w:rsid w:val="00106D6B"/>
    <w:rsid w:val="001111A6"/>
    <w:rsid w:val="00120E2D"/>
    <w:rsid w:val="00121FBB"/>
    <w:rsid w:val="00126F26"/>
    <w:rsid w:val="001315FB"/>
    <w:rsid w:val="001318E5"/>
    <w:rsid w:val="00131E98"/>
    <w:rsid w:val="001327BD"/>
    <w:rsid w:val="00135F5C"/>
    <w:rsid w:val="0013798E"/>
    <w:rsid w:val="00143EE6"/>
    <w:rsid w:val="00144DBD"/>
    <w:rsid w:val="00145599"/>
    <w:rsid w:val="00147ABD"/>
    <w:rsid w:val="00147BD1"/>
    <w:rsid w:val="001502B8"/>
    <w:rsid w:val="0015039F"/>
    <w:rsid w:val="0015307E"/>
    <w:rsid w:val="00153B95"/>
    <w:rsid w:val="00160662"/>
    <w:rsid w:val="00161A90"/>
    <w:rsid w:val="00165A34"/>
    <w:rsid w:val="00166F8E"/>
    <w:rsid w:val="001703D6"/>
    <w:rsid w:val="0017402A"/>
    <w:rsid w:val="00181CEB"/>
    <w:rsid w:val="0018201D"/>
    <w:rsid w:val="0018256D"/>
    <w:rsid w:val="001834B0"/>
    <w:rsid w:val="0018438C"/>
    <w:rsid w:val="00184A8C"/>
    <w:rsid w:val="00184C04"/>
    <w:rsid w:val="00186F4C"/>
    <w:rsid w:val="00192959"/>
    <w:rsid w:val="00193229"/>
    <w:rsid w:val="00195A09"/>
    <w:rsid w:val="001A0504"/>
    <w:rsid w:val="001A2190"/>
    <w:rsid w:val="001A77EE"/>
    <w:rsid w:val="001B57B8"/>
    <w:rsid w:val="001B5F83"/>
    <w:rsid w:val="001B7478"/>
    <w:rsid w:val="001D058F"/>
    <w:rsid w:val="001D4E65"/>
    <w:rsid w:val="001D6EF8"/>
    <w:rsid w:val="001E6D36"/>
    <w:rsid w:val="001F2362"/>
    <w:rsid w:val="001F3118"/>
    <w:rsid w:val="001F5032"/>
    <w:rsid w:val="001F53BF"/>
    <w:rsid w:val="001F6AA0"/>
    <w:rsid w:val="00201D6C"/>
    <w:rsid w:val="00203E28"/>
    <w:rsid w:val="00207C49"/>
    <w:rsid w:val="00207FAD"/>
    <w:rsid w:val="002119C4"/>
    <w:rsid w:val="00215DAB"/>
    <w:rsid w:val="0021729C"/>
    <w:rsid w:val="00217BF3"/>
    <w:rsid w:val="00222263"/>
    <w:rsid w:val="00223111"/>
    <w:rsid w:val="00232C65"/>
    <w:rsid w:val="00232DB0"/>
    <w:rsid w:val="002335C1"/>
    <w:rsid w:val="002348F1"/>
    <w:rsid w:val="00236385"/>
    <w:rsid w:val="00241836"/>
    <w:rsid w:val="00241D90"/>
    <w:rsid w:val="0024359F"/>
    <w:rsid w:val="00244178"/>
    <w:rsid w:val="00247557"/>
    <w:rsid w:val="00252813"/>
    <w:rsid w:val="00260392"/>
    <w:rsid w:val="00261E8C"/>
    <w:rsid w:val="002655FB"/>
    <w:rsid w:val="00266FA9"/>
    <w:rsid w:val="00281478"/>
    <w:rsid w:val="00281E67"/>
    <w:rsid w:val="002822A0"/>
    <w:rsid w:val="00282792"/>
    <w:rsid w:val="002840C1"/>
    <w:rsid w:val="002857AB"/>
    <w:rsid w:val="00287A70"/>
    <w:rsid w:val="00287C19"/>
    <w:rsid w:val="00293DC5"/>
    <w:rsid w:val="002949B9"/>
    <w:rsid w:val="002950EA"/>
    <w:rsid w:val="00295213"/>
    <w:rsid w:val="002A0283"/>
    <w:rsid w:val="002A565B"/>
    <w:rsid w:val="002A5975"/>
    <w:rsid w:val="002A7239"/>
    <w:rsid w:val="002B2443"/>
    <w:rsid w:val="002B3998"/>
    <w:rsid w:val="002B605C"/>
    <w:rsid w:val="002C0D33"/>
    <w:rsid w:val="002C0EC6"/>
    <w:rsid w:val="002C4ED2"/>
    <w:rsid w:val="002C65E8"/>
    <w:rsid w:val="002C77D8"/>
    <w:rsid w:val="002C7F5B"/>
    <w:rsid w:val="002D0B2F"/>
    <w:rsid w:val="002D3FE7"/>
    <w:rsid w:val="002D586E"/>
    <w:rsid w:val="002D58C0"/>
    <w:rsid w:val="002D5BF0"/>
    <w:rsid w:val="002E0DB4"/>
    <w:rsid w:val="002F107D"/>
    <w:rsid w:val="002F3D70"/>
    <w:rsid w:val="002F55A0"/>
    <w:rsid w:val="002F7DE7"/>
    <w:rsid w:val="00301ECD"/>
    <w:rsid w:val="00304451"/>
    <w:rsid w:val="003101EA"/>
    <w:rsid w:val="00312565"/>
    <w:rsid w:val="00312719"/>
    <w:rsid w:val="003158CE"/>
    <w:rsid w:val="00315FE3"/>
    <w:rsid w:val="00323212"/>
    <w:rsid w:val="0032615A"/>
    <w:rsid w:val="00327232"/>
    <w:rsid w:val="003274C7"/>
    <w:rsid w:val="00330C63"/>
    <w:rsid w:val="00335356"/>
    <w:rsid w:val="00335E37"/>
    <w:rsid w:val="003360B2"/>
    <w:rsid w:val="00343282"/>
    <w:rsid w:val="003435EE"/>
    <w:rsid w:val="00343F06"/>
    <w:rsid w:val="0035446F"/>
    <w:rsid w:val="003557CC"/>
    <w:rsid w:val="00355D2C"/>
    <w:rsid w:val="00360F0C"/>
    <w:rsid w:val="00361B14"/>
    <w:rsid w:val="0036317F"/>
    <w:rsid w:val="003661B5"/>
    <w:rsid w:val="00371298"/>
    <w:rsid w:val="003716EC"/>
    <w:rsid w:val="00374B15"/>
    <w:rsid w:val="003814D5"/>
    <w:rsid w:val="00383F18"/>
    <w:rsid w:val="00386249"/>
    <w:rsid w:val="003870A1"/>
    <w:rsid w:val="00391214"/>
    <w:rsid w:val="003940C5"/>
    <w:rsid w:val="00396743"/>
    <w:rsid w:val="003A66A0"/>
    <w:rsid w:val="003B11CE"/>
    <w:rsid w:val="003B299A"/>
    <w:rsid w:val="003D1332"/>
    <w:rsid w:val="003D139B"/>
    <w:rsid w:val="003D510D"/>
    <w:rsid w:val="003D6808"/>
    <w:rsid w:val="003E0FD8"/>
    <w:rsid w:val="003E207F"/>
    <w:rsid w:val="003E289D"/>
    <w:rsid w:val="003E2C98"/>
    <w:rsid w:val="003E323A"/>
    <w:rsid w:val="003F220B"/>
    <w:rsid w:val="003F6C7D"/>
    <w:rsid w:val="004023EA"/>
    <w:rsid w:val="004031C2"/>
    <w:rsid w:val="00404247"/>
    <w:rsid w:val="004044F8"/>
    <w:rsid w:val="004050B2"/>
    <w:rsid w:val="00405D6C"/>
    <w:rsid w:val="00407455"/>
    <w:rsid w:val="00410DBB"/>
    <w:rsid w:val="0041618E"/>
    <w:rsid w:val="00422516"/>
    <w:rsid w:val="00424317"/>
    <w:rsid w:val="00426324"/>
    <w:rsid w:val="0042768D"/>
    <w:rsid w:val="0043406D"/>
    <w:rsid w:val="00436450"/>
    <w:rsid w:val="00437676"/>
    <w:rsid w:val="00440539"/>
    <w:rsid w:val="004419FE"/>
    <w:rsid w:val="0044254C"/>
    <w:rsid w:val="00442DAF"/>
    <w:rsid w:val="004446E0"/>
    <w:rsid w:val="00444D35"/>
    <w:rsid w:val="00452168"/>
    <w:rsid w:val="004533E2"/>
    <w:rsid w:val="004606DB"/>
    <w:rsid w:val="00461907"/>
    <w:rsid w:val="00462737"/>
    <w:rsid w:val="004669C2"/>
    <w:rsid w:val="00466B31"/>
    <w:rsid w:val="004725CD"/>
    <w:rsid w:val="00475720"/>
    <w:rsid w:val="00477E1A"/>
    <w:rsid w:val="00480FD7"/>
    <w:rsid w:val="00481622"/>
    <w:rsid w:val="00486E11"/>
    <w:rsid w:val="00486E84"/>
    <w:rsid w:val="00494929"/>
    <w:rsid w:val="00494B6E"/>
    <w:rsid w:val="004962A6"/>
    <w:rsid w:val="00496539"/>
    <w:rsid w:val="00496B2F"/>
    <w:rsid w:val="00497F70"/>
    <w:rsid w:val="004A4F59"/>
    <w:rsid w:val="004A5C1E"/>
    <w:rsid w:val="004A5FBA"/>
    <w:rsid w:val="004B087C"/>
    <w:rsid w:val="004B1F70"/>
    <w:rsid w:val="004B2A0A"/>
    <w:rsid w:val="004B4A61"/>
    <w:rsid w:val="004B68BB"/>
    <w:rsid w:val="004C3916"/>
    <w:rsid w:val="004C5384"/>
    <w:rsid w:val="004D00E0"/>
    <w:rsid w:val="004D117B"/>
    <w:rsid w:val="004D22F9"/>
    <w:rsid w:val="004D2EEE"/>
    <w:rsid w:val="004D683C"/>
    <w:rsid w:val="004E0DFE"/>
    <w:rsid w:val="004E1587"/>
    <w:rsid w:val="004E2C7A"/>
    <w:rsid w:val="004E401F"/>
    <w:rsid w:val="004E56E8"/>
    <w:rsid w:val="004E73FF"/>
    <w:rsid w:val="004F7271"/>
    <w:rsid w:val="00502BBD"/>
    <w:rsid w:val="005030A6"/>
    <w:rsid w:val="00504EB0"/>
    <w:rsid w:val="0050603C"/>
    <w:rsid w:val="005068AE"/>
    <w:rsid w:val="0050752B"/>
    <w:rsid w:val="005078A6"/>
    <w:rsid w:val="00507F2D"/>
    <w:rsid w:val="00513C04"/>
    <w:rsid w:val="00514DDA"/>
    <w:rsid w:val="00515B09"/>
    <w:rsid w:val="0051729A"/>
    <w:rsid w:val="005177C7"/>
    <w:rsid w:val="00520FCE"/>
    <w:rsid w:val="005243FD"/>
    <w:rsid w:val="00524771"/>
    <w:rsid w:val="005250E6"/>
    <w:rsid w:val="0052657B"/>
    <w:rsid w:val="0052762B"/>
    <w:rsid w:val="00531667"/>
    <w:rsid w:val="005339C9"/>
    <w:rsid w:val="00534A50"/>
    <w:rsid w:val="00534B7A"/>
    <w:rsid w:val="0054150D"/>
    <w:rsid w:val="0054277B"/>
    <w:rsid w:val="005434C4"/>
    <w:rsid w:val="00544414"/>
    <w:rsid w:val="00545961"/>
    <w:rsid w:val="00545CC1"/>
    <w:rsid w:val="00546BB2"/>
    <w:rsid w:val="00550250"/>
    <w:rsid w:val="00550E66"/>
    <w:rsid w:val="005511F2"/>
    <w:rsid w:val="00551CEE"/>
    <w:rsid w:val="00554209"/>
    <w:rsid w:val="005606CE"/>
    <w:rsid w:val="005613D6"/>
    <w:rsid w:val="00561537"/>
    <w:rsid w:val="00564D28"/>
    <w:rsid w:val="0056576B"/>
    <w:rsid w:val="00566941"/>
    <w:rsid w:val="00566CF7"/>
    <w:rsid w:val="00571159"/>
    <w:rsid w:val="005769D0"/>
    <w:rsid w:val="005771DD"/>
    <w:rsid w:val="00580193"/>
    <w:rsid w:val="00580BD6"/>
    <w:rsid w:val="00582090"/>
    <w:rsid w:val="0058352C"/>
    <w:rsid w:val="00584AAF"/>
    <w:rsid w:val="00585A00"/>
    <w:rsid w:val="00586531"/>
    <w:rsid w:val="005905C3"/>
    <w:rsid w:val="005906D9"/>
    <w:rsid w:val="00592A46"/>
    <w:rsid w:val="0059486E"/>
    <w:rsid w:val="005969DD"/>
    <w:rsid w:val="005A31C1"/>
    <w:rsid w:val="005B226D"/>
    <w:rsid w:val="005B46C2"/>
    <w:rsid w:val="005B7247"/>
    <w:rsid w:val="005B77C1"/>
    <w:rsid w:val="005C05FC"/>
    <w:rsid w:val="005C1E49"/>
    <w:rsid w:val="005C4205"/>
    <w:rsid w:val="005C4723"/>
    <w:rsid w:val="005C4C62"/>
    <w:rsid w:val="005C53DF"/>
    <w:rsid w:val="005C5AB5"/>
    <w:rsid w:val="005C655B"/>
    <w:rsid w:val="005D069A"/>
    <w:rsid w:val="005D0B9C"/>
    <w:rsid w:val="005D3710"/>
    <w:rsid w:val="005D4106"/>
    <w:rsid w:val="005D55C7"/>
    <w:rsid w:val="005E2667"/>
    <w:rsid w:val="005E688E"/>
    <w:rsid w:val="005F1C15"/>
    <w:rsid w:val="005F2818"/>
    <w:rsid w:val="005F371A"/>
    <w:rsid w:val="005F7703"/>
    <w:rsid w:val="006005C6"/>
    <w:rsid w:val="00603405"/>
    <w:rsid w:val="006061B4"/>
    <w:rsid w:val="00606929"/>
    <w:rsid w:val="00607993"/>
    <w:rsid w:val="006113A1"/>
    <w:rsid w:val="00611BB8"/>
    <w:rsid w:val="00612145"/>
    <w:rsid w:val="0061543D"/>
    <w:rsid w:val="00617815"/>
    <w:rsid w:val="0062136A"/>
    <w:rsid w:val="00621C93"/>
    <w:rsid w:val="0062252A"/>
    <w:rsid w:val="00623758"/>
    <w:rsid w:val="00624458"/>
    <w:rsid w:val="00626E05"/>
    <w:rsid w:val="006315BB"/>
    <w:rsid w:val="0063325C"/>
    <w:rsid w:val="00635ADF"/>
    <w:rsid w:val="00635D2F"/>
    <w:rsid w:val="00636798"/>
    <w:rsid w:val="00640E50"/>
    <w:rsid w:val="00641D83"/>
    <w:rsid w:val="00641FB9"/>
    <w:rsid w:val="006427EB"/>
    <w:rsid w:val="00651C1C"/>
    <w:rsid w:val="00652147"/>
    <w:rsid w:val="00660134"/>
    <w:rsid w:val="006613DC"/>
    <w:rsid w:val="00662598"/>
    <w:rsid w:val="00665E47"/>
    <w:rsid w:val="00672E15"/>
    <w:rsid w:val="006734E0"/>
    <w:rsid w:val="00677A9B"/>
    <w:rsid w:val="006810C3"/>
    <w:rsid w:val="00682D4C"/>
    <w:rsid w:val="00690078"/>
    <w:rsid w:val="00690D7A"/>
    <w:rsid w:val="006936D3"/>
    <w:rsid w:val="00694A78"/>
    <w:rsid w:val="006957CC"/>
    <w:rsid w:val="00696C6C"/>
    <w:rsid w:val="006975A2"/>
    <w:rsid w:val="006A1533"/>
    <w:rsid w:val="006A1ECD"/>
    <w:rsid w:val="006A45D8"/>
    <w:rsid w:val="006A4F91"/>
    <w:rsid w:val="006A55E6"/>
    <w:rsid w:val="006B1C35"/>
    <w:rsid w:val="006B4A7A"/>
    <w:rsid w:val="006B5990"/>
    <w:rsid w:val="006B6E92"/>
    <w:rsid w:val="006C3ACF"/>
    <w:rsid w:val="006C5638"/>
    <w:rsid w:val="006C5791"/>
    <w:rsid w:val="006D0950"/>
    <w:rsid w:val="006D6A60"/>
    <w:rsid w:val="006F228B"/>
    <w:rsid w:val="006F2C08"/>
    <w:rsid w:val="006F539E"/>
    <w:rsid w:val="006F5CC0"/>
    <w:rsid w:val="00702EB5"/>
    <w:rsid w:val="00702F07"/>
    <w:rsid w:val="007033F9"/>
    <w:rsid w:val="007055C8"/>
    <w:rsid w:val="00710CB2"/>
    <w:rsid w:val="007216BB"/>
    <w:rsid w:val="00724B18"/>
    <w:rsid w:val="00725184"/>
    <w:rsid w:val="007301BE"/>
    <w:rsid w:val="007316FD"/>
    <w:rsid w:val="00731FF6"/>
    <w:rsid w:val="007420AF"/>
    <w:rsid w:val="00745CCF"/>
    <w:rsid w:val="007577BD"/>
    <w:rsid w:val="00760662"/>
    <w:rsid w:val="00761D57"/>
    <w:rsid w:val="00763860"/>
    <w:rsid w:val="00772387"/>
    <w:rsid w:val="00772963"/>
    <w:rsid w:val="00775A52"/>
    <w:rsid w:val="00780723"/>
    <w:rsid w:val="00782E75"/>
    <w:rsid w:val="00787F68"/>
    <w:rsid w:val="00793401"/>
    <w:rsid w:val="00794D44"/>
    <w:rsid w:val="007952AB"/>
    <w:rsid w:val="00795414"/>
    <w:rsid w:val="007971C4"/>
    <w:rsid w:val="00797377"/>
    <w:rsid w:val="007A0106"/>
    <w:rsid w:val="007A040C"/>
    <w:rsid w:val="007A4C5D"/>
    <w:rsid w:val="007A6B94"/>
    <w:rsid w:val="007A7E99"/>
    <w:rsid w:val="007B0285"/>
    <w:rsid w:val="007B378E"/>
    <w:rsid w:val="007B509C"/>
    <w:rsid w:val="007B757B"/>
    <w:rsid w:val="007C084A"/>
    <w:rsid w:val="007C13E3"/>
    <w:rsid w:val="007C5D23"/>
    <w:rsid w:val="007C6AA1"/>
    <w:rsid w:val="007C786D"/>
    <w:rsid w:val="007D0312"/>
    <w:rsid w:val="007D0D35"/>
    <w:rsid w:val="007D2391"/>
    <w:rsid w:val="007D53F3"/>
    <w:rsid w:val="007F1E71"/>
    <w:rsid w:val="007F50A0"/>
    <w:rsid w:val="007F5174"/>
    <w:rsid w:val="007F616B"/>
    <w:rsid w:val="008001A7"/>
    <w:rsid w:val="008007EE"/>
    <w:rsid w:val="00804F1F"/>
    <w:rsid w:val="0080507B"/>
    <w:rsid w:val="008051EF"/>
    <w:rsid w:val="00807966"/>
    <w:rsid w:val="008101B2"/>
    <w:rsid w:val="00812B78"/>
    <w:rsid w:val="00817F79"/>
    <w:rsid w:val="00823B65"/>
    <w:rsid w:val="0082658E"/>
    <w:rsid w:val="0083246A"/>
    <w:rsid w:val="008328E3"/>
    <w:rsid w:val="0083345D"/>
    <w:rsid w:val="008425C8"/>
    <w:rsid w:val="00845EC1"/>
    <w:rsid w:val="0085612D"/>
    <w:rsid w:val="00860A7C"/>
    <w:rsid w:val="008642D2"/>
    <w:rsid w:val="00867BFA"/>
    <w:rsid w:val="008714D5"/>
    <w:rsid w:val="00873E68"/>
    <w:rsid w:val="00873FEA"/>
    <w:rsid w:val="0087563F"/>
    <w:rsid w:val="00895385"/>
    <w:rsid w:val="00896F6D"/>
    <w:rsid w:val="008A20D0"/>
    <w:rsid w:val="008A2D5E"/>
    <w:rsid w:val="008A35AE"/>
    <w:rsid w:val="008A4E08"/>
    <w:rsid w:val="008A5322"/>
    <w:rsid w:val="008A603C"/>
    <w:rsid w:val="008B36A4"/>
    <w:rsid w:val="008B4B02"/>
    <w:rsid w:val="008B7C3F"/>
    <w:rsid w:val="008D1F8E"/>
    <w:rsid w:val="008D256D"/>
    <w:rsid w:val="008E4550"/>
    <w:rsid w:val="008F0FFF"/>
    <w:rsid w:val="008F152C"/>
    <w:rsid w:val="008F1B1B"/>
    <w:rsid w:val="008F3668"/>
    <w:rsid w:val="008F4204"/>
    <w:rsid w:val="008F65F8"/>
    <w:rsid w:val="008F66FD"/>
    <w:rsid w:val="00900B10"/>
    <w:rsid w:val="00904211"/>
    <w:rsid w:val="00904922"/>
    <w:rsid w:val="0090747C"/>
    <w:rsid w:val="009158A4"/>
    <w:rsid w:val="00917326"/>
    <w:rsid w:val="00917EC2"/>
    <w:rsid w:val="00920E76"/>
    <w:rsid w:val="0092282F"/>
    <w:rsid w:val="00927682"/>
    <w:rsid w:val="0092790F"/>
    <w:rsid w:val="00933AB7"/>
    <w:rsid w:val="00942180"/>
    <w:rsid w:val="009441DB"/>
    <w:rsid w:val="00944BC3"/>
    <w:rsid w:val="009454B8"/>
    <w:rsid w:val="0094712C"/>
    <w:rsid w:val="00950048"/>
    <w:rsid w:val="00950E3E"/>
    <w:rsid w:val="009530DE"/>
    <w:rsid w:val="0095536A"/>
    <w:rsid w:val="00962505"/>
    <w:rsid w:val="00962B8B"/>
    <w:rsid w:val="00963B0C"/>
    <w:rsid w:val="00963C30"/>
    <w:rsid w:val="00964FA3"/>
    <w:rsid w:val="00966B90"/>
    <w:rsid w:val="00967432"/>
    <w:rsid w:val="0096747E"/>
    <w:rsid w:val="00971570"/>
    <w:rsid w:val="00974BCC"/>
    <w:rsid w:val="00974F04"/>
    <w:rsid w:val="00982197"/>
    <w:rsid w:val="0098445B"/>
    <w:rsid w:val="0098701F"/>
    <w:rsid w:val="00992F41"/>
    <w:rsid w:val="00994861"/>
    <w:rsid w:val="009A072E"/>
    <w:rsid w:val="009A0E46"/>
    <w:rsid w:val="009A49DC"/>
    <w:rsid w:val="009A6B78"/>
    <w:rsid w:val="009B2381"/>
    <w:rsid w:val="009B4A2F"/>
    <w:rsid w:val="009C376A"/>
    <w:rsid w:val="009C37E5"/>
    <w:rsid w:val="009C4C3D"/>
    <w:rsid w:val="009C5A6D"/>
    <w:rsid w:val="009D137E"/>
    <w:rsid w:val="009D1993"/>
    <w:rsid w:val="009D3218"/>
    <w:rsid w:val="009D6637"/>
    <w:rsid w:val="009D67C6"/>
    <w:rsid w:val="009D7BEA"/>
    <w:rsid w:val="009E09EF"/>
    <w:rsid w:val="009E15A3"/>
    <w:rsid w:val="009F34AF"/>
    <w:rsid w:val="009F6F28"/>
    <w:rsid w:val="009F7EB4"/>
    <w:rsid w:val="00A000A6"/>
    <w:rsid w:val="00A11BE0"/>
    <w:rsid w:val="00A12273"/>
    <w:rsid w:val="00A132ED"/>
    <w:rsid w:val="00A164F3"/>
    <w:rsid w:val="00A20C0A"/>
    <w:rsid w:val="00A23E8D"/>
    <w:rsid w:val="00A279E8"/>
    <w:rsid w:val="00A30147"/>
    <w:rsid w:val="00A32C4D"/>
    <w:rsid w:val="00A3319E"/>
    <w:rsid w:val="00A3524B"/>
    <w:rsid w:val="00A3591F"/>
    <w:rsid w:val="00A414D5"/>
    <w:rsid w:val="00A42D4F"/>
    <w:rsid w:val="00A4598E"/>
    <w:rsid w:val="00A46977"/>
    <w:rsid w:val="00A47CFF"/>
    <w:rsid w:val="00A508D6"/>
    <w:rsid w:val="00A5107F"/>
    <w:rsid w:val="00A52B65"/>
    <w:rsid w:val="00A52DCD"/>
    <w:rsid w:val="00A60E66"/>
    <w:rsid w:val="00A61110"/>
    <w:rsid w:val="00A6180E"/>
    <w:rsid w:val="00A659CB"/>
    <w:rsid w:val="00A65C68"/>
    <w:rsid w:val="00A65DE2"/>
    <w:rsid w:val="00A665E7"/>
    <w:rsid w:val="00A67D7E"/>
    <w:rsid w:val="00A7018B"/>
    <w:rsid w:val="00A709D6"/>
    <w:rsid w:val="00A71EC2"/>
    <w:rsid w:val="00A73B13"/>
    <w:rsid w:val="00A73C57"/>
    <w:rsid w:val="00A74AED"/>
    <w:rsid w:val="00A768E3"/>
    <w:rsid w:val="00A7704E"/>
    <w:rsid w:val="00A81072"/>
    <w:rsid w:val="00A81F02"/>
    <w:rsid w:val="00A83B21"/>
    <w:rsid w:val="00A84A88"/>
    <w:rsid w:val="00A85CFB"/>
    <w:rsid w:val="00A8627D"/>
    <w:rsid w:val="00A90D02"/>
    <w:rsid w:val="00A9264C"/>
    <w:rsid w:val="00A9463F"/>
    <w:rsid w:val="00A96C6C"/>
    <w:rsid w:val="00AA0085"/>
    <w:rsid w:val="00AB182E"/>
    <w:rsid w:val="00AB1C72"/>
    <w:rsid w:val="00AB36AC"/>
    <w:rsid w:val="00AB72E7"/>
    <w:rsid w:val="00AC0B55"/>
    <w:rsid w:val="00AC37B0"/>
    <w:rsid w:val="00AC3935"/>
    <w:rsid w:val="00AC6401"/>
    <w:rsid w:val="00AC77B3"/>
    <w:rsid w:val="00AD109B"/>
    <w:rsid w:val="00AD2C42"/>
    <w:rsid w:val="00AD33DA"/>
    <w:rsid w:val="00AD3687"/>
    <w:rsid w:val="00AD4FDA"/>
    <w:rsid w:val="00AD546B"/>
    <w:rsid w:val="00AD7011"/>
    <w:rsid w:val="00AD7F3A"/>
    <w:rsid w:val="00AE1B69"/>
    <w:rsid w:val="00AE335B"/>
    <w:rsid w:val="00AE6069"/>
    <w:rsid w:val="00AE7229"/>
    <w:rsid w:val="00AF2225"/>
    <w:rsid w:val="00AF3EEF"/>
    <w:rsid w:val="00AF4EE0"/>
    <w:rsid w:val="00AF5DBE"/>
    <w:rsid w:val="00AF7221"/>
    <w:rsid w:val="00B00140"/>
    <w:rsid w:val="00B00321"/>
    <w:rsid w:val="00B01167"/>
    <w:rsid w:val="00B012AF"/>
    <w:rsid w:val="00B021CD"/>
    <w:rsid w:val="00B06B54"/>
    <w:rsid w:val="00B11D12"/>
    <w:rsid w:val="00B12F84"/>
    <w:rsid w:val="00B13466"/>
    <w:rsid w:val="00B334B6"/>
    <w:rsid w:val="00B34C6C"/>
    <w:rsid w:val="00B35C03"/>
    <w:rsid w:val="00B372B0"/>
    <w:rsid w:val="00B37ED9"/>
    <w:rsid w:val="00B40917"/>
    <w:rsid w:val="00B41CAE"/>
    <w:rsid w:val="00B45A94"/>
    <w:rsid w:val="00B470E1"/>
    <w:rsid w:val="00B50A02"/>
    <w:rsid w:val="00B5324F"/>
    <w:rsid w:val="00B53A82"/>
    <w:rsid w:val="00B572C2"/>
    <w:rsid w:val="00B60AA3"/>
    <w:rsid w:val="00B623FC"/>
    <w:rsid w:val="00B627C4"/>
    <w:rsid w:val="00B65F0C"/>
    <w:rsid w:val="00B67FCB"/>
    <w:rsid w:val="00B7286E"/>
    <w:rsid w:val="00B73B80"/>
    <w:rsid w:val="00B76749"/>
    <w:rsid w:val="00B777AB"/>
    <w:rsid w:val="00B82EC8"/>
    <w:rsid w:val="00B87C9A"/>
    <w:rsid w:val="00B92719"/>
    <w:rsid w:val="00B92ADF"/>
    <w:rsid w:val="00BA3160"/>
    <w:rsid w:val="00BA3173"/>
    <w:rsid w:val="00BA5283"/>
    <w:rsid w:val="00BA59DF"/>
    <w:rsid w:val="00BA7633"/>
    <w:rsid w:val="00BB0C33"/>
    <w:rsid w:val="00BB2049"/>
    <w:rsid w:val="00BB3A07"/>
    <w:rsid w:val="00BB4624"/>
    <w:rsid w:val="00BC1E94"/>
    <w:rsid w:val="00BC23F0"/>
    <w:rsid w:val="00BC298E"/>
    <w:rsid w:val="00BC38F6"/>
    <w:rsid w:val="00BC3F9E"/>
    <w:rsid w:val="00BC7F1D"/>
    <w:rsid w:val="00BD3DAB"/>
    <w:rsid w:val="00BD46D3"/>
    <w:rsid w:val="00BE125A"/>
    <w:rsid w:val="00BE134F"/>
    <w:rsid w:val="00BE33BF"/>
    <w:rsid w:val="00BE4381"/>
    <w:rsid w:val="00BE62A1"/>
    <w:rsid w:val="00BF1F3A"/>
    <w:rsid w:val="00BF205A"/>
    <w:rsid w:val="00BF3C54"/>
    <w:rsid w:val="00BF4828"/>
    <w:rsid w:val="00C00B7C"/>
    <w:rsid w:val="00C01B58"/>
    <w:rsid w:val="00C01FB3"/>
    <w:rsid w:val="00C05525"/>
    <w:rsid w:val="00C06FCC"/>
    <w:rsid w:val="00C078D1"/>
    <w:rsid w:val="00C10F1A"/>
    <w:rsid w:val="00C14E4F"/>
    <w:rsid w:val="00C151EB"/>
    <w:rsid w:val="00C164BE"/>
    <w:rsid w:val="00C206A6"/>
    <w:rsid w:val="00C22D78"/>
    <w:rsid w:val="00C24BBD"/>
    <w:rsid w:val="00C24CCD"/>
    <w:rsid w:val="00C27DDD"/>
    <w:rsid w:val="00C319FC"/>
    <w:rsid w:val="00C3375D"/>
    <w:rsid w:val="00C34619"/>
    <w:rsid w:val="00C362A6"/>
    <w:rsid w:val="00C36CFD"/>
    <w:rsid w:val="00C37F84"/>
    <w:rsid w:val="00C43B52"/>
    <w:rsid w:val="00C4544C"/>
    <w:rsid w:val="00C500A0"/>
    <w:rsid w:val="00C62869"/>
    <w:rsid w:val="00C67897"/>
    <w:rsid w:val="00C67F0D"/>
    <w:rsid w:val="00C71DEC"/>
    <w:rsid w:val="00C736F5"/>
    <w:rsid w:val="00C73D2C"/>
    <w:rsid w:val="00C74CD2"/>
    <w:rsid w:val="00C757E9"/>
    <w:rsid w:val="00C76C15"/>
    <w:rsid w:val="00C76DE1"/>
    <w:rsid w:val="00C807D3"/>
    <w:rsid w:val="00C82C66"/>
    <w:rsid w:val="00C84CCA"/>
    <w:rsid w:val="00C85C88"/>
    <w:rsid w:val="00C914D4"/>
    <w:rsid w:val="00C93E1C"/>
    <w:rsid w:val="00C93E9D"/>
    <w:rsid w:val="00C95DE0"/>
    <w:rsid w:val="00C95EC7"/>
    <w:rsid w:val="00C9620E"/>
    <w:rsid w:val="00C9690D"/>
    <w:rsid w:val="00CA2060"/>
    <w:rsid w:val="00CA3AE1"/>
    <w:rsid w:val="00CA5775"/>
    <w:rsid w:val="00CA5F10"/>
    <w:rsid w:val="00CA6C3D"/>
    <w:rsid w:val="00CB1935"/>
    <w:rsid w:val="00CB1B2D"/>
    <w:rsid w:val="00CB6B3D"/>
    <w:rsid w:val="00CC5DE4"/>
    <w:rsid w:val="00CC6DCE"/>
    <w:rsid w:val="00CC6FB5"/>
    <w:rsid w:val="00CD1AF4"/>
    <w:rsid w:val="00CD25B3"/>
    <w:rsid w:val="00CD6347"/>
    <w:rsid w:val="00CE09FA"/>
    <w:rsid w:val="00CE310B"/>
    <w:rsid w:val="00CE42FF"/>
    <w:rsid w:val="00CE7B10"/>
    <w:rsid w:val="00CF0EDE"/>
    <w:rsid w:val="00CF4082"/>
    <w:rsid w:val="00CF560A"/>
    <w:rsid w:val="00CF6CD9"/>
    <w:rsid w:val="00CF6E4D"/>
    <w:rsid w:val="00D04243"/>
    <w:rsid w:val="00D0576D"/>
    <w:rsid w:val="00D0637C"/>
    <w:rsid w:val="00D1416E"/>
    <w:rsid w:val="00D148F9"/>
    <w:rsid w:val="00D16A73"/>
    <w:rsid w:val="00D16CB3"/>
    <w:rsid w:val="00D17F06"/>
    <w:rsid w:val="00D2058D"/>
    <w:rsid w:val="00D306D2"/>
    <w:rsid w:val="00D31409"/>
    <w:rsid w:val="00D4241E"/>
    <w:rsid w:val="00D462A5"/>
    <w:rsid w:val="00D47121"/>
    <w:rsid w:val="00D5075D"/>
    <w:rsid w:val="00D53C09"/>
    <w:rsid w:val="00D53D2B"/>
    <w:rsid w:val="00D60CEB"/>
    <w:rsid w:val="00D630FA"/>
    <w:rsid w:val="00D646CD"/>
    <w:rsid w:val="00D653D5"/>
    <w:rsid w:val="00D722D7"/>
    <w:rsid w:val="00D72636"/>
    <w:rsid w:val="00D741FD"/>
    <w:rsid w:val="00D75767"/>
    <w:rsid w:val="00D7637B"/>
    <w:rsid w:val="00D83FDE"/>
    <w:rsid w:val="00D91ACA"/>
    <w:rsid w:val="00D91B9B"/>
    <w:rsid w:val="00D91F01"/>
    <w:rsid w:val="00D92A08"/>
    <w:rsid w:val="00D949E4"/>
    <w:rsid w:val="00D954C5"/>
    <w:rsid w:val="00D96BC6"/>
    <w:rsid w:val="00D9778A"/>
    <w:rsid w:val="00D97859"/>
    <w:rsid w:val="00DA2623"/>
    <w:rsid w:val="00DA2A7E"/>
    <w:rsid w:val="00DA4FDD"/>
    <w:rsid w:val="00DA6738"/>
    <w:rsid w:val="00DB04BF"/>
    <w:rsid w:val="00DB2D98"/>
    <w:rsid w:val="00DB4C42"/>
    <w:rsid w:val="00DC27BE"/>
    <w:rsid w:val="00DC4263"/>
    <w:rsid w:val="00DC6E8C"/>
    <w:rsid w:val="00DD045E"/>
    <w:rsid w:val="00DD293C"/>
    <w:rsid w:val="00DD4054"/>
    <w:rsid w:val="00DE37D5"/>
    <w:rsid w:val="00DF4691"/>
    <w:rsid w:val="00DF4C62"/>
    <w:rsid w:val="00DF5109"/>
    <w:rsid w:val="00E0130B"/>
    <w:rsid w:val="00E0558D"/>
    <w:rsid w:val="00E07176"/>
    <w:rsid w:val="00E10A1A"/>
    <w:rsid w:val="00E14593"/>
    <w:rsid w:val="00E15F9C"/>
    <w:rsid w:val="00E165F0"/>
    <w:rsid w:val="00E20B61"/>
    <w:rsid w:val="00E255BF"/>
    <w:rsid w:val="00E27E6E"/>
    <w:rsid w:val="00E3053B"/>
    <w:rsid w:val="00E32937"/>
    <w:rsid w:val="00E36A9C"/>
    <w:rsid w:val="00E41663"/>
    <w:rsid w:val="00E41A94"/>
    <w:rsid w:val="00E45C72"/>
    <w:rsid w:val="00E46D26"/>
    <w:rsid w:val="00E46EC1"/>
    <w:rsid w:val="00E47054"/>
    <w:rsid w:val="00E60A45"/>
    <w:rsid w:val="00E63978"/>
    <w:rsid w:val="00E64A0B"/>
    <w:rsid w:val="00E7097C"/>
    <w:rsid w:val="00E74BA2"/>
    <w:rsid w:val="00E7570A"/>
    <w:rsid w:val="00E7715E"/>
    <w:rsid w:val="00E7796D"/>
    <w:rsid w:val="00E80A96"/>
    <w:rsid w:val="00E819A5"/>
    <w:rsid w:val="00E840C8"/>
    <w:rsid w:val="00E847A8"/>
    <w:rsid w:val="00E9018F"/>
    <w:rsid w:val="00E91005"/>
    <w:rsid w:val="00E91988"/>
    <w:rsid w:val="00E931F9"/>
    <w:rsid w:val="00E93895"/>
    <w:rsid w:val="00E96415"/>
    <w:rsid w:val="00E97906"/>
    <w:rsid w:val="00EA1107"/>
    <w:rsid w:val="00EB105A"/>
    <w:rsid w:val="00EB2C12"/>
    <w:rsid w:val="00EB3DE0"/>
    <w:rsid w:val="00EC10E6"/>
    <w:rsid w:val="00EC542A"/>
    <w:rsid w:val="00EC5A72"/>
    <w:rsid w:val="00EC6BBD"/>
    <w:rsid w:val="00EC6D9E"/>
    <w:rsid w:val="00EC6F8C"/>
    <w:rsid w:val="00ED2E25"/>
    <w:rsid w:val="00ED34DF"/>
    <w:rsid w:val="00ED3751"/>
    <w:rsid w:val="00ED38B3"/>
    <w:rsid w:val="00ED58DA"/>
    <w:rsid w:val="00ED6877"/>
    <w:rsid w:val="00EE1360"/>
    <w:rsid w:val="00EE1B99"/>
    <w:rsid w:val="00EE22FF"/>
    <w:rsid w:val="00EE3B97"/>
    <w:rsid w:val="00EE5C8E"/>
    <w:rsid w:val="00EE624B"/>
    <w:rsid w:val="00EF1A9D"/>
    <w:rsid w:val="00EF24C3"/>
    <w:rsid w:val="00EF4148"/>
    <w:rsid w:val="00EF4D3B"/>
    <w:rsid w:val="00EF4EEB"/>
    <w:rsid w:val="00EF5C1D"/>
    <w:rsid w:val="00EF7EF9"/>
    <w:rsid w:val="00F00222"/>
    <w:rsid w:val="00F0153D"/>
    <w:rsid w:val="00F030A1"/>
    <w:rsid w:val="00F039D6"/>
    <w:rsid w:val="00F04C5C"/>
    <w:rsid w:val="00F05FE2"/>
    <w:rsid w:val="00F07FE4"/>
    <w:rsid w:val="00F10D40"/>
    <w:rsid w:val="00F1498C"/>
    <w:rsid w:val="00F15CBA"/>
    <w:rsid w:val="00F20D75"/>
    <w:rsid w:val="00F218FD"/>
    <w:rsid w:val="00F23942"/>
    <w:rsid w:val="00F33712"/>
    <w:rsid w:val="00F33EE3"/>
    <w:rsid w:val="00F3411A"/>
    <w:rsid w:val="00F34410"/>
    <w:rsid w:val="00F35722"/>
    <w:rsid w:val="00F36ED3"/>
    <w:rsid w:val="00F4783C"/>
    <w:rsid w:val="00F47D89"/>
    <w:rsid w:val="00F51296"/>
    <w:rsid w:val="00F5189B"/>
    <w:rsid w:val="00F6069F"/>
    <w:rsid w:val="00F60A9E"/>
    <w:rsid w:val="00F6389E"/>
    <w:rsid w:val="00F64FDB"/>
    <w:rsid w:val="00F65F01"/>
    <w:rsid w:val="00F73C5B"/>
    <w:rsid w:val="00F81362"/>
    <w:rsid w:val="00F8421E"/>
    <w:rsid w:val="00F872F7"/>
    <w:rsid w:val="00F9091E"/>
    <w:rsid w:val="00F93C52"/>
    <w:rsid w:val="00F977C0"/>
    <w:rsid w:val="00FA169D"/>
    <w:rsid w:val="00FA68CB"/>
    <w:rsid w:val="00FA7D72"/>
    <w:rsid w:val="00FB6399"/>
    <w:rsid w:val="00FB68DA"/>
    <w:rsid w:val="00FC0239"/>
    <w:rsid w:val="00FC12FA"/>
    <w:rsid w:val="00FC331C"/>
    <w:rsid w:val="00FC3F5F"/>
    <w:rsid w:val="00FC4316"/>
    <w:rsid w:val="00FC66C0"/>
    <w:rsid w:val="00FD25FA"/>
    <w:rsid w:val="00FD33A6"/>
    <w:rsid w:val="00FD50C1"/>
    <w:rsid w:val="00FE1637"/>
    <w:rsid w:val="00FE19D1"/>
    <w:rsid w:val="00FE3DFF"/>
    <w:rsid w:val="00FE413B"/>
    <w:rsid w:val="00FE4591"/>
    <w:rsid w:val="00FE79F8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15CBA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E0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D256D"/>
    <w:pPr>
      <w:jc w:val="center"/>
    </w:pPr>
    <w:rPr>
      <w:b/>
      <w:color w:val="0000FF"/>
    </w:rPr>
  </w:style>
  <w:style w:type="paragraph" w:styleId="BodyTextIndent2">
    <w:name w:val="Body Text Indent 2"/>
    <w:basedOn w:val="Normal"/>
    <w:rsid w:val="008D256D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8D256D"/>
    <w:rPr>
      <w:color w:val="0000FF"/>
      <w:u w:val="single"/>
    </w:rPr>
  </w:style>
  <w:style w:type="paragraph" w:styleId="NormalWeb">
    <w:name w:val="Normal (Web)"/>
    <w:basedOn w:val="Normal"/>
    <w:rsid w:val="008001A7"/>
    <w:pPr>
      <w:spacing w:before="100" w:beforeAutospacing="1" w:after="100" w:afterAutospacing="1"/>
    </w:pPr>
    <w:rPr>
      <w:color w:val="000099"/>
      <w:szCs w:val="24"/>
    </w:rPr>
  </w:style>
  <w:style w:type="table" w:styleId="TableGrid">
    <w:name w:val="Table Grid"/>
    <w:basedOn w:val="TableNormal"/>
    <w:rsid w:val="0048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F3668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161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5CBA"/>
    <w:pPr>
      <w:spacing w:after="120"/>
    </w:pPr>
  </w:style>
  <w:style w:type="character" w:styleId="PageNumber">
    <w:name w:val="page number"/>
    <w:basedOn w:val="DefaultParagraphFont"/>
    <w:rsid w:val="002D58C0"/>
  </w:style>
  <w:style w:type="paragraph" w:styleId="BalloonText">
    <w:name w:val="Balloon Text"/>
    <w:basedOn w:val="Normal"/>
    <w:semiHidden/>
    <w:rsid w:val="006613DC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2827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26E5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6E5B"/>
    <w:rPr>
      <w:sz w:val="24"/>
    </w:rPr>
  </w:style>
  <w:style w:type="paragraph" w:styleId="ListParagraph">
    <w:name w:val="List Paragraph"/>
    <w:basedOn w:val="Normal"/>
    <w:uiPriority w:val="34"/>
    <w:qFormat/>
    <w:rsid w:val="00A459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44178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DA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DAB"/>
  </w:style>
  <w:style w:type="character" w:styleId="FootnoteReference">
    <w:name w:val="footnote reference"/>
    <w:basedOn w:val="DefaultParagraphFont"/>
    <w:uiPriority w:val="99"/>
    <w:semiHidden/>
    <w:unhideWhenUsed/>
    <w:rsid w:val="00BD3DA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51729A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28CE-435C-4FEA-816A-D08BCDF7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NOIFormforProgRec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OOG</Company>
  <LinksUpToDate>false</LinksUpToDate>
  <CharactersWithSpaces>1771</CharactersWithSpaces>
  <SharedDoc>false</SharedDoc>
  <HLinks>
    <vt:vector size="72" baseType="variant"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http://www.tssb.org/publications/pub_ctc_kalomatrix</vt:lpwstr>
      </vt:variant>
      <vt:variant>
        <vt:lpwstr/>
      </vt:variant>
      <vt:variant>
        <vt:i4>3145739</vt:i4>
      </vt:variant>
      <vt:variant>
        <vt:i4>33</vt:i4>
      </vt:variant>
      <vt:variant>
        <vt:i4>0</vt:i4>
      </vt:variant>
      <vt:variant>
        <vt:i4>5</vt:i4>
      </vt:variant>
      <vt:variant>
        <vt:lpwstr>mailto:tssb@prismnet.com</vt:lpwstr>
      </vt:variant>
      <vt:variant>
        <vt:lpwstr/>
      </vt:variant>
      <vt:variant>
        <vt:i4>2621543</vt:i4>
      </vt:variant>
      <vt:variant>
        <vt:i4>30</vt:i4>
      </vt:variant>
      <vt:variant>
        <vt:i4>0</vt:i4>
      </vt:variant>
      <vt:variant>
        <vt:i4>5</vt:i4>
      </vt:variant>
      <vt:variant>
        <vt:lpwstr>http://www.tssb.org/publications/pub_ctc_kalomatrix</vt:lpwstr>
      </vt:variant>
      <vt:variant>
        <vt:lpwstr/>
      </vt:variant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http://www.tssb.org/colleges-0</vt:lpwstr>
      </vt:variant>
      <vt:variant>
        <vt:lpwstr/>
      </vt:variant>
      <vt:variant>
        <vt:i4>3866721</vt:i4>
      </vt:variant>
      <vt:variant>
        <vt:i4>24</vt:i4>
      </vt:variant>
      <vt:variant>
        <vt:i4>0</vt:i4>
      </vt:variant>
      <vt:variant>
        <vt:i4>5</vt:i4>
      </vt:variant>
      <vt:variant>
        <vt:lpwstr>http://www.tssb.org/publications/pub_ctc_wecmmatrix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http://www.tssb.org/texas-skill-standards-repository</vt:lpwstr>
      </vt:variant>
      <vt:variant>
        <vt:lpwstr/>
      </vt:variant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http://www.txhighereddata.org/Interactive/CIP/</vt:lpwstr>
      </vt:variant>
      <vt:variant>
        <vt:lpwstr/>
      </vt:variant>
      <vt:variant>
        <vt:i4>1769536</vt:i4>
      </vt:variant>
      <vt:variant>
        <vt:i4>15</vt:i4>
      </vt:variant>
      <vt:variant>
        <vt:i4>0</vt:i4>
      </vt:variant>
      <vt:variant>
        <vt:i4>5</vt:i4>
      </vt:variant>
      <vt:variant>
        <vt:lpwstr>http://www.tssb.org/texas-skill-standards-repository</vt:lpwstr>
      </vt:variant>
      <vt:variant>
        <vt:lpwstr/>
      </vt:variant>
      <vt:variant>
        <vt:i4>3276836</vt:i4>
      </vt:variant>
      <vt:variant>
        <vt:i4>12</vt:i4>
      </vt:variant>
      <vt:variant>
        <vt:i4>0</vt:i4>
      </vt:variant>
      <vt:variant>
        <vt:i4>5</vt:i4>
      </vt:variant>
      <vt:variant>
        <vt:lpwstr>http://www.txhighereddata.org/Interactive/CIP/</vt:lpwstr>
      </vt:variant>
      <vt:variant>
        <vt:lpwstr/>
      </vt:variant>
      <vt:variant>
        <vt:i4>3145739</vt:i4>
      </vt:variant>
      <vt:variant>
        <vt:i4>9</vt:i4>
      </vt:variant>
      <vt:variant>
        <vt:i4>0</vt:i4>
      </vt:variant>
      <vt:variant>
        <vt:i4>5</vt:i4>
      </vt:variant>
      <vt:variant>
        <vt:lpwstr>mailto:tssb@prismnet.com</vt:lpwstr>
      </vt:variant>
      <vt:variant>
        <vt:lpwstr/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http://www.tssb.org/community-and-technical-colleges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http://www.tssb.org/employers-industry-groups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adorsey</dc:creator>
  <cp:keywords/>
  <dc:description/>
  <cp:lastModifiedBy>Leslie McCormick</cp:lastModifiedBy>
  <cp:revision>2</cp:revision>
  <cp:lastPrinted>2021-05-03T16:30:00Z</cp:lastPrinted>
  <dcterms:created xsi:type="dcterms:W3CDTF">2021-05-04T16:15:00Z</dcterms:created>
  <dcterms:modified xsi:type="dcterms:W3CDTF">2021-05-04T16:15:00Z</dcterms:modified>
</cp:coreProperties>
</file>