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F6" w:rsidRPr="0018225D" w:rsidRDefault="00EA17F6" w:rsidP="00610674">
      <w:pPr>
        <w:pStyle w:val="Heading1"/>
        <w:jc w:val="center"/>
        <w:rPr>
          <w:rFonts w:ascii="Arial" w:hAnsi="Arial"/>
          <w:sz w:val="28"/>
          <w:szCs w:val="28"/>
        </w:rPr>
      </w:pPr>
      <w:bookmarkStart w:id="0" w:name="_Appendix_C_–_Notification_of_Intent"/>
      <w:bookmarkStart w:id="1" w:name="_Toc154473244"/>
      <w:bookmarkStart w:id="2" w:name="_Ref140565161"/>
      <w:bookmarkEnd w:id="0"/>
      <w:r w:rsidRPr="0018225D">
        <w:rPr>
          <w:rFonts w:ascii="Arial" w:hAnsi="Arial"/>
          <w:sz w:val="28"/>
          <w:szCs w:val="28"/>
        </w:rPr>
        <w:t>Application Cover Page</w:t>
      </w:r>
      <w:bookmarkEnd w:id="1"/>
    </w:p>
    <w:p w:rsidR="00E9562E" w:rsidRDefault="00E9562E" w:rsidP="00E956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2856"/>
        <w:gridCol w:w="336"/>
        <w:gridCol w:w="3192"/>
      </w:tblGrid>
      <w:tr w:rsidR="00E9562E">
        <w:tc>
          <w:tcPr>
            <w:tcW w:w="6048" w:type="dxa"/>
            <w:gridSpan w:val="2"/>
          </w:tcPr>
          <w:p w:rsidR="00E9562E" w:rsidRDefault="00E9562E" w:rsidP="00E1398B"/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62E" w:rsidRPr="00E9562E" w:rsidRDefault="005C0E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TWIC </w:t>
            </w:r>
            <w:r w:rsidR="00E9562E" w:rsidRPr="00E9562E">
              <w:rPr>
                <w:b/>
                <w:sz w:val="20"/>
              </w:rPr>
              <w:t>Use Only</w:t>
            </w:r>
          </w:p>
        </w:tc>
      </w:tr>
      <w:tr w:rsidR="00E9562E">
        <w:tc>
          <w:tcPr>
            <w:tcW w:w="6048" w:type="dxa"/>
            <w:gridSpan w:val="2"/>
          </w:tcPr>
          <w:p w:rsidR="00E9562E" w:rsidRPr="00E9562E" w:rsidRDefault="00E9562E">
            <w:pPr>
              <w:rPr>
                <w:b/>
                <w:sz w:val="22"/>
                <w:szCs w:val="22"/>
              </w:rPr>
            </w:pPr>
            <w:r w:rsidRPr="00E9562E">
              <w:rPr>
                <w:b/>
                <w:sz w:val="22"/>
                <w:szCs w:val="22"/>
              </w:rPr>
              <w:t xml:space="preserve">TEXAS </w:t>
            </w:r>
            <w:r w:rsidR="005C0E1E">
              <w:rPr>
                <w:b/>
                <w:sz w:val="22"/>
                <w:szCs w:val="22"/>
              </w:rPr>
              <w:t>WORKFORCE INVESTMENT COUNCIL (TWIC)</w:t>
            </w:r>
          </w:p>
        </w:tc>
        <w:tc>
          <w:tcPr>
            <w:tcW w:w="3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9562E" w:rsidRPr="00E9562E" w:rsidRDefault="00E9562E" w:rsidP="00F3329F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Date </w:t>
            </w:r>
            <w:r w:rsidR="00F3329F">
              <w:rPr>
                <w:sz w:val="20"/>
              </w:rPr>
              <w:t>r</w:t>
            </w:r>
            <w:r w:rsidRPr="00E9562E">
              <w:rPr>
                <w:sz w:val="20"/>
              </w:rPr>
              <w:t>eceived:       _________________</w:t>
            </w:r>
          </w:p>
        </w:tc>
      </w:tr>
      <w:tr w:rsidR="00E9562E">
        <w:tc>
          <w:tcPr>
            <w:tcW w:w="6048" w:type="dxa"/>
            <w:gridSpan w:val="2"/>
          </w:tcPr>
          <w:p w:rsidR="00E9562E" w:rsidRPr="00E9562E" w:rsidRDefault="00E9562E" w:rsidP="00E1398B">
            <w:pPr>
              <w:rPr>
                <w:b/>
                <w:sz w:val="22"/>
                <w:szCs w:val="22"/>
              </w:rPr>
            </w:pPr>
            <w:r w:rsidRPr="00E9562E">
              <w:rPr>
                <w:b/>
                <w:sz w:val="22"/>
                <w:szCs w:val="22"/>
              </w:rPr>
              <w:t xml:space="preserve">Application for Skill Standards Recognition </w:t>
            </w:r>
          </w:p>
        </w:tc>
        <w:tc>
          <w:tcPr>
            <w:tcW w:w="35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9562E" w:rsidRPr="00E9562E" w:rsidRDefault="00E9562E" w:rsidP="00F3329F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Logged in </w:t>
            </w:r>
            <w:r w:rsidR="00F3329F">
              <w:rPr>
                <w:sz w:val="20"/>
              </w:rPr>
              <w:t>b</w:t>
            </w:r>
            <w:r w:rsidRPr="00E9562E">
              <w:rPr>
                <w:sz w:val="20"/>
              </w:rPr>
              <w:t>y:        _________________</w:t>
            </w:r>
          </w:p>
        </w:tc>
      </w:tr>
      <w:tr w:rsidR="00E9562E">
        <w:tc>
          <w:tcPr>
            <w:tcW w:w="6048" w:type="dxa"/>
            <w:gridSpan w:val="2"/>
          </w:tcPr>
          <w:p w:rsidR="00E9562E" w:rsidRDefault="00E9562E" w:rsidP="00E1398B"/>
        </w:tc>
        <w:tc>
          <w:tcPr>
            <w:tcW w:w="35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2E" w:rsidRPr="00E9562E" w:rsidRDefault="00E9562E" w:rsidP="00F3329F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Delivered </w:t>
            </w:r>
            <w:r w:rsidR="00F3329F">
              <w:rPr>
                <w:sz w:val="20"/>
              </w:rPr>
              <w:t>v</w:t>
            </w:r>
            <w:r w:rsidRPr="00E9562E">
              <w:rPr>
                <w:sz w:val="20"/>
              </w:rPr>
              <w:t>ia:        _________________</w:t>
            </w: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/>
        </w:tc>
      </w:tr>
      <w:tr w:rsidR="00E9562E">
        <w:tc>
          <w:tcPr>
            <w:tcW w:w="9576" w:type="dxa"/>
            <w:gridSpan w:val="4"/>
          </w:tcPr>
          <w:p w:rsidR="00E9562E" w:rsidRDefault="00E9562E" w:rsidP="00CE3482">
            <w:r>
              <w:rPr>
                <w:sz w:val="22"/>
              </w:rPr>
              <w:t>Applicant:  Name of ITAC or other submitting group</w:t>
            </w: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Default="00EE19FB" w:rsidP="00E1398B">
            <w:pPr>
              <w:rPr>
                <w:sz w:val="22"/>
              </w:rPr>
            </w:pPr>
            <w:r>
              <w:rPr>
                <w:sz w:val="22"/>
              </w:rPr>
              <w:t>Mailing a</w:t>
            </w:r>
            <w:r w:rsidR="00E9562E">
              <w:rPr>
                <w:sz w:val="22"/>
              </w:rPr>
              <w:t>ddress</w:t>
            </w: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  <w:r>
              <w:rPr>
                <w:sz w:val="22"/>
              </w:rPr>
              <w:t>City, State, Zip</w:t>
            </w: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Default="00EE19FB" w:rsidP="00EE19FB">
            <w:pPr>
              <w:rPr>
                <w:sz w:val="22"/>
              </w:rPr>
            </w:pPr>
            <w:r>
              <w:rPr>
                <w:sz w:val="22"/>
              </w:rPr>
              <w:t>Project d</w:t>
            </w:r>
            <w:r w:rsidR="00E9562E">
              <w:rPr>
                <w:sz w:val="22"/>
              </w:rPr>
              <w:t xml:space="preserve">irector or </w:t>
            </w:r>
            <w:r>
              <w:rPr>
                <w:sz w:val="22"/>
              </w:rPr>
              <w:t>c</w:t>
            </w:r>
            <w:r w:rsidR="00E9562E">
              <w:rPr>
                <w:sz w:val="22"/>
              </w:rPr>
              <w:t xml:space="preserve">ontact </w:t>
            </w:r>
            <w:r>
              <w:rPr>
                <w:sz w:val="22"/>
              </w:rPr>
              <w:t>p</w:t>
            </w:r>
            <w:r w:rsidR="00E9562E">
              <w:rPr>
                <w:sz w:val="22"/>
              </w:rPr>
              <w:t>erson</w:t>
            </w:r>
            <w:r w:rsidR="00E9562E">
              <w:rPr>
                <w:sz w:val="22"/>
              </w:rPr>
              <w:tab/>
            </w:r>
            <w:r w:rsidR="00E9562E">
              <w:rPr>
                <w:sz w:val="22"/>
              </w:rPr>
              <w:tab/>
              <w:t>Phone #</w:t>
            </w:r>
            <w:r w:rsidR="00E9562E">
              <w:rPr>
                <w:sz w:val="22"/>
              </w:rPr>
              <w:tab/>
            </w:r>
            <w:r w:rsidR="00E9562E">
              <w:rPr>
                <w:sz w:val="22"/>
              </w:rPr>
              <w:tab/>
              <w:t>Fax #</w:t>
            </w:r>
            <w:r w:rsidR="00E9562E">
              <w:rPr>
                <w:sz w:val="22"/>
              </w:rPr>
              <w:tab/>
            </w:r>
            <w:r w:rsidR="00E9562E">
              <w:rPr>
                <w:sz w:val="22"/>
              </w:rPr>
              <w:tab/>
            </w:r>
            <w:r w:rsidR="00E9562E">
              <w:rPr>
                <w:sz w:val="22"/>
              </w:rPr>
              <w:tab/>
              <w:t>Email</w:t>
            </w: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  <w:r>
              <w:rPr>
                <w:sz w:val="22"/>
              </w:rPr>
              <w:t>Occupation for which skill standards are being submitted</w:t>
            </w: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</w:p>
          <w:p w:rsidR="00E9562E" w:rsidRDefault="00E9562E" w:rsidP="00ED7991">
            <w:pPr>
              <w:rPr>
                <w:sz w:val="22"/>
              </w:rPr>
            </w:pPr>
            <w:r>
              <w:rPr>
                <w:sz w:val="22"/>
              </w:rPr>
              <w:t xml:space="preserve">Recognition </w:t>
            </w:r>
            <w:r w:rsidR="00EE19FB">
              <w:rPr>
                <w:sz w:val="22"/>
              </w:rPr>
              <w:t>c</w:t>
            </w:r>
            <w:r>
              <w:rPr>
                <w:sz w:val="22"/>
              </w:rPr>
              <w:t>ategory sought (check one):</w:t>
            </w:r>
            <w:r>
              <w:rPr>
                <w:sz w:val="22"/>
              </w:rPr>
              <w:tab/>
              <w:t>____  Recognized</w:t>
            </w:r>
            <w:r>
              <w:rPr>
                <w:sz w:val="22"/>
              </w:rPr>
              <w:tab/>
              <w:t xml:space="preserve">____  Conditionally </w:t>
            </w:r>
            <w:r w:rsidR="00ED7991">
              <w:rPr>
                <w:sz w:val="22"/>
              </w:rPr>
              <w:t>r</w:t>
            </w:r>
            <w:r>
              <w:rPr>
                <w:sz w:val="22"/>
              </w:rPr>
              <w:t>ecognized</w:t>
            </w: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</w:p>
          <w:p w:rsidR="00E9562E" w:rsidRDefault="00E9562E" w:rsidP="00ED7991">
            <w:pPr>
              <w:rPr>
                <w:sz w:val="22"/>
              </w:rPr>
            </w:pPr>
            <w:r>
              <w:rPr>
                <w:sz w:val="22"/>
              </w:rPr>
              <w:t xml:space="preserve">Skill </w:t>
            </w:r>
            <w:r w:rsidR="00ED7991">
              <w:rPr>
                <w:sz w:val="22"/>
              </w:rPr>
              <w:t>s</w:t>
            </w:r>
            <w:r>
              <w:rPr>
                <w:sz w:val="22"/>
              </w:rPr>
              <w:t xml:space="preserve">tandards </w:t>
            </w:r>
            <w:r w:rsidR="00ED7991">
              <w:rPr>
                <w:sz w:val="22"/>
              </w:rPr>
              <w:t>s</w:t>
            </w:r>
            <w:r>
              <w:rPr>
                <w:sz w:val="22"/>
              </w:rPr>
              <w:t xml:space="preserve">ubmission </w:t>
            </w:r>
            <w:r w:rsidR="00ED7991">
              <w:rPr>
                <w:sz w:val="22"/>
              </w:rPr>
              <w:t>t</w:t>
            </w:r>
            <w:r>
              <w:rPr>
                <w:sz w:val="22"/>
              </w:rPr>
              <w:t xml:space="preserve">ype (check one):    ____  New           ____ Amendment            ____ Update   </w:t>
            </w: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</w:p>
          <w:p w:rsidR="00E9562E" w:rsidRDefault="00E9562E" w:rsidP="00ED7991">
            <w:pPr>
              <w:rPr>
                <w:sz w:val="22"/>
              </w:rPr>
            </w:pPr>
            <w:r>
              <w:rPr>
                <w:sz w:val="22"/>
              </w:rPr>
              <w:t xml:space="preserve">Group </w:t>
            </w:r>
            <w:r w:rsidR="00ED7991">
              <w:rPr>
                <w:sz w:val="22"/>
              </w:rPr>
              <w:t>s</w:t>
            </w:r>
            <w:r>
              <w:rPr>
                <w:sz w:val="22"/>
              </w:rPr>
              <w:t xml:space="preserve">eeking </w:t>
            </w:r>
            <w:r w:rsidR="00ED7991">
              <w:rPr>
                <w:sz w:val="22"/>
              </w:rPr>
              <w:t>r</w:t>
            </w:r>
            <w:r>
              <w:rPr>
                <w:sz w:val="22"/>
              </w:rPr>
              <w:t xml:space="preserve">ecognition (check category that applies):  </w:t>
            </w:r>
          </w:p>
        </w:tc>
      </w:tr>
      <w:tr w:rsidR="00E9562E">
        <w:tc>
          <w:tcPr>
            <w:tcW w:w="3192" w:type="dxa"/>
          </w:tcPr>
          <w:p w:rsidR="00E9562E" w:rsidRPr="00E9562E" w:rsidRDefault="00E9562E" w:rsidP="00ED7991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_____  Texas </w:t>
            </w:r>
            <w:r w:rsidR="00ED7991">
              <w:rPr>
                <w:sz w:val="20"/>
              </w:rPr>
              <w:t>i</w:t>
            </w:r>
            <w:r w:rsidRPr="00E9562E">
              <w:rPr>
                <w:sz w:val="20"/>
              </w:rPr>
              <w:t xml:space="preserve">ndustry </w:t>
            </w:r>
            <w:r w:rsidR="00ED7991">
              <w:rPr>
                <w:sz w:val="20"/>
              </w:rPr>
              <w:t>g</w:t>
            </w:r>
            <w:r w:rsidRPr="00E9562E">
              <w:rPr>
                <w:sz w:val="20"/>
              </w:rPr>
              <w:t>roup</w:t>
            </w:r>
          </w:p>
        </w:tc>
        <w:tc>
          <w:tcPr>
            <w:tcW w:w="3192" w:type="dxa"/>
            <w:gridSpan w:val="2"/>
          </w:tcPr>
          <w:p w:rsidR="00E9562E" w:rsidRPr="00E9562E" w:rsidRDefault="00E9562E" w:rsidP="00ED7991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_____  NSSB </w:t>
            </w:r>
            <w:r w:rsidR="00ED7991">
              <w:rPr>
                <w:sz w:val="20"/>
              </w:rPr>
              <w:t>v</w:t>
            </w:r>
            <w:r w:rsidRPr="00E9562E">
              <w:rPr>
                <w:sz w:val="20"/>
              </w:rPr>
              <w:t xml:space="preserve">ol. </w:t>
            </w:r>
            <w:r w:rsidR="00ED7991">
              <w:rPr>
                <w:sz w:val="20"/>
              </w:rPr>
              <w:t>p</w:t>
            </w:r>
            <w:r w:rsidRPr="00E9562E">
              <w:rPr>
                <w:sz w:val="20"/>
              </w:rPr>
              <w:t>artnership</w:t>
            </w:r>
          </w:p>
        </w:tc>
        <w:tc>
          <w:tcPr>
            <w:tcW w:w="3192" w:type="dxa"/>
          </w:tcPr>
          <w:p w:rsidR="00E9562E" w:rsidRPr="00E9562E" w:rsidRDefault="00E9562E" w:rsidP="00ED7991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_____  National </w:t>
            </w:r>
            <w:r w:rsidR="00ED7991">
              <w:rPr>
                <w:sz w:val="20"/>
              </w:rPr>
              <w:t>i</w:t>
            </w:r>
            <w:r w:rsidRPr="00E9562E">
              <w:rPr>
                <w:sz w:val="20"/>
              </w:rPr>
              <w:t xml:space="preserve">ndustry </w:t>
            </w:r>
            <w:r w:rsidR="00ED7991">
              <w:rPr>
                <w:sz w:val="20"/>
              </w:rPr>
              <w:t>g</w:t>
            </w:r>
            <w:r w:rsidRPr="00E9562E">
              <w:rPr>
                <w:sz w:val="20"/>
              </w:rPr>
              <w:t>roup</w:t>
            </w:r>
          </w:p>
        </w:tc>
      </w:tr>
      <w:tr w:rsidR="00E9562E">
        <w:tc>
          <w:tcPr>
            <w:tcW w:w="3192" w:type="dxa"/>
          </w:tcPr>
          <w:p w:rsidR="00E9562E" w:rsidRPr="00E9562E" w:rsidRDefault="00E9562E" w:rsidP="00ED7991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_____  U.S. </w:t>
            </w:r>
            <w:r w:rsidR="00ED7991">
              <w:rPr>
                <w:sz w:val="20"/>
              </w:rPr>
              <w:t>s</w:t>
            </w:r>
            <w:r w:rsidRPr="00E9562E">
              <w:rPr>
                <w:sz w:val="20"/>
              </w:rPr>
              <w:t xml:space="preserve">tate </w:t>
            </w:r>
            <w:r w:rsidR="00ED7991">
              <w:rPr>
                <w:sz w:val="20"/>
              </w:rPr>
              <w:t>a</w:t>
            </w:r>
            <w:r w:rsidRPr="00E9562E">
              <w:rPr>
                <w:sz w:val="20"/>
              </w:rPr>
              <w:t>uthority</w:t>
            </w:r>
          </w:p>
        </w:tc>
        <w:tc>
          <w:tcPr>
            <w:tcW w:w="3192" w:type="dxa"/>
            <w:gridSpan w:val="2"/>
          </w:tcPr>
          <w:p w:rsidR="00E9562E" w:rsidRPr="00E9562E" w:rsidRDefault="00E9562E" w:rsidP="00E1398B">
            <w:pPr>
              <w:rPr>
                <w:sz w:val="20"/>
              </w:rPr>
            </w:pPr>
            <w:r w:rsidRPr="00E9562E">
              <w:rPr>
                <w:sz w:val="20"/>
              </w:rPr>
              <w:t>_</w:t>
            </w:r>
            <w:r w:rsidR="00ED7991">
              <w:rPr>
                <w:sz w:val="20"/>
              </w:rPr>
              <w:t>____  Foreign c</w:t>
            </w:r>
            <w:r w:rsidRPr="00E9562E">
              <w:rPr>
                <w:sz w:val="20"/>
              </w:rPr>
              <w:t>ountry</w:t>
            </w:r>
          </w:p>
        </w:tc>
        <w:tc>
          <w:tcPr>
            <w:tcW w:w="3192" w:type="dxa"/>
          </w:tcPr>
          <w:p w:rsidR="00E9562E" w:rsidRPr="00E9562E" w:rsidRDefault="00E9562E" w:rsidP="00E1398B">
            <w:pPr>
              <w:rPr>
                <w:sz w:val="20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Pr="00E9562E" w:rsidRDefault="00E9562E" w:rsidP="00ED7991">
            <w:pPr>
              <w:rPr>
                <w:sz w:val="20"/>
              </w:rPr>
            </w:pPr>
            <w:r w:rsidRPr="00E9562E">
              <w:rPr>
                <w:sz w:val="20"/>
              </w:rPr>
              <w:t>_____  Other (</w:t>
            </w:r>
            <w:r w:rsidR="00ED7991">
              <w:rPr>
                <w:sz w:val="20"/>
              </w:rPr>
              <w:t>s</w:t>
            </w:r>
            <w:r w:rsidRPr="00E9562E">
              <w:rPr>
                <w:sz w:val="20"/>
              </w:rPr>
              <w:t>pecify):  ______________________________________________________________________</w:t>
            </w: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</w:p>
          <w:p w:rsidR="00E9562E" w:rsidRPr="00E9562E" w:rsidRDefault="00E9562E" w:rsidP="00F3329F">
            <w:pPr>
              <w:jc w:val="both"/>
              <w:rPr>
                <w:sz w:val="20"/>
              </w:rPr>
            </w:pPr>
            <w:r w:rsidRPr="00E9562E">
              <w:rPr>
                <w:sz w:val="20"/>
              </w:rPr>
              <w:t xml:space="preserve">The authorized signature below by the </w:t>
            </w:r>
            <w:r w:rsidR="00ED7991">
              <w:rPr>
                <w:sz w:val="20"/>
              </w:rPr>
              <w:t>c</w:t>
            </w:r>
            <w:r w:rsidRPr="00E9562E">
              <w:rPr>
                <w:sz w:val="20"/>
              </w:rPr>
              <w:t xml:space="preserve">hair indicates that the skill standards endorsed by the ITAC meet all the necessary recognition requirements contained in the </w:t>
            </w:r>
            <w:r w:rsidRPr="0067773F">
              <w:rPr>
                <w:i/>
                <w:sz w:val="20"/>
              </w:rPr>
              <w:t>Guidelines for Development, Recognition and Usage of Skill Standards</w:t>
            </w:r>
            <w:r w:rsidRPr="00E9562E">
              <w:rPr>
                <w:sz w:val="20"/>
              </w:rPr>
              <w:t>; that the ITAC agrees that the attached skill standards are public domain and shall be available for deposit in the T</w:t>
            </w:r>
            <w:r w:rsidR="005C0E1E">
              <w:rPr>
                <w:sz w:val="20"/>
              </w:rPr>
              <w:t xml:space="preserve">exas </w:t>
            </w:r>
            <w:r w:rsidR="00ED7991">
              <w:rPr>
                <w:sz w:val="20"/>
              </w:rPr>
              <w:t>s</w:t>
            </w:r>
            <w:r w:rsidR="005C0E1E">
              <w:rPr>
                <w:sz w:val="20"/>
              </w:rPr>
              <w:t xml:space="preserve">kill </w:t>
            </w:r>
            <w:r w:rsidR="00ED7991">
              <w:rPr>
                <w:sz w:val="20"/>
              </w:rPr>
              <w:t>s</w:t>
            </w:r>
            <w:r w:rsidR="005C0E1E">
              <w:rPr>
                <w:sz w:val="20"/>
              </w:rPr>
              <w:t>tandards</w:t>
            </w:r>
            <w:r w:rsidRPr="00E9562E">
              <w:rPr>
                <w:sz w:val="20"/>
              </w:rPr>
              <w:t xml:space="preserve"> </w:t>
            </w:r>
            <w:r w:rsidR="00ED7991">
              <w:rPr>
                <w:sz w:val="20"/>
              </w:rPr>
              <w:t>r</w:t>
            </w:r>
            <w:r w:rsidRPr="00E9562E">
              <w:rPr>
                <w:sz w:val="20"/>
              </w:rPr>
              <w:t xml:space="preserve">epository for public access and storage; that an ITAC representative agrees to meet </w:t>
            </w:r>
            <w:r w:rsidR="00F3329F">
              <w:rPr>
                <w:sz w:val="20"/>
              </w:rPr>
              <w:t xml:space="preserve">(as needed) </w:t>
            </w:r>
            <w:r w:rsidRPr="00E9562E">
              <w:rPr>
                <w:sz w:val="20"/>
              </w:rPr>
              <w:t xml:space="preserve">with a </w:t>
            </w:r>
            <w:r w:rsidR="005C0E1E">
              <w:rPr>
                <w:sz w:val="20"/>
              </w:rPr>
              <w:t xml:space="preserve">TWIC </w:t>
            </w:r>
            <w:r w:rsidRPr="00E9562E">
              <w:rPr>
                <w:sz w:val="20"/>
              </w:rPr>
              <w:t xml:space="preserve">representative prior to formal </w:t>
            </w:r>
            <w:r w:rsidR="005C0E1E">
              <w:rPr>
                <w:sz w:val="20"/>
              </w:rPr>
              <w:t xml:space="preserve">recognition </w:t>
            </w:r>
            <w:r w:rsidRPr="00E9562E">
              <w:rPr>
                <w:sz w:val="20"/>
              </w:rPr>
              <w:t xml:space="preserve">consideration of the submitted skill standards; and that the signer has the authority to commit the ITAC to the statements of commitment and agreement contained </w:t>
            </w:r>
            <w:bookmarkStart w:id="3" w:name="_GoBack"/>
            <w:bookmarkEnd w:id="3"/>
            <w:r w:rsidRPr="00E9562E">
              <w:rPr>
                <w:sz w:val="20"/>
              </w:rPr>
              <w:t xml:space="preserve">herein.  </w:t>
            </w: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D7991">
            <w:pPr>
              <w:rPr>
                <w:sz w:val="22"/>
              </w:rPr>
            </w:pPr>
            <w:r>
              <w:rPr>
                <w:sz w:val="22"/>
              </w:rPr>
              <w:t>Chair, ITAC (</w:t>
            </w:r>
            <w:r w:rsidR="00ED7991">
              <w:rPr>
                <w:sz w:val="22"/>
              </w:rPr>
              <w:t>t</w:t>
            </w:r>
            <w:r>
              <w:rPr>
                <w:sz w:val="22"/>
              </w:rPr>
              <w:t xml:space="preserve">yped </w:t>
            </w:r>
            <w:r w:rsidR="00ED7991">
              <w:rPr>
                <w:sz w:val="22"/>
              </w:rPr>
              <w:t>n</w:t>
            </w:r>
            <w:r>
              <w:rPr>
                <w:sz w:val="22"/>
              </w:rPr>
              <w:t xml:space="preserve">ame and </w:t>
            </w:r>
            <w:r w:rsidR="00ED7991">
              <w:rPr>
                <w:sz w:val="22"/>
              </w:rPr>
              <w:t>t</w:t>
            </w:r>
            <w:r>
              <w:rPr>
                <w:sz w:val="22"/>
              </w:rPr>
              <w:t>itle)</w:t>
            </w: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  <w:tcBorders>
              <w:bottom w:val="single" w:sz="6" w:space="0" w:color="auto"/>
            </w:tcBorders>
          </w:tcPr>
          <w:p w:rsidR="00E9562E" w:rsidRDefault="00E9562E" w:rsidP="00E1398B">
            <w:pPr>
              <w:rPr>
                <w:sz w:val="22"/>
              </w:rPr>
            </w:pPr>
          </w:p>
        </w:tc>
      </w:tr>
      <w:tr w:rsidR="00E9562E">
        <w:tc>
          <w:tcPr>
            <w:tcW w:w="9576" w:type="dxa"/>
            <w:gridSpan w:val="4"/>
          </w:tcPr>
          <w:p w:rsidR="00E9562E" w:rsidRDefault="00E9562E" w:rsidP="00E1398B">
            <w:pPr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CA762C">
              <w:rPr>
                <w:sz w:val="22"/>
              </w:rPr>
              <w:t>ITAC chair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Date</w:t>
            </w:r>
          </w:p>
        </w:tc>
      </w:tr>
    </w:tbl>
    <w:p w:rsidR="00E9562E" w:rsidRDefault="00E9562E" w:rsidP="00E9562E"/>
    <w:p w:rsidR="00E9562E" w:rsidRPr="00E9562E" w:rsidRDefault="00E9562E" w:rsidP="00E9562E">
      <w:pPr>
        <w:jc w:val="center"/>
        <w:rPr>
          <w:b/>
          <w:sz w:val="20"/>
        </w:rPr>
      </w:pPr>
      <w:r w:rsidRPr="00E9562E">
        <w:rPr>
          <w:b/>
          <w:sz w:val="20"/>
        </w:rPr>
        <w:t xml:space="preserve">TEXAS </w:t>
      </w:r>
      <w:r w:rsidR="00267A6A">
        <w:rPr>
          <w:b/>
          <w:sz w:val="20"/>
        </w:rPr>
        <w:t xml:space="preserve">WORKFORCE INVESTMENT COUNCIL </w:t>
      </w:r>
      <w:r w:rsidRPr="00E9562E">
        <w:rPr>
          <w:b/>
          <w:sz w:val="20"/>
        </w:rPr>
        <w:t>USE ONLY</w:t>
      </w:r>
    </w:p>
    <w:tbl>
      <w:tblPr>
        <w:tblW w:w="95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4"/>
        <w:gridCol w:w="3192"/>
      </w:tblGrid>
      <w:tr w:rsidR="00E9562E">
        <w:tc>
          <w:tcPr>
            <w:tcW w:w="6384" w:type="dxa"/>
            <w:tcBorders>
              <w:top w:val="double" w:sz="6" w:space="0" w:color="auto"/>
              <w:bottom w:val="nil"/>
              <w:right w:val="nil"/>
            </w:tcBorders>
          </w:tcPr>
          <w:p w:rsidR="00E9562E" w:rsidRPr="00E9562E" w:rsidRDefault="00E9562E" w:rsidP="00E1398B">
            <w:pPr>
              <w:jc w:val="center"/>
              <w:rPr>
                <w:sz w:val="20"/>
              </w:rPr>
            </w:pPr>
            <w:r w:rsidRPr="00E9562E">
              <w:rPr>
                <w:b/>
                <w:sz w:val="20"/>
              </w:rPr>
              <w:t>Staff Evaluation</w:t>
            </w:r>
          </w:p>
        </w:tc>
        <w:tc>
          <w:tcPr>
            <w:tcW w:w="3192" w:type="dxa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:rsidR="00E9562E" w:rsidRPr="00E9562E" w:rsidRDefault="00267A6A" w:rsidP="00E139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TWIC </w:t>
            </w:r>
            <w:r w:rsidR="00E9562E" w:rsidRPr="00E9562E">
              <w:rPr>
                <w:b/>
                <w:sz w:val="20"/>
              </w:rPr>
              <w:t>Action</w:t>
            </w:r>
          </w:p>
        </w:tc>
      </w:tr>
      <w:tr w:rsidR="00E9562E">
        <w:tc>
          <w:tcPr>
            <w:tcW w:w="6384" w:type="dxa"/>
            <w:tcBorders>
              <w:top w:val="nil"/>
              <w:bottom w:val="nil"/>
              <w:right w:val="nil"/>
            </w:tcBorders>
          </w:tcPr>
          <w:p w:rsidR="00E9562E" w:rsidRPr="00E9562E" w:rsidRDefault="00E9562E" w:rsidP="00E1398B">
            <w:pPr>
              <w:jc w:val="center"/>
              <w:rPr>
                <w:sz w:val="20"/>
              </w:rPr>
            </w:pPr>
            <w:r w:rsidRPr="00E9562E">
              <w:rPr>
                <w:sz w:val="20"/>
              </w:rPr>
              <w:t>Recommendation:</w:t>
            </w:r>
          </w:p>
          <w:p w:rsidR="00E9562E" w:rsidRPr="00E9562E" w:rsidRDefault="00E9562E" w:rsidP="00E1398B">
            <w:pPr>
              <w:rPr>
                <w:sz w:val="20"/>
              </w:rPr>
            </w:pPr>
            <w:r w:rsidRPr="00E9562E">
              <w:rPr>
                <w:sz w:val="20"/>
              </w:rPr>
              <w:t>______  Recognition</w:t>
            </w:r>
            <w:r w:rsidRPr="00E9562E">
              <w:rPr>
                <w:sz w:val="20"/>
              </w:rPr>
              <w:tab/>
            </w:r>
            <w:r w:rsidRPr="00E9562E">
              <w:rPr>
                <w:sz w:val="20"/>
              </w:rPr>
              <w:tab/>
              <w:t>______  Recognized</w:t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nil"/>
            </w:tcBorders>
          </w:tcPr>
          <w:p w:rsidR="00E9562E" w:rsidRPr="00E9562E" w:rsidRDefault="00E9562E" w:rsidP="00E1398B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Considered on </w:t>
            </w:r>
            <w:r w:rsidR="00ED7991">
              <w:rPr>
                <w:sz w:val="20"/>
              </w:rPr>
              <w:t>TWIC m</w:t>
            </w:r>
            <w:r w:rsidRPr="00E9562E">
              <w:rPr>
                <w:sz w:val="20"/>
              </w:rPr>
              <w:t xml:space="preserve">eeting </w:t>
            </w:r>
            <w:r w:rsidR="00ED7991">
              <w:rPr>
                <w:sz w:val="20"/>
              </w:rPr>
              <w:t>d</w:t>
            </w:r>
            <w:r w:rsidRPr="00E9562E">
              <w:rPr>
                <w:sz w:val="20"/>
              </w:rPr>
              <w:t xml:space="preserve">ate: </w:t>
            </w:r>
          </w:p>
          <w:p w:rsidR="00E9562E" w:rsidRPr="00E9562E" w:rsidRDefault="00E9562E" w:rsidP="00E1398B">
            <w:pPr>
              <w:rPr>
                <w:sz w:val="20"/>
              </w:rPr>
            </w:pPr>
          </w:p>
        </w:tc>
      </w:tr>
      <w:tr w:rsidR="00E9562E">
        <w:tc>
          <w:tcPr>
            <w:tcW w:w="6384" w:type="dxa"/>
            <w:tcBorders>
              <w:top w:val="nil"/>
              <w:bottom w:val="nil"/>
              <w:right w:val="nil"/>
            </w:tcBorders>
          </w:tcPr>
          <w:p w:rsidR="00E9562E" w:rsidRPr="00E9562E" w:rsidRDefault="00E9562E" w:rsidP="00ED7991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______  No </w:t>
            </w:r>
            <w:r w:rsidR="00ED7991">
              <w:rPr>
                <w:sz w:val="20"/>
              </w:rPr>
              <w:t>r</w:t>
            </w:r>
            <w:r w:rsidRPr="00E9562E">
              <w:rPr>
                <w:sz w:val="20"/>
              </w:rPr>
              <w:t>ecognition</w:t>
            </w:r>
            <w:r w:rsidRPr="00E9562E">
              <w:rPr>
                <w:sz w:val="20"/>
              </w:rPr>
              <w:tab/>
            </w:r>
            <w:r w:rsidRPr="00E9562E">
              <w:rPr>
                <w:sz w:val="20"/>
              </w:rPr>
              <w:tab/>
              <w:t xml:space="preserve">______  Conditionally </w:t>
            </w:r>
            <w:r w:rsidR="00ED7991">
              <w:rPr>
                <w:sz w:val="20"/>
              </w:rPr>
              <w:t>r</w:t>
            </w:r>
            <w:r w:rsidRPr="00E9562E">
              <w:rPr>
                <w:sz w:val="20"/>
              </w:rPr>
              <w:t>ecognized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9562E" w:rsidRPr="00E9562E" w:rsidRDefault="00E9562E" w:rsidP="00E1398B">
            <w:pPr>
              <w:rPr>
                <w:sz w:val="20"/>
              </w:rPr>
            </w:pPr>
            <w:r w:rsidRPr="00E9562E">
              <w:rPr>
                <w:sz w:val="20"/>
              </w:rPr>
              <w:t>Outcome:</w:t>
            </w:r>
          </w:p>
        </w:tc>
      </w:tr>
      <w:tr w:rsidR="00E9562E">
        <w:tc>
          <w:tcPr>
            <w:tcW w:w="6384" w:type="dxa"/>
            <w:tcBorders>
              <w:top w:val="nil"/>
              <w:bottom w:val="single" w:sz="6" w:space="0" w:color="auto"/>
              <w:right w:val="nil"/>
            </w:tcBorders>
          </w:tcPr>
          <w:p w:rsidR="00E9562E" w:rsidRDefault="00E9562E" w:rsidP="00E1398B"/>
        </w:tc>
        <w:tc>
          <w:tcPr>
            <w:tcW w:w="3192" w:type="dxa"/>
            <w:tcBorders>
              <w:top w:val="nil"/>
              <w:left w:val="single" w:sz="6" w:space="0" w:color="auto"/>
              <w:bottom w:val="nil"/>
            </w:tcBorders>
          </w:tcPr>
          <w:p w:rsidR="00E9562E" w:rsidRDefault="00E9562E" w:rsidP="00E1398B"/>
        </w:tc>
      </w:tr>
      <w:tr w:rsidR="00E9562E">
        <w:tc>
          <w:tcPr>
            <w:tcW w:w="6384" w:type="dxa"/>
            <w:tcBorders>
              <w:top w:val="nil"/>
              <w:bottom w:val="single" w:sz="6" w:space="0" w:color="auto"/>
              <w:right w:val="nil"/>
            </w:tcBorders>
          </w:tcPr>
          <w:p w:rsidR="00E9562E" w:rsidRDefault="00E9562E" w:rsidP="00E1398B"/>
        </w:tc>
        <w:tc>
          <w:tcPr>
            <w:tcW w:w="319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9562E" w:rsidRDefault="00E9562E" w:rsidP="00E1398B"/>
        </w:tc>
      </w:tr>
      <w:tr w:rsidR="00E9562E">
        <w:tc>
          <w:tcPr>
            <w:tcW w:w="6384" w:type="dxa"/>
            <w:tcBorders>
              <w:top w:val="nil"/>
              <w:right w:val="nil"/>
            </w:tcBorders>
          </w:tcPr>
          <w:p w:rsidR="00E9562E" w:rsidRPr="00E9562E" w:rsidRDefault="00E9562E" w:rsidP="00F3329F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Signature of </w:t>
            </w:r>
            <w:r w:rsidR="00F3329F">
              <w:rPr>
                <w:sz w:val="20"/>
              </w:rPr>
              <w:t>r</w:t>
            </w:r>
            <w:r w:rsidRPr="00E9562E">
              <w:rPr>
                <w:sz w:val="20"/>
              </w:rPr>
              <w:t xml:space="preserve">eviewer/Date </w:t>
            </w:r>
            <w:r w:rsidRPr="00E9562E">
              <w:rPr>
                <w:sz w:val="20"/>
              </w:rPr>
              <w:tab/>
              <w:t xml:space="preserve">     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left w:val="single" w:sz="6" w:space="0" w:color="auto"/>
              <w:bottom w:val="double" w:sz="6" w:space="0" w:color="auto"/>
            </w:tcBorders>
          </w:tcPr>
          <w:p w:rsidR="00E9562E" w:rsidRPr="00E9562E" w:rsidRDefault="00E9562E" w:rsidP="00F3329F">
            <w:pPr>
              <w:rPr>
                <w:sz w:val="20"/>
              </w:rPr>
            </w:pPr>
            <w:r w:rsidRPr="00E9562E">
              <w:rPr>
                <w:sz w:val="20"/>
              </w:rPr>
              <w:t xml:space="preserve">Signature of </w:t>
            </w:r>
            <w:r w:rsidR="00AA262A">
              <w:rPr>
                <w:sz w:val="20"/>
              </w:rPr>
              <w:t xml:space="preserve">TWIC </w:t>
            </w:r>
            <w:r w:rsidR="00F3329F">
              <w:rPr>
                <w:sz w:val="20"/>
              </w:rPr>
              <w:t>c</w:t>
            </w:r>
            <w:r w:rsidRPr="00E9562E">
              <w:rPr>
                <w:sz w:val="20"/>
              </w:rPr>
              <w:t>hair</w:t>
            </w:r>
          </w:p>
        </w:tc>
      </w:tr>
    </w:tbl>
    <w:p w:rsidR="00E9562E" w:rsidRDefault="00E9562E" w:rsidP="00E9562E"/>
    <w:bookmarkEnd w:id="2"/>
    <w:sectPr w:rsidR="00E9562E" w:rsidSect="0038202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9" w:rsidRDefault="00EF6FA9">
      <w:r>
        <w:separator/>
      </w:r>
    </w:p>
  </w:endnote>
  <w:endnote w:type="continuationSeparator" w:id="0">
    <w:p w:rsidR="00EF6FA9" w:rsidRDefault="00E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9" w:rsidRDefault="00EF6FA9">
      <w:r>
        <w:separator/>
      </w:r>
    </w:p>
  </w:footnote>
  <w:footnote w:type="continuationSeparator" w:id="0">
    <w:p w:rsidR="00EF6FA9" w:rsidRDefault="00EF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16B"/>
    <w:multiLevelType w:val="multilevel"/>
    <w:tmpl w:val="A5D46190"/>
    <w:numStyleLink w:val="StyleBulleted"/>
  </w:abstractNum>
  <w:abstractNum w:abstractNumId="1" w15:restartNumberingAfterBreak="0">
    <w:nsid w:val="04CD49C4"/>
    <w:multiLevelType w:val="hybridMultilevel"/>
    <w:tmpl w:val="4B2663B2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60A"/>
    <w:multiLevelType w:val="multilevel"/>
    <w:tmpl w:val="A5D46190"/>
    <w:numStyleLink w:val="StyleBulleted"/>
  </w:abstractNum>
  <w:abstractNum w:abstractNumId="3" w15:restartNumberingAfterBreak="0">
    <w:nsid w:val="07A039B7"/>
    <w:multiLevelType w:val="hybridMultilevel"/>
    <w:tmpl w:val="ABD21D12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87D5CC2"/>
    <w:multiLevelType w:val="multilevel"/>
    <w:tmpl w:val="8C6E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264C0F"/>
    <w:multiLevelType w:val="multilevel"/>
    <w:tmpl w:val="A5D46190"/>
    <w:numStyleLink w:val="StyleBulleted"/>
  </w:abstractNum>
  <w:abstractNum w:abstractNumId="6" w15:restartNumberingAfterBreak="0">
    <w:nsid w:val="0E2D028E"/>
    <w:multiLevelType w:val="hybridMultilevel"/>
    <w:tmpl w:val="62D8970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F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7A5295"/>
    <w:multiLevelType w:val="hybridMultilevel"/>
    <w:tmpl w:val="B1F22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E0A34"/>
    <w:multiLevelType w:val="hybridMultilevel"/>
    <w:tmpl w:val="1C58E2E2"/>
    <w:lvl w:ilvl="0" w:tplc="C7F8198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976BE"/>
    <w:multiLevelType w:val="multilevel"/>
    <w:tmpl w:val="A5D46190"/>
    <w:numStyleLink w:val="StyleBulleted"/>
  </w:abstractNum>
  <w:abstractNum w:abstractNumId="11" w15:restartNumberingAfterBreak="0">
    <w:nsid w:val="19371BEF"/>
    <w:multiLevelType w:val="hybridMultilevel"/>
    <w:tmpl w:val="CB981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03F"/>
    <w:multiLevelType w:val="hybridMultilevel"/>
    <w:tmpl w:val="F29A9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B68"/>
    <w:multiLevelType w:val="multilevel"/>
    <w:tmpl w:val="A5D46190"/>
    <w:numStyleLink w:val="StyleBulleted"/>
  </w:abstractNum>
  <w:abstractNum w:abstractNumId="14" w15:restartNumberingAfterBreak="0">
    <w:nsid w:val="1D755578"/>
    <w:multiLevelType w:val="multilevel"/>
    <w:tmpl w:val="A5D46190"/>
    <w:numStyleLink w:val="StyleBulleted"/>
  </w:abstractNum>
  <w:abstractNum w:abstractNumId="15" w15:restartNumberingAfterBreak="0">
    <w:nsid w:val="1ECD53BD"/>
    <w:multiLevelType w:val="hybridMultilevel"/>
    <w:tmpl w:val="74F4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82970"/>
    <w:multiLevelType w:val="multilevel"/>
    <w:tmpl w:val="A5D46190"/>
    <w:numStyleLink w:val="StyleBulleted"/>
  </w:abstractNum>
  <w:abstractNum w:abstractNumId="17" w15:restartNumberingAfterBreak="0">
    <w:nsid w:val="22A42F6C"/>
    <w:multiLevelType w:val="hybridMultilevel"/>
    <w:tmpl w:val="13DE9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400419"/>
    <w:multiLevelType w:val="hybridMultilevel"/>
    <w:tmpl w:val="C7104562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C40EB"/>
    <w:multiLevelType w:val="hybridMultilevel"/>
    <w:tmpl w:val="5E78973A"/>
    <w:lvl w:ilvl="0" w:tplc="1B20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2B336D83"/>
    <w:multiLevelType w:val="hybridMultilevel"/>
    <w:tmpl w:val="640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83A29"/>
    <w:multiLevelType w:val="hybridMultilevel"/>
    <w:tmpl w:val="A796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14D58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4C3F95"/>
    <w:multiLevelType w:val="hybridMultilevel"/>
    <w:tmpl w:val="06AE892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974F3"/>
    <w:multiLevelType w:val="multilevel"/>
    <w:tmpl w:val="A5D46190"/>
    <w:numStyleLink w:val="StyleBulleted"/>
  </w:abstractNum>
  <w:abstractNum w:abstractNumId="24" w15:restartNumberingAfterBreak="0">
    <w:nsid w:val="30597AC3"/>
    <w:multiLevelType w:val="multilevel"/>
    <w:tmpl w:val="A5D4619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C7D76"/>
    <w:multiLevelType w:val="hybridMultilevel"/>
    <w:tmpl w:val="C03E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F41D7"/>
    <w:multiLevelType w:val="hybridMultilevel"/>
    <w:tmpl w:val="4A96EAEE"/>
    <w:lvl w:ilvl="0" w:tplc="A614D58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B7518"/>
    <w:multiLevelType w:val="hybridMultilevel"/>
    <w:tmpl w:val="DE2018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737A9"/>
    <w:multiLevelType w:val="multilevel"/>
    <w:tmpl w:val="A5D46190"/>
    <w:numStyleLink w:val="StyleBulleted"/>
  </w:abstractNum>
  <w:abstractNum w:abstractNumId="29" w15:restartNumberingAfterBreak="0">
    <w:nsid w:val="377A7F44"/>
    <w:multiLevelType w:val="hybridMultilevel"/>
    <w:tmpl w:val="2A267916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37AB4C63"/>
    <w:multiLevelType w:val="hybridMultilevel"/>
    <w:tmpl w:val="6602CDAE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38501725"/>
    <w:multiLevelType w:val="multilevel"/>
    <w:tmpl w:val="A5D46190"/>
    <w:numStyleLink w:val="StyleBulleted"/>
  </w:abstractNum>
  <w:abstractNum w:abstractNumId="32" w15:restartNumberingAfterBreak="0">
    <w:nsid w:val="39622765"/>
    <w:multiLevelType w:val="hybridMultilevel"/>
    <w:tmpl w:val="227AF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00A2C"/>
    <w:multiLevelType w:val="hybridMultilevel"/>
    <w:tmpl w:val="F7F05F7C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1C4468D"/>
    <w:multiLevelType w:val="hybridMultilevel"/>
    <w:tmpl w:val="B4A6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12E80"/>
    <w:multiLevelType w:val="hybridMultilevel"/>
    <w:tmpl w:val="40D4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05571"/>
    <w:multiLevelType w:val="hybridMultilevel"/>
    <w:tmpl w:val="3D92904A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5F38"/>
    <w:multiLevelType w:val="hybridMultilevel"/>
    <w:tmpl w:val="78A86A0A"/>
    <w:lvl w:ilvl="0" w:tplc="A614D58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E10CF"/>
    <w:multiLevelType w:val="hybridMultilevel"/>
    <w:tmpl w:val="F708798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0E6DC6"/>
    <w:multiLevelType w:val="hybridMultilevel"/>
    <w:tmpl w:val="16CA9834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1E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807CB6"/>
    <w:multiLevelType w:val="hybridMultilevel"/>
    <w:tmpl w:val="3BDA9B4C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9D57FE1"/>
    <w:multiLevelType w:val="multilevel"/>
    <w:tmpl w:val="A5D46190"/>
    <w:numStyleLink w:val="StyleBulleted"/>
  </w:abstractNum>
  <w:abstractNum w:abstractNumId="43" w15:restartNumberingAfterBreak="0">
    <w:nsid w:val="5A3870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D7A6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3856B5"/>
    <w:multiLevelType w:val="hybridMultilevel"/>
    <w:tmpl w:val="4010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719A8"/>
    <w:multiLevelType w:val="multilevel"/>
    <w:tmpl w:val="4CF495D4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0183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5A25393"/>
    <w:multiLevelType w:val="hybridMultilevel"/>
    <w:tmpl w:val="F7B0AC92"/>
    <w:lvl w:ilvl="0" w:tplc="A614D58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68D172A8"/>
    <w:multiLevelType w:val="hybridMultilevel"/>
    <w:tmpl w:val="14181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8198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B2452"/>
    <w:multiLevelType w:val="multilevel"/>
    <w:tmpl w:val="A5D46190"/>
    <w:numStyleLink w:val="StyleBulleted"/>
  </w:abstractNum>
  <w:abstractNum w:abstractNumId="51" w15:restartNumberingAfterBreak="0">
    <w:nsid w:val="6BAF6C13"/>
    <w:multiLevelType w:val="hybridMultilevel"/>
    <w:tmpl w:val="AF3291C4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325376"/>
    <w:multiLevelType w:val="hybridMultilevel"/>
    <w:tmpl w:val="2EA4A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21E4C"/>
    <w:multiLevelType w:val="hybridMultilevel"/>
    <w:tmpl w:val="08284B90"/>
    <w:lvl w:ilvl="0" w:tplc="AF12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D64A3"/>
    <w:multiLevelType w:val="hybridMultilevel"/>
    <w:tmpl w:val="035C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4061BD"/>
    <w:multiLevelType w:val="multilevel"/>
    <w:tmpl w:val="A5D46190"/>
    <w:numStyleLink w:val="StyleBulleted"/>
  </w:abstractNum>
  <w:abstractNum w:abstractNumId="56" w15:restartNumberingAfterBreak="0">
    <w:nsid w:val="761A2109"/>
    <w:multiLevelType w:val="hybridMultilevel"/>
    <w:tmpl w:val="B05C5350"/>
    <w:lvl w:ilvl="0" w:tplc="C7F8198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AD0AFE2A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A5254"/>
    <w:multiLevelType w:val="hybridMultilevel"/>
    <w:tmpl w:val="36282EE0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E25F19"/>
    <w:multiLevelType w:val="hybridMultilevel"/>
    <w:tmpl w:val="1F9E68EE"/>
    <w:lvl w:ilvl="0" w:tplc="AF12D9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ADA5253"/>
    <w:multiLevelType w:val="hybridMultilevel"/>
    <w:tmpl w:val="EB666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50B66"/>
    <w:multiLevelType w:val="multilevel"/>
    <w:tmpl w:val="A5D46190"/>
    <w:numStyleLink w:val="StyleBulleted"/>
  </w:abstractNum>
  <w:num w:numId="1">
    <w:abstractNumId w:val="46"/>
  </w:num>
  <w:num w:numId="2">
    <w:abstractNumId w:val="24"/>
  </w:num>
  <w:num w:numId="3">
    <w:abstractNumId w:val="14"/>
  </w:num>
  <w:num w:numId="4">
    <w:abstractNumId w:val="5"/>
  </w:num>
  <w:num w:numId="5">
    <w:abstractNumId w:val="23"/>
  </w:num>
  <w:num w:numId="6">
    <w:abstractNumId w:val="16"/>
  </w:num>
  <w:num w:numId="7">
    <w:abstractNumId w:val="10"/>
  </w:num>
  <w:num w:numId="8">
    <w:abstractNumId w:val="28"/>
  </w:num>
  <w:num w:numId="9">
    <w:abstractNumId w:val="2"/>
  </w:num>
  <w:num w:numId="10">
    <w:abstractNumId w:val="0"/>
  </w:num>
  <w:num w:numId="11">
    <w:abstractNumId w:val="55"/>
  </w:num>
  <w:num w:numId="12">
    <w:abstractNumId w:val="42"/>
  </w:num>
  <w:num w:numId="13">
    <w:abstractNumId w:val="60"/>
  </w:num>
  <w:num w:numId="14">
    <w:abstractNumId w:val="50"/>
  </w:num>
  <w:num w:numId="15">
    <w:abstractNumId w:val="13"/>
  </w:num>
  <w:num w:numId="16">
    <w:abstractNumId w:val="31"/>
  </w:num>
  <w:num w:numId="17">
    <w:abstractNumId w:val="40"/>
  </w:num>
  <w:num w:numId="18">
    <w:abstractNumId w:val="43"/>
  </w:num>
  <w:num w:numId="19">
    <w:abstractNumId w:val="7"/>
  </w:num>
  <w:num w:numId="20">
    <w:abstractNumId w:val="44"/>
  </w:num>
  <w:num w:numId="21">
    <w:abstractNumId w:val="47"/>
  </w:num>
  <w:num w:numId="22">
    <w:abstractNumId w:val="22"/>
  </w:num>
  <w:num w:numId="23">
    <w:abstractNumId w:val="27"/>
  </w:num>
  <w:num w:numId="24">
    <w:abstractNumId w:val="37"/>
  </w:num>
  <w:num w:numId="25">
    <w:abstractNumId w:val="26"/>
  </w:num>
  <w:num w:numId="26">
    <w:abstractNumId w:val="18"/>
  </w:num>
  <w:num w:numId="27">
    <w:abstractNumId w:val="21"/>
  </w:num>
  <w:num w:numId="28">
    <w:abstractNumId w:val="49"/>
  </w:num>
  <w:num w:numId="29">
    <w:abstractNumId w:val="9"/>
  </w:num>
  <w:num w:numId="30">
    <w:abstractNumId w:val="20"/>
  </w:num>
  <w:num w:numId="31">
    <w:abstractNumId w:val="56"/>
  </w:num>
  <w:num w:numId="32">
    <w:abstractNumId w:val="54"/>
  </w:num>
  <w:num w:numId="33">
    <w:abstractNumId w:val="17"/>
  </w:num>
  <w:num w:numId="34">
    <w:abstractNumId w:val="58"/>
  </w:num>
  <w:num w:numId="35">
    <w:abstractNumId w:val="6"/>
  </w:num>
  <w:num w:numId="36">
    <w:abstractNumId w:val="57"/>
  </w:num>
  <w:num w:numId="37">
    <w:abstractNumId w:val="38"/>
  </w:num>
  <w:num w:numId="38">
    <w:abstractNumId w:val="39"/>
  </w:num>
  <w:num w:numId="39">
    <w:abstractNumId w:val="41"/>
  </w:num>
  <w:num w:numId="40">
    <w:abstractNumId w:val="51"/>
  </w:num>
  <w:num w:numId="41">
    <w:abstractNumId w:val="33"/>
  </w:num>
  <w:num w:numId="42">
    <w:abstractNumId w:val="36"/>
  </w:num>
  <w:num w:numId="43">
    <w:abstractNumId w:val="1"/>
  </w:num>
  <w:num w:numId="44">
    <w:abstractNumId w:val="53"/>
  </w:num>
  <w:num w:numId="45">
    <w:abstractNumId w:val="59"/>
  </w:num>
  <w:num w:numId="46">
    <w:abstractNumId w:val="30"/>
  </w:num>
  <w:num w:numId="47">
    <w:abstractNumId w:val="3"/>
  </w:num>
  <w:num w:numId="48">
    <w:abstractNumId w:val="4"/>
  </w:num>
  <w:num w:numId="49">
    <w:abstractNumId w:val="12"/>
  </w:num>
  <w:num w:numId="50">
    <w:abstractNumId w:val="15"/>
  </w:num>
  <w:num w:numId="51">
    <w:abstractNumId w:val="11"/>
  </w:num>
  <w:num w:numId="52">
    <w:abstractNumId w:val="48"/>
  </w:num>
  <w:num w:numId="53">
    <w:abstractNumId w:val="25"/>
  </w:num>
  <w:num w:numId="54">
    <w:abstractNumId w:val="29"/>
  </w:num>
  <w:num w:numId="55">
    <w:abstractNumId w:val="32"/>
  </w:num>
  <w:num w:numId="56">
    <w:abstractNumId w:val="19"/>
  </w:num>
  <w:num w:numId="57">
    <w:abstractNumId w:val="34"/>
  </w:num>
  <w:num w:numId="58">
    <w:abstractNumId w:val="35"/>
  </w:num>
  <w:num w:numId="59">
    <w:abstractNumId w:val="52"/>
  </w:num>
  <w:num w:numId="60">
    <w:abstractNumId w:val="8"/>
  </w:num>
  <w:num w:numId="61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4AC"/>
    <w:rsid w:val="000231B6"/>
    <w:rsid w:val="0003069A"/>
    <w:rsid w:val="000310E7"/>
    <w:rsid w:val="00033C00"/>
    <w:rsid w:val="00035048"/>
    <w:rsid w:val="00047A74"/>
    <w:rsid w:val="00063DF2"/>
    <w:rsid w:val="000700EF"/>
    <w:rsid w:val="000830A1"/>
    <w:rsid w:val="00084272"/>
    <w:rsid w:val="00087979"/>
    <w:rsid w:val="00092589"/>
    <w:rsid w:val="000A08D4"/>
    <w:rsid w:val="000A3E46"/>
    <w:rsid w:val="000A4374"/>
    <w:rsid w:val="000A4A7E"/>
    <w:rsid w:val="000A5AAE"/>
    <w:rsid w:val="000A6A7B"/>
    <w:rsid w:val="000A76A5"/>
    <w:rsid w:val="000B45E2"/>
    <w:rsid w:val="000B7373"/>
    <w:rsid w:val="000C054E"/>
    <w:rsid w:val="000C0730"/>
    <w:rsid w:val="000C087A"/>
    <w:rsid w:val="000C4F97"/>
    <w:rsid w:val="000D46DD"/>
    <w:rsid w:val="000D46F6"/>
    <w:rsid w:val="000E06A3"/>
    <w:rsid w:val="000E7CBB"/>
    <w:rsid w:val="000F3885"/>
    <w:rsid w:val="00100C80"/>
    <w:rsid w:val="00103169"/>
    <w:rsid w:val="00104A4E"/>
    <w:rsid w:val="00107AB0"/>
    <w:rsid w:val="001101A7"/>
    <w:rsid w:val="00110609"/>
    <w:rsid w:val="00110B6E"/>
    <w:rsid w:val="0011219B"/>
    <w:rsid w:val="00112A7E"/>
    <w:rsid w:val="0011680D"/>
    <w:rsid w:val="0012631F"/>
    <w:rsid w:val="0013067B"/>
    <w:rsid w:val="001353DB"/>
    <w:rsid w:val="001367AA"/>
    <w:rsid w:val="001450C2"/>
    <w:rsid w:val="00157AB9"/>
    <w:rsid w:val="00160D8E"/>
    <w:rsid w:val="00163F38"/>
    <w:rsid w:val="0016589D"/>
    <w:rsid w:val="00170741"/>
    <w:rsid w:val="00171B1F"/>
    <w:rsid w:val="00174F66"/>
    <w:rsid w:val="001812BF"/>
    <w:rsid w:val="0018225D"/>
    <w:rsid w:val="001845CF"/>
    <w:rsid w:val="00185883"/>
    <w:rsid w:val="00185BE5"/>
    <w:rsid w:val="0018627B"/>
    <w:rsid w:val="00195C21"/>
    <w:rsid w:val="001B0F91"/>
    <w:rsid w:val="001C63BB"/>
    <w:rsid w:val="001E4BDF"/>
    <w:rsid w:val="001E643C"/>
    <w:rsid w:val="001E7122"/>
    <w:rsid w:val="001F41B6"/>
    <w:rsid w:val="001F6E6F"/>
    <w:rsid w:val="001F7470"/>
    <w:rsid w:val="00202279"/>
    <w:rsid w:val="002039C9"/>
    <w:rsid w:val="00213A66"/>
    <w:rsid w:val="002177E0"/>
    <w:rsid w:val="00223371"/>
    <w:rsid w:val="00227047"/>
    <w:rsid w:val="00231755"/>
    <w:rsid w:val="00231A5C"/>
    <w:rsid w:val="00234C37"/>
    <w:rsid w:val="00237EDF"/>
    <w:rsid w:val="00241AC7"/>
    <w:rsid w:val="0024277C"/>
    <w:rsid w:val="00245C74"/>
    <w:rsid w:val="00246736"/>
    <w:rsid w:val="00254EDF"/>
    <w:rsid w:val="00257303"/>
    <w:rsid w:val="00257BAB"/>
    <w:rsid w:val="00261F78"/>
    <w:rsid w:val="002640BC"/>
    <w:rsid w:val="0026573C"/>
    <w:rsid w:val="00267A6A"/>
    <w:rsid w:val="00272A00"/>
    <w:rsid w:val="0027422C"/>
    <w:rsid w:val="002754EE"/>
    <w:rsid w:val="0027714B"/>
    <w:rsid w:val="00282BC2"/>
    <w:rsid w:val="0029034C"/>
    <w:rsid w:val="002965BB"/>
    <w:rsid w:val="002A3C30"/>
    <w:rsid w:val="002A7499"/>
    <w:rsid w:val="002B02FF"/>
    <w:rsid w:val="002C4D3A"/>
    <w:rsid w:val="002C5101"/>
    <w:rsid w:val="002C5DF0"/>
    <w:rsid w:val="002D45F8"/>
    <w:rsid w:val="002D66DD"/>
    <w:rsid w:val="002D68DB"/>
    <w:rsid w:val="002D6DFB"/>
    <w:rsid w:val="002E2577"/>
    <w:rsid w:val="002F26D9"/>
    <w:rsid w:val="002F5EBD"/>
    <w:rsid w:val="00301030"/>
    <w:rsid w:val="003024EA"/>
    <w:rsid w:val="003054DE"/>
    <w:rsid w:val="0031143E"/>
    <w:rsid w:val="00322AF1"/>
    <w:rsid w:val="003258BE"/>
    <w:rsid w:val="003258C3"/>
    <w:rsid w:val="003313BC"/>
    <w:rsid w:val="00331D0B"/>
    <w:rsid w:val="00332BDD"/>
    <w:rsid w:val="003349C4"/>
    <w:rsid w:val="003409CD"/>
    <w:rsid w:val="00340AB3"/>
    <w:rsid w:val="00343CBE"/>
    <w:rsid w:val="003445F3"/>
    <w:rsid w:val="00345218"/>
    <w:rsid w:val="0035240D"/>
    <w:rsid w:val="00367218"/>
    <w:rsid w:val="0038202A"/>
    <w:rsid w:val="003839ED"/>
    <w:rsid w:val="003A4049"/>
    <w:rsid w:val="003A53DA"/>
    <w:rsid w:val="003A7FDD"/>
    <w:rsid w:val="003C3055"/>
    <w:rsid w:val="003C5826"/>
    <w:rsid w:val="003C6D9A"/>
    <w:rsid w:val="003C7B28"/>
    <w:rsid w:val="003D2929"/>
    <w:rsid w:val="003E1920"/>
    <w:rsid w:val="003F50E4"/>
    <w:rsid w:val="003F763F"/>
    <w:rsid w:val="00401181"/>
    <w:rsid w:val="00401AAF"/>
    <w:rsid w:val="00402917"/>
    <w:rsid w:val="004069F9"/>
    <w:rsid w:val="0041376C"/>
    <w:rsid w:val="00421650"/>
    <w:rsid w:val="0042176E"/>
    <w:rsid w:val="0043149F"/>
    <w:rsid w:val="004444F0"/>
    <w:rsid w:val="00444694"/>
    <w:rsid w:val="0044732D"/>
    <w:rsid w:val="00456B21"/>
    <w:rsid w:val="00461EE0"/>
    <w:rsid w:val="0046442B"/>
    <w:rsid w:val="00470651"/>
    <w:rsid w:val="004759B0"/>
    <w:rsid w:val="00482799"/>
    <w:rsid w:val="004840C5"/>
    <w:rsid w:val="00492EE1"/>
    <w:rsid w:val="004B7725"/>
    <w:rsid w:val="004C1079"/>
    <w:rsid w:val="004C14FE"/>
    <w:rsid w:val="004C55F7"/>
    <w:rsid w:val="004E4761"/>
    <w:rsid w:val="004F454D"/>
    <w:rsid w:val="004F6114"/>
    <w:rsid w:val="00502096"/>
    <w:rsid w:val="0050630F"/>
    <w:rsid w:val="005142A0"/>
    <w:rsid w:val="005169B2"/>
    <w:rsid w:val="00520115"/>
    <w:rsid w:val="00532C45"/>
    <w:rsid w:val="00537E21"/>
    <w:rsid w:val="00537F18"/>
    <w:rsid w:val="0055053E"/>
    <w:rsid w:val="005517A0"/>
    <w:rsid w:val="0055507D"/>
    <w:rsid w:val="005614D3"/>
    <w:rsid w:val="0056747E"/>
    <w:rsid w:val="00582A31"/>
    <w:rsid w:val="00593957"/>
    <w:rsid w:val="00593EA1"/>
    <w:rsid w:val="005A062F"/>
    <w:rsid w:val="005A2935"/>
    <w:rsid w:val="005A332A"/>
    <w:rsid w:val="005C0E1E"/>
    <w:rsid w:val="005C1B1D"/>
    <w:rsid w:val="005C405E"/>
    <w:rsid w:val="005C453D"/>
    <w:rsid w:val="005D16F3"/>
    <w:rsid w:val="005D6A3B"/>
    <w:rsid w:val="005E0BF9"/>
    <w:rsid w:val="005E5239"/>
    <w:rsid w:val="005E5F96"/>
    <w:rsid w:val="005F6CB6"/>
    <w:rsid w:val="005F7111"/>
    <w:rsid w:val="00610674"/>
    <w:rsid w:val="006115C2"/>
    <w:rsid w:val="00612265"/>
    <w:rsid w:val="00620FB4"/>
    <w:rsid w:val="00624FDE"/>
    <w:rsid w:val="00634C86"/>
    <w:rsid w:val="0063786E"/>
    <w:rsid w:val="00640A0A"/>
    <w:rsid w:val="00642D1B"/>
    <w:rsid w:val="00647AB6"/>
    <w:rsid w:val="00663B43"/>
    <w:rsid w:val="00664BBE"/>
    <w:rsid w:val="006734EC"/>
    <w:rsid w:val="00673BF5"/>
    <w:rsid w:val="00674C2A"/>
    <w:rsid w:val="0067773F"/>
    <w:rsid w:val="006804F1"/>
    <w:rsid w:val="006805BD"/>
    <w:rsid w:val="00692CAC"/>
    <w:rsid w:val="00693297"/>
    <w:rsid w:val="00694C2B"/>
    <w:rsid w:val="00697C43"/>
    <w:rsid w:val="006A0AAC"/>
    <w:rsid w:val="006A0FFB"/>
    <w:rsid w:val="006A2083"/>
    <w:rsid w:val="006A521F"/>
    <w:rsid w:val="006A7B26"/>
    <w:rsid w:val="006B63D9"/>
    <w:rsid w:val="006B64AC"/>
    <w:rsid w:val="006B68D5"/>
    <w:rsid w:val="006B6FEA"/>
    <w:rsid w:val="006C1DDB"/>
    <w:rsid w:val="006C5F83"/>
    <w:rsid w:val="006D1019"/>
    <w:rsid w:val="006F2893"/>
    <w:rsid w:val="0070275F"/>
    <w:rsid w:val="00703854"/>
    <w:rsid w:val="00705B02"/>
    <w:rsid w:val="0070795B"/>
    <w:rsid w:val="007109CD"/>
    <w:rsid w:val="00713D93"/>
    <w:rsid w:val="007230F8"/>
    <w:rsid w:val="00725344"/>
    <w:rsid w:val="00731B6C"/>
    <w:rsid w:val="00740A2B"/>
    <w:rsid w:val="00741F27"/>
    <w:rsid w:val="00743AC5"/>
    <w:rsid w:val="00750758"/>
    <w:rsid w:val="00757857"/>
    <w:rsid w:val="007578F2"/>
    <w:rsid w:val="00765345"/>
    <w:rsid w:val="00765481"/>
    <w:rsid w:val="0076551B"/>
    <w:rsid w:val="0077737D"/>
    <w:rsid w:val="0078273A"/>
    <w:rsid w:val="00783B5F"/>
    <w:rsid w:val="00793740"/>
    <w:rsid w:val="00797C70"/>
    <w:rsid w:val="007B2EAE"/>
    <w:rsid w:val="007B3723"/>
    <w:rsid w:val="007B3730"/>
    <w:rsid w:val="007B7545"/>
    <w:rsid w:val="007C17AC"/>
    <w:rsid w:val="007C57A5"/>
    <w:rsid w:val="007C6B12"/>
    <w:rsid w:val="007D321A"/>
    <w:rsid w:val="007E01DB"/>
    <w:rsid w:val="007E770F"/>
    <w:rsid w:val="007F4A73"/>
    <w:rsid w:val="00813289"/>
    <w:rsid w:val="00814322"/>
    <w:rsid w:val="0081712C"/>
    <w:rsid w:val="008174D0"/>
    <w:rsid w:val="00833A45"/>
    <w:rsid w:val="008447D4"/>
    <w:rsid w:val="00855C89"/>
    <w:rsid w:val="008624A9"/>
    <w:rsid w:val="0087189C"/>
    <w:rsid w:val="00872009"/>
    <w:rsid w:val="00873F5C"/>
    <w:rsid w:val="008741D9"/>
    <w:rsid w:val="008908D8"/>
    <w:rsid w:val="008A2156"/>
    <w:rsid w:val="008B6E1A"/>
    <w:rsid w:val="008C4C56"/>
    <w:rsid w:val="008C680B"/>
    <w:rsid w:val="008D383B"/>
    <w:rsid w:val="008D5F31"/>
    <w:rsid w:val="008D65F3"/>
    <w:rsid w:val="008D6EBD"/>
    <w:rsid w:val="008E0A4C"/>
    <w:rsid w:val="008E0F6F"/>
    <w:rsid w:val="008F4DA3"/>
    <w:rsid w:val="0090531F"/>
    <w:rsid w:val="00906079"/>
    <w:rsid w:val="00907BE5"/>
    <w:rsid w:val="009134BD"/>
    <w:rsid w:val="00914C8E"/>
    <w:rsid w:val="0092121B"/>
    <w:rsid w:val="00921922"/>
    <w:rsid w:val="00922FE8"/>
    <w:rsid w:val="00926386"/>
    <w:rsid w:val="0093254C"/>
    <w:rsid w:val="009366FF"/>
    <w:rsid w:val="00937880"/>
    <w:rsid w:val="009425EC"/>
    <w:rsid w:val="009476E8"/>
    <w:rsid w:val="00950B62"/>
    <w:rsid w:val="00955161"/>
    <w:rsid w:val="009648F0"/>
    <w:rsid w:val="00966FE3"/>
    <w:rsid w:val="009703BA"/>
    <w:rsid w:val="009741B9"/>
    <w:rsid w:val="00974BFA"/>
    <w:rsid w:val="00983CCD"/>
    <w:rsid w:val="00984151"/>
    <w:rsid w:val="009872A0"/>
    <w:rsid w:val="0098755F"/>
    <w:rsid w:val="00991393"/>
    <w:rsid w:val="00991BF2"/>
    <w:rsid w:val="009A0CE5"/>
    <w:rsid w:val="009A1E71"/>
    <w:rsid w:val="009A335E"/>
    <w:rsid w:val="009A4144"/>
    <w:rsid w:val="009B6284"/>
    <w:rsid w:val="009B74F8"/>
    <w:rsid w:val="009C3EF4"/>
    <w:rsid w:val="009C51EF"/>
    <w:rsid w:val="009D0186"/>
    <w:rsid w:val="009D677E"/>
    <w:rsid w:val="009D77B0"/>
    <w:rsid w:val="009D7812"/>
    <w:rsid w:val="009E6C07"/>
    <w:rsid w:val="009F527F"/>
    <w:rsid w:val="009F5BB0"/>
    <w:rsid w:val="00A03509"/>
    <w:rsid w:val="00A0411F"/>
    <w:rsid w:val="00A05342"/>
    <w:rsid w:val="00A05603"/>
    <w:rsid w:val="00A2159B"/>
    <w:rsid w:val="00A21751"/>
    <w:rsid w:val="00A34C60"/>
    <w:rsid w:val="00A479B7"/>
    <w:rsid w:val="00A5249F"/>
    <w:rsid w:val="00A5506A"/>
    <w:rsid w:val="00A5593A"/>
    <w:rsid w:val="00A563EC"/>
    <w:rsid w:val="00A63D4C"/>
    <w:rsid w:val="00A70309"/>
    <w:rsid w:val="00A7384A"/>
    <w:rsid w:val="00A75AA1"/>
    <w:rsid w:val="00A770F1"/>
    <w:rsid w:val="00A8141E"/>
    <w:rsid w:val="00A858DF"/>
    <w:rsid w:val="00A85FC5"/>
    <w:rsid w:val="00A8780B"/>
    <w:rsid w:val="00AA262A"/>
    <w:rsid w:val="00AA6FA6"/>
    <w:rsid w:val="00AB22ED"/>
    <w:rsid w:val="00AB2FF6"/>
    <w:rsid w:val="00AB7B35"/>
    <w:rsid w:val="00AC2FFF"/>
    <w:rsid w:val="00AD0496"/>
    <w:rsid w:val="00AD7DCB"/>
    <w:rsid w:val="00AE07D3"/>
    <w:rsid w:val="00AE1FED"/>
    <w:rsid w:val="00AE265E"/>
    <w:rsid w:val="00AE7332"/>
    <w:rsid w:val="00AF3015"/>
    <w:rsid w:val="00AF3774"/>
    <w:rsid w:val="00AF4919"/>
    <w:rsid w:val="00AF4FE2"/>
    <w:rsid w:val="00B00EE9"/>
    <w:rsid w:val="00B01001"/>
    <w:rsid w:val="00B0283C"/>
    <w:rsid w:val="00B043FB"/>
    <w:rsid w:val="00B05046"/>
    <w:rsid w:val="00B05189"/>
    <w:rsid w:val="00B05A77"/>
    <w:rsid w:val="00B06585"/>
    <w:rsid w:val="00B07E66"/>
    <w:rsid w:val="00B11C05"/>
    <w:rsid w:val="00B21C3B"/>
    <w:rsid w:val="00B30F2C"/>
    <w:rsid w:val="00B447D6"/>
    <w:rsid w:val="00B44A03"/>
    <w:rsid w:val="00B46A7F"/>
    <w:rsid w:val="00B50FE2"/>
    <w:rsid w:val="00B51630"/>
    <w:rsid w:val="00B6676D"/>
    <w:rsid w:val="00B7155B"/>
    <w:rsid w:val="00B8233B"/>
    <w:rsid w:val="00B828F4"/>
    <w:rsid w:val="00BB1FAF"/>
    <w:rsid w:val="00BC3A10"/>
    <w:rsid w:val="00BE4DF2"/>
    <w:rsid w:val="00BE725D"/>
    <w:rsid w:val="00BF15EB"/>
    <w:rsid w:val="00BF2247"/>
    <w:rsid w:val="00BF52B4"/>
    <w:rsid w:val="00BF61ED"/>
    <w:rsid w:val="00C03B4D"/>
    <w:rsid w:val="00C0783B"/>
    <w:rsid w:val="00C13AE5"/>
    <w:rsid w:val="00C146F0"/>
    <w:rsid w:val="00C203C6"/>
    <w:rsid w:val="00C36BBA"/>
    <w:rsid w:val="00C3790C"/>
    <w:rsid w:val="00C43609"/>
    <w:rsid w:val="00C47922"/>
    <w:rsid w:val="00C47FE6"/>
    <w:rsid w:val="00C5233A"/>
    <w:rsid w:val="00C55258"/>
    <w:rsid w:val="00C55FE3"/>
    <w:rsid w:val="00C57E71"/>
    <w:rsid w:val="00C735B7"/>
    <w:rsid w:val="00C765C7"/>
    <w:rsid w:val="00C76E29"/>
    <w:rsid w:val="00C77839"/>
    <w:rsid w:val="00C83B2C"/>
    <w:rsid w:val="00C85A42"/>
    <w:rsid w:val="00C907A6"/>
    <w:rsid w:val="00C9561A"/>
    <w:rsid w:val="00C9592D"/>
    <w:rsid w:val="00CA0E67"/>
    <w:rsid w:val="00CA48CE"/>
    <w:rsid w:val="00CA762C"/>
    <w:rsid w:val="00CB3CC7"/>
    <w:rsid w:val="00CC446D"/>
    <w:rsid w:val="00CD491D"/>
    <w:rsid w:val="00CE11F0"/>
    <w:rsid w:val="00CE3482"/>
    <w:rsid w:val="00CE4445"/>
    <w:rsid w:val="00CE45F3"/>
    <w:rsid w:val="00CF45B5"/>
    <w:rsid w:val="00D03CBA"/>
    <w:rsid w:val="00D17A22"/>
    <w:rsid w:val="00D26B7B"/>
    <w:rsid w:val="00D26C97"/>
    <w:rsid w:val="00D36CEF"/>
    <w:rsid w:val="00D378A4"/>
    <w:rsid w:val="00D45FDB"/>
    <w:rsid w:val="00D50D83"/>
    <w:rsid w:val="00D62F42"/>
    <w:rsid w:val="00D6481E"/>
    <w:rsid w:val="00D7440A"/>
    <w:rsid w:val="00D75067"/>
    <w:rsid w:val="00D775A7"/>
    <w:rsid w:val="00D8207A"/>
    <w:rsid w:val="00D84AB2"/>
    <w:rsid w:val="00D9177C"/>
    <w:rsid w:val="00D97792"/>
    <w:rsid w:val="00D979EF"/>
    <w:rsid w:val="00DA5249"/>
    <w:rsid w:val="00DA7007"/>
    <w:rsid w:val="00DB732B"/>
    <w:rsid w:val="00DB73EA"/>
    <w:rsid w:val="00DD4D2F"/>
    <w:rsid w:val="00DD55FD"/>
    <w:rsid w:val="00DE02BB"/>
    <w:rsid w:val="00DE7CF2"/>
    <w:rsid w:val="00DF0490"/>
    <w:rsid w:val="00DF67B0"/>
    <w:rsid w:val="00DF775B"/>
    <w:rsid w:val="00E001F7"/>
    <w:rsid w:val="00E05BE1"/>
    <w:rsid w:val="00E069CE"/>
    <w:rsid w:val="00E11BF2"/>
    <w:rsid w:val="00E11CC2"/>
    <w:rsid w:val="00E1398B"/>
    <w:rsid w:val="00E16703"/>
    <w:rsid w:val="00E22420"/>
    <w:rsid w:val="00E3085A"/>
    <w:rsid w:val="00E36AD0"/>
    <w:rsid w:val="00E4465C"/>
    <w:rsid w:val="00E51939"/>
    <w:rsid w:val="00E60638"/>
    <w:rsid w:val="00E65D89"/>
    <w:rsid w:val="00E66D39"/>
    <w:rsid w:val="00E67D38"/>
    <w:rsid w:val="00E77A37"/>
    <w:rsid w:val="00E8141C"/>
    <w:rsid w:val="00E8295C"/>
    <w:rsid w:val="00E86BEC"/>
    <w:rsid w:val="00E91724"/>
    <w:rsid w:val="00E91B0A"/>
    <w:rsid w:val="00E94112"/>
    <w:rsid w:val="00E94AEB"/>
    <w:rsid w:val="00E9562E"/>
    <w:rsid w:val="00EA06ED"/>
    <w:rsid w:val="00EA17F6"/>
    <w:rsid w:val="00EA31BF"/>
    <w:rsid w:val="00EB4808"/>
    <w:rsid w:val="00EB49A3"/>
    <w:rsid w:val="00EB74B0"/>
    <w:rsid w:val="00ED40F9"/>
    <w:rsid w:val="00ED7991"/>
    <w:rsid w:val="00EE19FB"/>
    <w:rsid w:val="00EE27C2"/>
    <w:rsid w:val="00EE2F6F"/>
    <w:rsid w:val="00EF0304"/>
    <w:rsid w:val="00EF38CA"/>
    <w:rsid w:val="00EF5BDE"/>
    <w:rsid w:val="00EF6FA9"/>
    <w:rsid w:val="00F054DD"/>
    <w:rsid w:val="00F07699"/>
    <w:rsid w:val="00F128CC"/>
    <w:rsid w:val="00F13F9B"/>
    <w:rsid w:val="00F250B7"/>
    <w:rsid w:val="00F25A16"/>
    <w:rsid w:val="00F30360"/>
    <w:rsid w:val="00F3329F"/>
    <w:rsid w:val="00F44024"/>
    <w:rsid w:val="00F534B2"/>
    <w:rsid w:val="00F56EEF"/>
    <w:rsid w:val="00F66A57"/>
    <w:rsid w:val="00F7527A"/>
    <w:rsid w:val="00F75727"/>
    <w:rsid w:val="00F770DD"/>
    <w:rsid w:val="00F811B6"/>
    <w:rsid w:val="00F92F3D"/>
    <w:rsid w:val="00F951A6"/>
    <w:rsid w:val="00F97BA3"/>
    <w:rsid w:val="00F97D9D"/>
    <w:rsid w:val="00FA42A8"/>
    <w:rsid w:val="00FA66A7"/>
    <w:rsid w:val="00FA6A8B"/>
    <w:rsid w:val="00FB08E4"/>
    <w:rsid w:val="00FB7266"/>
    <w:rsid w:val="00FC28B6"/>
    <w:rsid w:val="00FC3401"/>
    <w:rsid w:val="00FC34BA"/>
    <w:rsid w:val="00FC4AC6"/>
    <w:rsid w:val="00FD3063"/>
    <w:rsid w:val="00FE35F1"/>
    <w:rsid w:val="00FE42F6"/>
    <w:rsid w:val="00FF1F84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5A05DFE-9CAE-48E6-8D84-F6EEA89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DA"/>
    <w:rPr>
      <w:sz w:val="24"/>
    </w:rPr>
  </w:style>
  <w:style w:type="paragraph" w:styleId="Heading1">
    <w:name w:val="heading 1"/>
    <w:basedOn w:val="Normal"/>
    <w:next w:val="Normal"/>
    <w:qFormat/>
    <w:rsid w:val="003C6D9A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D7D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6E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6">
    <w:name w:val="heading 6"/>
    <w:basedOn w:val="Normal"/>
    <w:next w:val="Normal"/>
    <w:qFormat/>
    <w:rsid w:val="00A73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3C6D9A"/>
    <w:pPr>
      <w:jc w:val="center"/>
    </w:pPr>
    <w:rPr>
      <w:rFonts w:ascii="Arial" w:hAnsi="Arial"/>
      <w:b/>
      <w:color w:val="333399"/>
      <w:sz w:val="36"/>
    </w:rPr>
  </w:style>
  <w:style w:type="paragraph" w:styleId="DocumentMap">
    <w:name w:val="Document Map"/>
    <w:basedOn w:val="Normal"/>
    <w:semiHidden/>
    <w:rsid w:val="006B64AC"/>
    <w:pPr>
      <w:shd w:val="clear" w:color="auto" w:fill="000080"/>
    </w:pPr>
    <w:rPr>
      <w:rFonts w:ascii="Tahoma" w:hAnsi="Tahoma" w:cs="Tahoma"/>
      <w:sz w:val="20"/>
    </w:rPr>
  </w:style>
  <w:style w:type="paragraph" w:styleId="TOC1">
    <w:name w:val="toc 1"/>
    <w:basedOn w:val="Normal"/>
    <w:next w:val="Normal"/>
    <w:autoRedefine/>
    <w:semiHidden/>
    <w:rsid w:val="0093254C"/>
    <w:pPr>
      <w:tabs>
        <w:tab w:val="right" w:leader="dot" w:pos="8990"/>
      </w:tabs>
      <w:ind w:left="-180"/>
    </w:pPr>
  </w:style>
  <w:style w:type="paragraph" w:styleId="TOC9">
    <w:name w:val="toc 9"/>
    <w:basedOn w:val="Normal"/>
    <w:next w:val="Normal"/>
    <w:autoRedefine/>
    <w:semiHidden/>
    <w:rsid w:val="003C6D9A"/>
    <w:pPr>
      <w:ind w:left="1920"/>
    </w:pPr>
  </w:style>
  <w:style w:type="character" w:styleId="Hyperlink">
    <w:name w:val="Hyperlink"/>
    <w:basedOn w:val="DefaultParagraphFont"/>
    <w:rsid w:val="003C6D9A"/>
    <w:rPr>
      <w:color w:val="0000FF"/>
      <w:u w:val="single"/>
    </w:rPr>
  </w:style>
  <w:style w:type="numbering" w:customStyle="1" w:styleId="StyleNumbered">
    <w:name w:val="Style Numbered"/>
    <w:basedOn w:val="NoList"/>
    <w:rsid w:val="0098755F"/>
    <w:pPr>
      <w:numPr>
        <w:numId w:val="1"/>
      </w:numPr>
    </w:pPr>
  </w:style>
  <w:style w:type="numbering" w:customStyle="1" w:styleId="StyleBulleted">
    <w:name w:val="Style Bulleted"/>
    <w:basedOn w:val="NoList"/>
    <w:rsid w:val="0098755F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092589"/>
    <w:pPr>
      <w:ind w:left="240"/>
    </w:pPr>
  </w:style>
  <w:style w:type="character" w:styleId="FollowedHyperlink">
    <w:name w:val="FollowedHyperlink"/>
    <w:basedOn w:val="DefaultParagraphFont"/>
    <w:rsid w:val="008E0F6F"/>
    <w:rPr>
      <w:color w:val="800080"/>
      <w:u w:val="single"/>
    </w:rPr>
  </w:style>
  <w:style w:type="paragraph" w:styleId="Header">
    <w:name w:val="header"/>
    <w:basedOn w:val="Normal"/>
    <w:rsid w:val="00382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0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02A"/>
  </w:style>
  <w:style w:type="table" w:styleId="TableGrid">
    <w:name w:val="Table Grid"/>
    <w:basedOn w:val="TableNormal"/>
    <w:rsid w:val="00E6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D7DCB"/>
    <w:rPr>
      <w:rFonts w:cs="Arial"/>
      <w:b/>
      <w:bCs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87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9991437.dotm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TSSB Skill Standards Development User’s Guide</vt:lpstr>
    </vt:vector>
  </TitlesOfParts>
  <Company>OOG</Company>
  <LinksUpToDate>false</LinksUpToDate>
  <CharactersWithSpaces>2045</CharactersWithSpaces>
  <SharedDoc>false</SharedDoc>
  <HLinks>
    <vt:vector size="354" baseType="variant">
      <vt:variant>
        <vt:i4>6225993</vt:i4>
      </vt:variant>
      <vt:variant>
        <vt:i4>351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6225993</vt:i4>
      </vt:variant>
      <vt:variant>
        <vt:i4>348</vt:i4>
      </vt:variant>
      <vt:variant>
        <vt:i4>0</vt:i4>
      </vt:variant>
      <vt:variant>
        <vt:i4>5</vt:i4>
      </vt:variant>
      <vt:variant>
        <vt:lpwstr>http://www.tssb.org/</vt:lpwstr>
      </vt:variant>
      <vt:variant>
        <vt:lpwstr/>
      </vt:variant>
      <vt:variant>
        <vt:i4>1048624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_Toc154473251</vt:lpwstr>
      </vt:variant>
      <vt:variant>
        <vt:i4>1048624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_Toc154473250</vt:lpwstr>
      </vt:variant>
      <vt:variant>
        <vt:i4>1114160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_Toc154473249</vt:lpwstr>
      </vt:variant>
      <vt:variant>
        <vt:i4>1114160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_Toc154473248</vt:lpwstr>
      </vt:variant>
      <vt:variant>
        <vt:i4>1114160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_Toc154473247</vt:lpwstr>
      </vt:variant>
      <vt:variant>
        <vt:i4>1114160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_Toc154473246</vt:lpwstr>
      </vt:variant>
      <vt:variant>
        <vt:i4>1114160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_Toc154473245</vt:lpwstr>
      </vt:variant>
      <vt:variant>
        <vt:i4>1114160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_Toc154473244</vt:lpwstr>
      </vt:variant>
      <vt:variant>
        <vt:i4>1114160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_Toc154473243</vt:lpwstr>
      </vt:variant>
      <vt:variant>
        <vt:i4>1114160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_Toc154473242</vt:lpwstr>
      </vt:variant>
      <vt:variant>
        <vt:i4>1114160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_Toc154473241</vt:lpwstr>
      </vt:variant>
      <vt:variant>
        <vt:i4>1114160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_Toc154473240</vt:lpwstr>
      </vt:variant>
      <vt:variant>
        <vt:i4>1441840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_Toc154473239</vt:lpwstr>
      </vt:variant>
      <vt:variant>
        <vt:i4>1441840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_Toc154473238</vt:lpwstr>
      </vt:variant>
      <vt:variant>
        <vt:i4>1441840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_Toc154473237</vt:lpwstr>
      </vt:variant>
      <vt:variant>
        <vt:i4>1441840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_Toc154473236</vt:lpwstr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_Toc154473235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_Toc154473234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_Toc154473233</vt:lpwstr>
      </vt:variant>
      <vt:variant>
        <vt:i4>1441840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_Toc154473232</vt:lpwstr>
      </vt:variant>
      <vt:variant>
        <vt:i4>1441840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_Toc154473231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_Toc154473230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_Toc154473229</vt:lpwstr>
      </vt:variant>
      <vt:variant>
        <vt:i4>1507376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_Toc154473228</vt:lpwstr>
      </vt:variant>
      <vt:variant>
        <vt:i4>1507376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_Toc154473227</vt:lpwstr>
      </vt:variant>
      <vt:variant>
        <vt:i4>1507376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_Toc154473226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_Toc154473225</vt:lpwstr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_Toc154473224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_Toc154473223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_Toc154473222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_Toc154473221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_Toc154473220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_Toc154473219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_Toc154473218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_Toc154473217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_Toc154473216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_Toc154473215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_Toc154473214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_Toc154473213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_Toc154473212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_Toc154473211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_Toc154473210</vt:lpwstr>
      </vt:variant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_Toc154473209</vt:lpwstr>
      </vt:variant>
      <vt:variant>
        <vt:i4>1376304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_Toc154473208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_Toc154473207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_Toc154473206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_Toc154473205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_Toc154473204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_Toc154473203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_Toc154473202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_Toc154473201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_Toc154473200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_Toc154473199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_Toc154473198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_Toc154473197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_Toc154473196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_Toc154473195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TSSB Skill Standards Development User’s Guide</dc:title>
  <dc:subject/>
  <dc:creator>TWC</dc:creator>
  <cp:keywords/>
  <dc:description/>
  <cp:lastModifiedBy>Anne Dorsey</cp:lastModifiedBy>
  <cp:revision>3</cp:revision>
  <cp:lastPrinted>2015-07-20T19:41:00Z</cp:lastPrinted>
  <dcterms:created xsi:type="dcterms:W3CDTF">2015-07-22T16:03:00Z</dcterms:created>
  <dcterms:modified xsi:type="dcterms:W3CDTF">2015-07-22T16:03:00Z</dcterms:modified>
</cp:coreProperties>
</file>