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1"/>
        <w:gridCol w:w="5182"/>
        <w:gridCol w:w="1904"/>
        <w:gridCol w:w="4573"/>
      </w:tblGrid>
      <w:tr w:rsidR="00F26DDB">
        <w:tc>
          <w:tcPr>
            <w:tcW w:w="1307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99701A" w:rsidRDefault="00772B6F" w:rsidP="003A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sz w:val="20"/>
                <w:szCs w:val="20"/>
              </w:rPr>
              <w:t>Texas State Technical College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0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99701A" w:rsidRDefault="0077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AAS</w:t>
            </w:r>
            <w:r w:rsidR="00043D63">
              <w:rPr>
                <w:noProof/>
                <w:sz w:val="20"/>
                <w:szCs w:val="20"/>
              </w:rPr>
              <w:t xml:space="preserve"> in Telecommunications Technology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26DDB">
        <w:tc>
          <w:tcPr>
            <w:tcW w:w="1307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9701A" w:rsidRDefault="00772B6F" w:rsidP="00F2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6DDB">
              <w:rPr>
                <w:sz w:val="20"/>
                <w:szCs w:val="20"/>
              </w:rPr>
              <w:t>Electronic Communications</w:t>
            </w:r>
            <w:r w:rsidR="00F40326">
              <w:rPr>
                <w:noProof/>
                <w:sz w:val="20"/>
                <w:szCs w:val="20"/>
              </w:rPr>
              <w:t xml:space="preserve"> Technology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0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9701A" w:rsidRDefault="00772B6F" w:rsidP="00D2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15.030</w:t>
            </w:r>
            <w:r w:rsidR="00D27C49">
              <w:rPr>
                <w:noProof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9701A" w:rsidRDefault="0099701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8"/>
        <w:gridCol w:w="1468"/>
        <w:gridCol w:w="1468"/>
        <w:gridCol w:w="1468"/>
        <w:gridCol w:w="1468"/>
        <w:gridCol w:w="1468"/>
        <w:gridCol w:w="1468"/>
        <w:gridCol w:w="1468"/>
      </w:tblGrid>
      <w:tr w:rsidR="009877E7" w:rsidTr="00AE530D">
        <w:trPr>
          <w:tblHeader/>
        </w:trPr>
        <w:tc>
          <w:tcPr>
            <w:tcW w:w="5000" w:type="pct"/>
            <w:gridSpan w:val="8"/>
          </w:tcPr>
          <w:p w:rsidR="009877E7" w:rsidRDefault="009877E7" w:rsidP="00987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7E7" w:rsidRDefault="009877E7" w:rsidP="00987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877E7" w:rsidTr="00AB21BD">
        <w:trPr>
          <w:cantSplit/>
          <w:tblHeader/>
        </w:trPr>
        <w:tc>
          <w:tcPr>
            <w:tcW w:w="1031" w:type="pct"/>
            <w:vMerge w:val="restart"/>
          </w:tcPr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3969" w:type="pct"/>
            <w:gridSpan w:val="7"/>
          </w:tcPr>
          <w:p w:rsidR="009877E7" w:rsidRDefault="009877E7" w:rsidP="0098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 w:rsidP="0098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3B3868" w:rsidTr="003B3868">
        <w:trPr>
          <w:cantSplit/>
          <w:trHeight w:val="1335"/>
          <w:tblHeader/>
        </w:trPr>
        <w:tc>
          <w:tcPr>
            <w:tcW w:w="1031" w:type="pct"/>
            <w:vMerge/>
          </w:tcPr>
          <w:p w:rsidR="003B3868" w:rsidRDefault="003B3868"/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1300</w:t>
            </w:r>
          </w:p>
          <w:p w:rsidR="003B3868" w:rsidRDefault="003B3868" w:rsidP="00A87D8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Technical Customer Service</w:t>
            </w:r>
            <w:r w:rsidR="00772B6F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1303</w:t>
            </w:r>
          </w:p>
          <w:p w:rsidR="003B3868" w:rsidRDefault="003B3868" w:rsidP="009D043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Introduction to Telecomunica-tions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1342</w:t>
            </w:r>
          </w:p>
          <w:p w:rsidR="003B3868" w:rsidRDefault="003B3868" w:rsidP="006074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Telecommuni-cations Outside Plant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1344</w:t>
            </w:r>
          </w:p>
          <w:p w:rsidR="003B3868" w:rsidRDefault="003B3868" w:rsidP="006074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Telecommuni-cations Broadband Systems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CSIR  1355</w:t>
            </w:r>
          </w:p>
          <w:p w:rsidR="003B3868" w:rsidRDefault="003B3868" w:rsidP="00A87D8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Industry Certifications</w:t>
            </w:r>
          </w:p>
          <w:p w:rsidR="003B3868" w:rsidRDefault="00772B6F" w:rsidP="00A87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EECT 2330</w:t>
            </w:r>
          </w:p>
          <w:p w:rsidR="003B3868" w:rsidRDefault="003B3868" w:rsidP="006074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Telecommuni-cations Switching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3B3868" w:rsidP="00A87D85">
            <w:pPr>
              <w:rPr>
                <w:sz w:val="16"/>
                <w:szCs w:val="16"/>
              </w:rPr>
            </w:pPr>
          </w:p>
          <w:p w:rsidR="003B3868" w:rsidRDefault="00772B6F" w:rsidP="00A87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F5C87">
              <w:rPr>
                <w:sz w:val="16"/>
                <w:szCs w:val="16"/>
              </w:rPr>
              <w:t>CSIR 2343</w:t>
            </w:r>
          </w:p>
          <w:p w:rsidR="003B3868" w:rsidRDefault="00CF5C87" w:rsidP="00CF5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Transceiver Troubleshooting II</w:t>
            </w:r>
            <w:r w:rsidR="00772B6F">
              <w:rPr>
                <w:sz w:val="16"/>
                <w:szCs w:val="16"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1.1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Plan the project incorporating design, layout, equipment needed, technical references, and appropriate personnel assignments.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261B1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1.2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Implement the project plan, incorporating strategies and equipment to meet customers' needs.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7"/>
            <w:r w:rsidR="003B38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261B1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1.3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Maintain accurate non-technical and technical records and reports. </w:t>
            </w:r>
          </w:p>
          <w:p w:rsidR="003B3868" w:rsidRDefault="003B3868">
            <w:pPr>
              <w:rPr>
                <w:noProof/>
                <w:sz w:val="16"/>
                <w:szCs w:val="16"/>
              </w:rPr>
            </w:pP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7F478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261B1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2.1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Perform technical analysis to determine operational effectiveness.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2.2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Utilize available resources to solve equipment problems.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261B1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7D57F2" w:rsidRDefault="00772B6F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3.1</w:t>
            </w:r>
          </w:p>
          <w:p w:rsidR="003B3868" w:rsidRPr="007D57F2" w:rsidRDefault="003B3868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Establish effective transport infrastructure.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3.2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Establish effective distribution infrastructure.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4.1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Perform maintenance on telecommunications equipment as required.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4.2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Perform needed repairs on telecommunications equipment as required.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D106D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4.3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Continuously upgrade, improve, or replace telecommunications equipment to meet customer needs.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311132" w:rsidRDefault="00772B6F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5.1</w:t>
            </w:r>
          </w:p>
          <w:p w:rsidR="003B3868" w:rsidRPr="00311132" w:rsidRDefault="003B3868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Implement an effective customer service strategy to resolve customer concerns and recommend solutions.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D106D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4D106D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C32599" w:rsidRDefault="00772B6F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5.2</w:t>
            </w:r>
          </w:p>
          <w:p w:rsidR="003B3868" w:rsidRPr="00C32599" w:rsidRDefault="003B3868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Continuously update and inform the customer by serving as a technical resource.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0A4BF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0A4BF4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C32599" w:rsidRDefault="00772B6F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6.1</w:t>
            </w:r>
          </w:p>
          <w:p w:rsidR="003B3868" w:rsidRPr="00C32599" w:rsidRDefault="003B3868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Perform required job components while adhering to safe procedures.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C32599" w:rsidRDefault="00772B6F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sz w:val="16"/>
                <w:szCs w:val="16"/>
              </w:rPr>
              <w:t>7.1</w:t>
            </w:r>
          </w:p>
          <w:p w:rsidR="003B3868" w:rsidRPr="00C32599" w:rsidRDefault="003B3868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Increase technical and interpersonal knowledge and skills to ensure effective personal and team performance.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r w:rsidR="003B38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B3868" w:rsidTr="003B3868">
        <w:trPr>
          <w:cantSplit/>
          <w:trHeight w:val="466"/>
        </w:trPr>
        <w:tc>
          <w:tcPr>
            <w:tcW w:w="1031" w:type="pct"/>
          </w:tcPr>
          <w:p w:rsidR="003B3868" w:rsidRDefault="003B3868">
            <w:pPr>
              <w:rPr>
                <w:sz w:val="16"/>
                <w:szCs w:val="16"/>
              </w:rPr>
            </w:pPr>
          </w:p>
          <w:p w:rsidR="003B3868" w:rsidRPr="00C32599" w:rsidRDefault="00772B6F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B3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B3868">
              <w:rPr>
                <w:noProof/>
                <w:sz w:val="16"/>
                <w:szCs w:val="16"/>
              </w:rPr>
              <w:t>7.2</w:t>
            </w:r>
          </w:p>
          <w:p w:rsidR="003B3868" w:rsidRPr="00C32599" w:rsidRDefault="003B3868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Utilize effective communication skills to enhance individual and team performance. </w:t>
            </w:r>
          </w:p>
          <w:p w:rsidR="003B3868" w:rsidRDefault="0077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FC1CB2">
              <w:rPr>
                <w:rFonts w:ascii="Arial" w:hAnsi="Arial" w:cs="Arial"/>
                <w:caps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567" w:type="pct"/>
          </w:tcPr>
          <w:p w:rsidR="003B3868" w:rsidRDefault="00772B6F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B3868"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 w:rsidR="003B3868"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:rsidR="0099701A" w:rsidRDefault="0099701A"/>
    <w:sectPr w:rsidR="0099701A" w:rsidSect="00AE530D">
      <w:footerReference w:type="default" r:id="rId6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46" w:rsidRDefault="009C1546">
      <w:r>
        <w:separator/>
      </w:r>
    </w:p>
  </w:endnote>
  <w:endnote w:type="continuationSeparator" w:id="0">
    <w:p w:rsidR="009C1546" w:rsidRDefault="009C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D8" w:rsidRDefault="00C059D8">
    <w:pPr>
      <w:pStyle w:val="Footer"/>
      <w:jc w:val="center"/>
    </w:pPr>
    <w:r>
      <w:t>-</w:t>
    </w:r>
    <w:r w:rsidR="00772B6F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772B6F">
      <w:rPr>
        <w:rStyle w:val="PageNumber"/>
        <w:rFonts w:ascii="Arial" w:hAnsi="Arial" w:cs="Arial"/>
        <w:sz w:val="20"/>
        <w:szCs w:val="20"/>
      </w:rPr>
      <w:fldChar w:fldCharType="separate"/>
    </w:r>
    <w:r w:rsidR="00CF42F8">
      <w:rPr>
        <w:rStyle w:val="PageNumber"/>
        <w:rFonts w:ascii="Arial" w:hAnsi="Arial" w:cs="Arial"/>
        <w:noProof/>
        <w:sz w:val="20"/>
        <w:szCs w:val="20"/>
      </w:rPr>
      <w:t>2</w:t>
    </w:r>
    <w:r w:rsidR="00772B6F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46" w:rsidRDefault="009C1546">
      <w:r>
        <w:separator/>
      </w:r>
    </w:p>
  </w:footnote>
  <w:footnote w:type="continuationSeparator" w:id="0">
    <w:p w:rsidR="009C1546" w:rsidRDefault="009C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6"/>
    <w:rsid w:val="00043D63"/>
    <w:rsid w:val="000A4BF4"/>
    <w:rsid w:val="001601E6"/>
    <w:rsid w:val="00176DEA"/>
    <w:rsid w:val="001E17B3"/>
    <w:rsid w:val="001F009E"/>
    <w:rsid w:val="002378E2"/>
    <w:rsid w:val="0029677E"/>
    <w:rsid w:val="002E466B"/>
    <w:rsid w:val="00311132"/>
    <w:rsid w:val="003A4C0A"/>
    <w:rsid w:val="003B3868"/>
    <w:rsid w:val="003D0AA0"/>
    <w:rsid w:val="003E151E"/>
    <w:rsid w:val="004449C7"/>
    <w:rsid w:val="00445E21"/>
    <w:rsid w:val="00481168"/>
    <w:rsid w:val="004B29F0"/>
    <w:rsid w:val="004D106D"/>
    <w:rsid w:val="005917D8"/>
    <w:rsid w:val="00591DFB"/>
    <w:rsid w:val="005A7B7C"/>
    <w:rsid w:val="005F6872"/>
    <w:rsid w:val="006074CF"/>
    <w:rsid w:val="006708C1"/>
    <w:rsid w:val="00772B6F"/>
    <w:rsid w:val="007B26A7"/>
    <w:rsid w:val="007C1A5A"/>
    <w:rsid w:val="007D57F2"/>
    <w:rsid w:val="007F27FA"/>
    <w:rsid w:val="007F4783"/>
    <w:rsid w:val="008007E4"/>
    <w:rsid w:val="008079B9"/>
    <w:rsid w:val="00897ECB"/>
    <w:rsid w:val="008C6363"/>
    <w:rsid w:val="009359B9"/>
    <w:rsid w:val="009877E7"/>
    <w:rsid w:val="0099701A"/>
    <w:rsid w:val="009C1546"/>
    <w:rsid w:val="009D043F"/>
    <w:rsid w:val="00A12F83"/>
    <w:rsid w:val="00A87D85"/>
    <w:rsid w:val="00AB21BD"/>
    <w:rsid w:val="00AE530D"/>
    <w:rsid w:val="00BE5EA6"/>
    <w:rsid w:val="00C059D8"/>
    <w:rsid w:val="00C32599"/>
    <w:rsid w:val="00CC1C45"/>
    <w:rsid w:val="00CF42F8"/>
    <w:rsid w:val="00CF5C87"/>
    <w:rsid w:val="00D00E08"/>
    <w:rsid w:val="00D27C49"/>
    <w:rsid w:val="00E04891"/>
    <w:rsid w:val="00E41B2A"/>
    <w:rsid w:val="00EA1ACB"/>
    <w:rsid w:val="00F05E62"/>
    <w:rsid w:val="00F261B1"/>
    <w:rsid w:val="00F26DDB"/>
    <w:rsid w:val="00F30315"/>
    <w:rsid w:val="00F40326"/>
    <w:rsid w:val="00F47BD3"/>
    <w:rsid w:val="00F714AB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44B12-B11B-4F7C-9F09-1A03BC29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B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3C75A849</Template>
  <TotalTime>1</TotalTime>
  <Pages>3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adorsey</dc:creator>
  <cp:keywords/>
  <dc:description/>
  <cp:lastModifiedBy>Anne Dorsey</cp:lastModifiedBy>
  <cp:revision>2</cp:revision>
  <cp:lastPrinted>2016-10-17T17:43:00Z</cp:lastPrinted>
  <dcterms:created xsi:type="dcterms:W3CDTF">2018-12-12T22:30:00Z</dcterms:created>
  <dcterms:modified xsi:type="dcterms:W3CDTF">2018-12-12T22:30:00Z</dcterms:modified>
</cp:coreProperties>
</file>