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16" w:rsidRDefault="00E72E1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4067"/>
        <w:gridCol w:w="3608"/>
        <w:gridCol w:w="4753"/>
      </w:tblGrid>
      <w:tr w:rsidR="00E72E16">
        <w:trPr>
          <w:trHeight w:hRule="exact" w:val="823"/>
        </w:trPr>
        <w:tc>
          <w:tcPr>
            <w:tcW w:w="13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spacing w:before="11"/>
              <w:ind w:left="230" w:right="-308" w:firstLine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Texas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Skill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Standards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Based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Recognition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Common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Activities-to-Courses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Matrix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Energy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Technology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Programs</w:t>
            </w:r>
          </w:p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72E16" w:rsidRDefault="004B3F92" w:rsidP="00F42422">
            <w:pPr>
              <w:pStyle w:val="TableParagraph"/>
              <w:tabs>
                <w:tab w:val="left" w:pos="7109"/>
                <w:tab w:val="left" w:pos="9105"/>
                <w:tab w:val="left" w:pos="14062"/>
              </w:tabs>
              <w:ind w:left="230" w:right="-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Institution:</w:t>
            </w:r>
            <w:r>
              <w:rPr>
                <w:rFonts w:ascii="Arial"/>
                <w:b/>
                <w:sz w:val="20"/>
              </w:rPr>
              <w:t xml:space="preserve">   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Texas</w:t>
            </w:r>
            <w:r>
              <w:rPr>
                <w:rFonts w:ascii="Times New Roman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State</w:t>
            </w:r>
            <w:r>
              <w:rPr>
                <w:rFonts w:ascii="Times New Roman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Technical</w:t>
            </w:r>
            <w:r>
              <w:rPr>
                <w:rFonts w:ascii="Times New Roman"/>
                <w:spacing w:val="-4"/>
                <w:sz w:val="20"/>
                <w:u w:val="single" w:color="000000"/>
              </w:rPr>
              <w:t xml:space="preserve"> </w:t>
            </w:r>
            <w:r w:rsidRPr="00E73E48">
              <w:rPr>
                <w:rFonts w:ascii="Times New Roman"/>
                <w:spacing w:val="-1"/>
                <w:sz w:val="20"/>
                <w:u w:val="single" w:color="000000"/>
              </w:rPr>
              <w:t>College</w:t>
            </w:r>
            <w:r w:rsidRPr="00E73E48">
              <w:rPr>
                <w:rFonts w:ascii="Times New Roman"/>
                <w:spacing w:val="-2"/>
                <w:sz w:val="20"/>
                <w:u w:val="single" w:color="000000"/>
              </w:rPr>
              <w:t xml:space="preserve"> </w:t>
            </w:r>
            <w:r w:rsidR="00F42422" w:rsidRPr="00E73E48">
              <w:rPr>
                <w:rFonts w:ascii="Times New Roman"/>
                <w:sz w:val="20"/>
                <w:u w:val="single" w:color="000000"/>
              </w:rPr>
              <w:t>Sweetwater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 xml:space="preserve">Award </w:t>
            </w:r>
            <w:r>
              <w:rPr>
                <w:rFonts w:ascii="Arial"/>
                <w:b/>
                <w:sz w:val="20"/>
              </w:rPr>
              <w:t>Title: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Wind</w:t>
            </w:r>
            <w:r>
              <w:rPr>
                <w:rFonts w:ascii="Times New Roman"/>
                <w:sz w:val="20"/>
                <w:u w:val="single" w:color="000000"/>
              </w:rPr>
              <w:t xml:space="preserve"> Energy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Technology</w:t>
            </w:r>
            <w:r>
              <w:rPr>
                <w:rFonts w:ascii="Times New Roman"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AAS</w:t>
            </w:r>
            <w:r>
              <w:rPr>
                <w:rFonts w:ascii="Times New Roman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Degree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E72E16">
        <w:trPr>
          <w:trHeight w:hRule="exact" w:val="283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spacing w:line="227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Program: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tabs>
                <w:tab w:val="left" w:pos="5737"/>
              </w:tabs>
              <w:spacing w:line="226" w:lineRule="exact"/>
              <w:ind w:left="87" w:right="-1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2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Wind</w:t>
            </w:r>
            <w:r>
              <w:rPr>
                <w:rFonts w:ascii="Times New Roman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Energy</w:t>
            </w:r>
            <w:r>
              <w:rPr>
                <w:rFonts w:ascii="Times New Roman"/>
                <w:spacing w:val="-1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Technology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spacing w:line="227" w:lineRule="exact"/>
              <w:ind w:left="1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Award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CIP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Code: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E72E16" w:rsidRDefault="004B3F92">
            <w:pPr>
              <w:pStyle w:val="TableParagraph"/>
              <w:tabs>
                <w:tab w:val="left" w:pos="5015"/>
              </w:tabs>
              <w:spacing w:line="226" w:lineRule="exact"/>
              <w:ind w:left="88" w:right="-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2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15.0403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E72E16" w:rsidRDefault="00E72E1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1171"/>
        <w:gridCol w:w="1169"/>
        <w:gridCol w:w="1171"/>
        <w:gridCol w:w="1169"/>
        <w:gridCol w:w="1171"/>
        <w:gridCol w:w="1169"/>
        <w:gridCol w:w="1171"/>
        <w:gridCol w:w="1167"/>
      </w:tblGrid>
      <w:tr w:rsidR="00E72E16">
        <w:trPr>
          <w:trHeight w:hRule="exact" w:val="586"/>
        </w:trPr>
        <w:tc>
          <w:tcPr>
            <w:tcW w:w="4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2E16" w:rsidRDefault="004B3F92">
            <w:pPr>
              <w:pStyle w:val="TableParagraph"/>
              <w:spacing w:before="156" w:line="460" w:lineRule="atLeast"/>
              <w:ind w:left="99" w:righ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Wind </w:t>
            </w:r>
            <w:r>
              <w:rPr>
                <w:rFonts w:ascii="Arial"/>
                <w:b/>
                <w:spacing w:val="-1"/>
                <w:sz w:val="18"/>
              </w:rPr>
              <w:t>Turbine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Technician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Standards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Key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Activity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#/Statement</w:t>
            </w:r>
          </w:p>
        </w:tc>
        <w:tc>
          <w:tcPr>
            <w:tcW w:w="935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72E16" w:rsidRDefault="004B3F92">
            <w:pPr>
              <w:pStyle w:val="TableParagraph"/>
              <w:ind w:left="1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Core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Curriculum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(Course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Rubric,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Number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Title)</w:t>
            </w:r>
          </w:p>
        </w:tc>
      </w:tr>
      <w:tr w:rsidR="00E72E16">
        <w:trPr>
          <w:trHeight w:hRule="exact" w:val="1303"/>
        </w:trPr>
        <w:tc>
          <w:tcPr>
            <w:tcW w:w="4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1300</w:t>
            </w:r>
          </w:p>
          <w:p w:rsidR="00E72E16" w:rsidRDefault="003D5602">
            <w:pPr>
              <w:pStyle w:val="TableParagraph"/>
              <w:ind w:left="315" w:right="158" w:hanging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Introduction</w:t>
            </w:r>
            <w:r w:rsidR="004B3F92">
              <w:rPr>
                <w:rFonts w:ascii="Times New Roman"/>
                <w:spacing w:val="23"/>
                <w:sz w:val="16"/>
              </w:rPr>
              <w:t xml:space="preserve"> </w:t>
            </w:r>
            <w:r w:rsidR="004B3F92">
              <w:rPr>
                <w:rFonts w:ascii="Times New Roman"/>
                <w:sz w:val="16"/>
              </w:rPr>
              <w:t>to</w:t>
            </w:r>
            <w:r w:rsidR="004B3F92">
              <w:rPr>
                <w:rFonts w:ascii="Times New Roman"/>
                <w:spacing w:val="-1"/>
                <w:sz w:val="16"/>
              </w:rPr>
              <w:t xml:space="preserve"> Wind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1302</w:t>
            </w:r>
          </w:p>
          <w:p w:rsidR="00E72E16" w:rsidRDefault="004B3F92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Safety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F4242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E48">
              <w:rPr>
                <w:rFonts w:ascii="Times New Roman"/>
                <w:spacing w:val="-2"/>
                <w:sz w:val="16"/>
              </w:rPr>
              <w:t>ENER 2325</w:t>
            </w:r>
          </w:p>
          <w:p w:rsidR="00E72E16" w:rsidRDefault="004B3F9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SCADA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Networking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2310</w:t>
            </w:r>
          </w:p>
          <w:p w:rsidR="00E72E16" w:rsidRDefault="004B3F92">
            <w:pPr>
              <w:pStyle w:val="TableParagraph"/>
              <w:spacing w:before="1"/>
              <w:ind w:left="123" w:right="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Electro-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mechanical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2455</w:t>
            </w:r>
          </w:p>
          <w:p w:rsidR="00E72E16" w:rsidRDefault="004B3F9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Trouble-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shooting 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2459</w:t>
            </w:r>
          </w:p>
          <w:p w:rsidR="00E72E16" w:rsidRDefault="004B3F92">
            <w:pPr>
              <w:pStyle w:val="TableParagraph"/>
              <w:ind w:left="174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Delivery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CEF">
              <w:rPr>
                <w:rFonts w:ascii="Times New Roman"/>
                <w:spacing w:val="-1"/>
                <w:sz w:val="16"/>
              </w:rPr>
              <w:t>INMT</w:t>
            </w:r>
            <w:r w:rsidRPr="002B0CEF">
              <w:rPr>
                <w:rFonts w:ascii="Times New Roman"/>
                <w:spacing w:val="-2"/>
                <w:sz w:val="16"/>
              </w:rPr>
              <w:t xml:space="preserve"> </w:t>
            </w:r>
            <w:r w:rsidRPr="002B0CEF">
              <w:rPr>
                <w:rFonts w:ascii="Times New Roman"/>
                <w:sz w:val="16"/>
              </w:rPr>
              <w:t>1</w:t>
            </w:r>
            <w:r w:rsidR="003D5602" w:rsidRPr="002B0CEF">
              <w:rPr>
                <w:rFonts w:ascii="Times New Roman"/>
                <w:sz w:val="16"/>
              </w:rPr>
              <w:t>3</w:t>
            </w:r>
            <w:r w:rsidRPr="002B0CEF">
              <w:rPr>
                <w:rFonts w:ascii="Times New Roman"/>
                <w:sz w:val="16"/>
              </w:rPr>
              <w:t>17</w:t>
            </w:r>
            <w:r w:rsidR="001A7ADF">
              <w:rPr>
                <w:rFonts w:ascii="Times New Roman"/>
                <w:sz w:val="16"/>
              </w:rPr>
              <w:t>/1417</w:t>
            </w:r>
          </w:p>
          <w:p w:rsidR="00E72E16" w:rsidRDefault="004B3F92">
            <w:pPr>
              <w:pStyle w:val="TableParagraph"/>
              <w:ind w:left="193" w:right="192" w:firstLine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Industrial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Automation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5"/>
                <w:sz w:val="16"/>
              </w:rPr>
              <w:t>L</w:t>
            </w:r>
            <w:r>
              <w:rPr>
                <w:rFonts w:ascii="Times New Roman"/>
                <w:spacing w:val="1"/>
                <w:sz w:val="16"/>
              </w:rPr>
              <w:t>M</w:t>
            </w:r>
            <w:r>
              <w:rPr>
                <w:rFonts w:ascii="Times New Roman"/>
                <w:sz w:val="16"/>
              </w:rPr>
              <w:t>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13</w:t>
            </w:r>
            <w:r>
              <w:rPr>
                <w:rFonts w:ascii="Times New Roman"/>
                <w:spacing w:val="-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5</w:t>
            </w:r>
          </w:p>
          <w:p w:rsidR="00E72E16" w:rsidRDefault="004B3F92">
            <w:pPr>
              <w:pStyle w:val="TableParagraph"/>
              <w:ind w:left="371" w:right="204" w:hanging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Basic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Fluid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</w:p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1.1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Assist</w:t>
            </w:r>
            <w:r>
              <w:rPr>
                <w:rFonts w:ascii="Times New Roman"/>
                <w:spacing w:val="-1"/>
                <w:sz w:val="16"/>
              </w:rPr>
              <w:t xml:space="preserve"> with installation/commissioning 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turbines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bookmarkStart w:id="0" w:name="_GoBack"/>
            <w:bookmarkEnd w:id="0"/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1.2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Start up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turbine operation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1.3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Monitor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turbine operation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1.4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Maintain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turbine </w:t>
            </w:r>
            <w:r>
              <w:rPr>
                <w:rFonts w:ascii="Times New Roman"/>
                <w:sz w:val="16"/>
              </w:rPr>
              <w:t>parts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2.1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 xml:space="preserve">Conduct </w:t>
            </w:r>
            <w:r>
              <w:rPr>
                <w:rFonts w:ascii="Times New Roman"/>
                <w:spacing w:val="-2"/>
                <w:sz w:val="16"/>
              </w:rPr>
              <w:t>condition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analysis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2.2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Troubleshoot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electrical/electronic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malfunctions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66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3.1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Conduct scheduled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maintenance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structural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components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rotating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3.2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Conduct material </w:t>
            </w:r>
            <w:r>
              <w:rPr>
                <w:rFonts w:ascii="Times New Roman"/>
                <w:spacing w:val="-2"/>
                <w:sz w:val="16"/>
              </w:rPr>
              <w:t>condition</w:t>
            </w:r>
            <w:r>
              <w:rPr>
                <w:rFonts w:ascii="Times New Roman"/>
                <w:spacing w:val="-1"/>
                <w:sz w:val="16"/>
              </w:rPr>
              <w:t xml:space="preserve"> inspections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3.3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Conduct facilities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maintenance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3.4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Keep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records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maintain documentation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4.1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Operate and maintain hydraulic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systems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4.2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Operate and maintain heating/cooling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4.3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Diagnose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mechanical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malfunctions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</w:tbl>
    <w:p w:rsidR="00E72E16" w:rsidRDefault="00E72E16">
      <w:pPr>
        <w:sectPr w:rsidR="00E72E16">
          <w:footerReference w:type="default" r:id="rId6"/>
          <w:type w:val="continuous"/>
          <w:pgSz w:w="15840" w:h="12240" w:orient="landscape"/>
          <w:pgMar w:top="620" w:right="860" w:bottom="940" w:left="740" w:header="720" w:footer="753" w:gutter="0"/>
          <w:pgNumType w:start="1"/>
          <w:cols w:space="720"/>
        </w:sectPr>
      </w:pPr>
    </w:p>
    <w:p w:rsidR="00E72E16" w:rsidRDefault="004B3F92">
      <w:pPr>
        <w:pStyle w:val="BodyText"/>
        <w:rPr>
          <w:b w:val="0"/>
          <w:bCs w:val="0"/>
        </w:rPr>
      </w:pPr>
      <w:r>
        <w:rPr>
          <w:spacing w:val="-1"/>
        </w:rPr>
        <w:lastRenderedPageBreak/>
        <w:t>Texas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Recognition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rPr>
          <w:spacing w:val="-1"/>
        </w:rPr>
        <w:t>Activities-to-Courses</w:t>
      </w:r>
      <w:r>
        <w:rPr>
          <w:spacing w:val="-5"/>
        </w:rPr>
        <w:t xml:space="preserve"> </w:t>
      </w:r>
      <w:r>
        <w:t>Matrix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rPr>
          <w:spacing w:val="-1"/>
        </w:rPr>
        <w:t>Programs</w:t>
      </w:r>
    </w:p>
    <w:p w:rsidR="00E72E16" w:rsidRDefault="00E72E16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1171"/>
        <w:gridCol w:w="1169"/>
        <w:gridCol w:w="1171"/>
        <w:gridCol w:w="1169"/>
        <w:gridCol w:w="1171"/>
        <w:gridCol w:w="1169"/>
        <w:gridCol w:w="1171"/>
        <w:gridCol w:w="1167"/>
      </w:tblGrid>
      <w:tr w:rsidR="00E72E16">
        <w:trPr>
          <w:trHeight w:hRule="exact" w:val="586"/>
        </w:trPr>
        <w:tc>
          <w:tcPr>
            <w:tcW w:w="4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72E16" w:rsidRDefault="00E72E16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E72E16" w:rsidRDefault="004B3F92">
            <w:pPr>
              <w:pStyle w:val="TableParagraph"/>
              <w:spacing w:before="118" w:line="460" w:lineRule="atLeast"/>
              <w:ind w:left="99" w:right="9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Wind </w:t>
            </w:r>
            <w:r>
              <w:rPr>
                <w:rFonts w:ascii="Arial"/>
                <w:b/>
                <w:spacing w:val="-1"/>
                <w:sz w:val="18"/>
              </w:rPr>
              <w:t>Turbine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Technician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Skill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Standards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Key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Activity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#/Statement</w:t>
            </w:r>
          </w:p>
        </w:tc>
        <w:tc>
          <w:tcPr>
            <w:tcW w:w="935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E72E16" w:rsidRDefault="004B3F92">
            <w:pPr>
              <w:pStyle w:val="TableParagraph"/>
              <w:ind w:left="1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Common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Technical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Core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Curriculum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(Course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Rubric,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Number </w:t>
            </w:r>
            <w:r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Title)</w:t>
            </w:r>
          </w:p>
        </w:tc>
      </w:tr>
      <w:tr w:rsidR="00E72E16">
        <w:trPr>
          <w:trHeight w:hRule="exact" w:val="1303"/>
        </w:trPr>
        <w:tc>
          <w:tcPr>
            <w:tcW w:w="4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1300</w:t>
            </w:r>
          </w:p>
          <w:p w:rsidR="00E72E16" w:rsidRDefault="003D5602">
            <w:pPr>
              <w:pStyle w:val="TableParagraph"/>
              <w:ind w:left="315" w:right="158" w:hanging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Introduction</w:t>
            </w:r>
            <w:r w:rsidR="004B3F92">
              <w:rPr>
                <w:rFonts w:ascii="Times New Roman"/>
                <w:spacing w:val="23"/>
                <w:sz w:val="16"/>
              </w:rPr>
              <w:t xml:space="preserve"> </w:t>
            </w:r>
            <w:r w:rsidR="004B3F92">
              <w:rPr>
                <w:rFonts w:ascii="Times New Roman"/>
                <w:sz w:val="16"/>
              </w:rPr>
              <w:t>to</w:t>
            </w:r>
            <w:r w:rsidR="004B3F92">
              <w:rPr>
                <w:rFonts w:ascii="Times New Roman"/>
                <w:spacing w:val="-1"/>
                <w:sz w:val="16"/>
              </w:rPr>
              <w:t xml:space="preserve"> Wind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1302</w:t>
            </w:r>
          </w:p>
          <w:p w:rsidR="00E72E16" w:rsidRDefault="004B3F92">
            <w:pPr>
              <w:pStyle w:val="TableParagraph"/>
              <w:spacing w:line="183" w:lineRule="exact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Safety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3D5602" w:rsidRDefault="003D5602" w:rsidP="003D560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2422">
              <w:rPr>
                <w:rFonts w:ascii="Times New Roman"/>
                <w:spacing w:val="-2"/>
                <w:sz w:val="16"/>
                <w:highlight w:val="yellow"/>
              </w:rPr>
              <w:t>ENER 2325</w:t>
            </w:r>
          </w:p>
          <w:p w:rsidR="00E72E16" w:rsidRDefault="003D5602" w:rsidP="003D560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SCADA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Networking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2310</w:t>
            </w:r>
          </w:p>
          <w:p w:rsidR="00E72E16" w:rsidRDefault="004B3F92">
            <w:pPr>
              <w:pStyle w:val="TableParagraph"/>
              <w:ind w:left="123" w:right="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Materials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Electro-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mechanical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2455</w:t>
            </w:r>
          </w:p>
          <w:p w:rsidR="00E72E16" w:rsidRDefault="004B3F92">
            <w:pPr>
              <w:pStyle w:val="TableParagraph"/>
              <w:ind w:left="123" w:right="1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Turbine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Trouble-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shooting and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WIND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2459</w:t>
            </w:r>
          </w:p>
          <w:p w:rsidR="00E72E16" w:rsidRDefault="004B3F92">
            <w:pPr>
              <w:pStyle w:val="TableParagraph"/>
              <w:ind w:left="174" w:right="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Wind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Delivery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System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INMT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 w:rsidR="003D5602" w:rsidRPr="003D5602">
              <w:rPr>
                <w:rFonts w:ascii="Times New Roman"/>
                <w:sz w:val="16"/>
                <w:highlight w:val="yellow"/>
              </w:rPr>
              <w:t>3</w:t>
            </w:r>
            <w:r>
              <w:rPr>
                <w:rFonts w:ascii="Times New Roman"/>
                <w:sz w:val="16"/>
              </w:rPr>
              <w:t>17</w:t>
            </w:r>
          </w:p>
          <w:p w:rsidR="00E72E16" w:rsidRDefault="004B3F92">
            <w:pPr>
              <w:pStyle w:val="TableParagraph"/>
              <w:ind w:left="193" w:right="192" w:firstLine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Industrial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Automation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spacing w:line="183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-5"/>
                <w:sz w:val="16"/>
              </w:rPr>
              <w:t>L</w:t>
            </w:r>
            <w:r>
              <w:rPr>
                <w:rFonts w:ascii="Times New Roman"/>
                <w:spacing w:val="1"/>
                <w:sz w:val="16"/>
              </w:rPr>
              <w:t>M</w:t>
            </w:r>
            <w:r>
              <w:rPr>
                <w:rFonts w:ascii="Times New Roman"/>
                <w:sz w:val="16"/>
              </w:rPr>
              <w:t>T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>13</w:t>
            </w:r>
            <w:r>
              <w:rPr>
                <w:rFonts w:ascii="Times New Roman"/>
                <w:spacing w:val="-2"/>
                <w:sz w:val="16"/>
              </w:rPr>
              <w:t>0</w:t>
            </w:r>
            <w:r>
              <w:rPr>
                <w:rFonts w:ascii="Times New Roman"/>
                <w:sz w:val="16"/>
              </w:rPr>
              <w:t>5</w:t>
            </w:r>
          </w:p>
          <w:p w:rsidR="00E72E16" w:rsidRDefault="004B3F92">
            <w:pPr>
              <w:pStyle w:val="TableParagraph"/>
              <w:ind w:left="371" w:right="204" w:hanging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Basic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Fluid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Power</w:t>
            </w:r>
          </w:p>
        </w:tc>
      </w:tr>
      <w:tr w:rsidR="00E72E16">
        <w:trPr>
          <w:trHeight w:hRule="exact" w:val="566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 w:right="10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5.1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Assemble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maintain electronic,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electrical,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electromechanical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5.2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Conduct electrical inspection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testing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5.3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Service wiring </w:t>
            </w:r>
            <w:r>
              <w:rPr>
                <w:rFonts w:ascii="Times New Roman"/>
                <w:spacing w:val="-2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circuitry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components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6.1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Communicate site safety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information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6.2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 xml:space="preserve">Respond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emergencies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0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6.3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Conduct site safety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inspections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  <w:tr w:rsidR="00E72E16">
        <w:trPr>
          <w:trHeight w:hRule="exact" w:val="533"/>
        </w:trPr>
        <w:tc>
          <w:tcPr>
            <w:tcW w:w="4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E72E16" w:rsidRDefault="004B3F9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6.4</w:t>
            </w: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pacing w:val="-1"/>
                <w:sz w:val="16"/>
              </w:rPr>
              <w:t>Maintain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tools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 equipment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72E16" w:rsidRDefault="004B3F9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X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2E16" w:rsidRDefault="00E72E16"/>
        </w:tc>
      </w:tr>
    </w:tbl>
    <w:p w:rsidR="004B3F92" w:rsidRDefault="004B3F92"/>
    <w:sectPr w:rsidR="004B3F92">
      <w:pgSz w:w="15840" w:h="12240" w:orient="landscape"/>
      <w:pgMar w:top="680" w:right="860" w:bottom="940" w:left="86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92" w:rsidRDefault="004B3F92">
      <w:r>
        <w:separator/>
      </w:r>
    </w:p>
  </w:endnote>
  <w:endnote w:type="continuationSeparator" w:id="0">
    <w:p w:rsidR="004B3F92" w:rsidRDefault="004B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16" w:rsidRDefault="00F424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4929505</wp:posOffset>
              </wp:positionH>
              <wp:positionV relativeFrom="page">
                <wp:posOffset>7141845</wp:posOffset>
              </wp:positionV>
              <wp:extent cx="19685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E16" w:rsidRDefault="004B3F9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ADF">
                            <w:rPr>
                              <w:rFonts w:ascii="Arial"/>
                              <w:noProof/>
                              <w:spacing w:val="-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15pt;margin-top:562.35pt;width:15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" filled="f" stroked="f">
              <v:textbox inset="0,0,0,0">
                <w:txbxContent>
                  <w:p w:rsidR="00E72E16" w:rsidRDefault="004B3F9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ADF">
                      <w:rPr>
                        <w:rFonts w:ascii="Arial"/>
                        <w:noProof/>
                        <w:spacing w:val="-1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92" w:rsidRDefault="004B3F92">
      <w:r>
        <w:separator/>
      </w:r>
    </w:p>
  </w:footnote>
  <w:footnote w:type="continuationSeparator" w:id="0">
    <w:p w:rsidR="004B3F92" w:rsidRDefault="004B3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16"/>
    <w:rsid w:val="001A7ADF"/>
    <w:rsid w:val="002B0CEF"/>
    <w:rsid w:val="003D5602"/>
    <w:rsid w:val="004B3F92"/>
    <w:rsid w:val="00E72E16"/>
    <w:rsid w:val="00E73E48"/>
    <w:rsid w:val="00F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0A7123B-FEF8-47B6-AC9E-D24F025B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577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A73FEC7D</Template>
  <TotalTime>7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creator>adorsey</dc:creator>
  <cp:lastModifiedBy>Denise Curtis</cp:lastModifiedBy>
  <cp:revision>6</cp:revision>
  <dcterms:created xsi:type="dcterms:W3CDTF">2015-09-29T20:58:00Z</dcterms:created>
  <dcterms:modified xsi:type="dcterms:W3CDTF">2015-10-13T15:38:00Z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LastSaved">
    <vt:filetime>2015-08-07T00:00:00Z</vt:filetime>
  </property>
</Properties>
</file>