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07"/>
        <w:gridCol w:w="5637"/>
        <w:gridCol w:w="2040"/>
        <w:gridCol w:w="4912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9D25BB" w:rsidP="0021633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21633B" w:rsidRPr="0021633B">
              <w:rPr>
                <w:noProof/>
                <w:sz w:val="20"/>
                <w:szCs w:val="20"/>
              </w:rPr>
              <w:t>Texas State Technical College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9D25BB" w:rsidP="00121C39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91821">
              <w:rPr>
                <w:sz w:val="20"/>
                <w:szCs w:val="20"/>
              </w:rPr>
              <w:t>Precision Machining</w:t>
            </w:r>
            <w:r w:rsidR="00121C39">
              <w:rPr>
                <w:sz w:val="20"/>
                <w:szCs w:val="20"/>
              </w:rPr>
              <w:t xml:space="preserve"> Technology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D25BB" w:rsidP="00FE60B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91821">
              <w:rPr>
                <w:noProof/>
                <w:sz w:val="20"/>
                <w:szCs w:val="20"/>
              </w:rPr>
              <w:t>Precision Machining Technology</w:t>
            </w:r>
            <w:r w:rsidR="00027E6B">
              <w:rPr>
                <w:noProof/>
                <w:sz w:val="20"/>
                <w:szCs w:val="20"/>
              </w:rPr>
              <w:t xml:space="preserve"> </w:t>
            </w:r>
            <w:r w:rsidR="00121C39">
              <w:rPr>
                <w:noProof/>
                <w:sz w:val="20"/>
                <w:szCs w:val="20"/>
              </w:rPr>
              <w:t xml:space="preserve">Associate </w:t>
            </w:r>
            <w:r w:rsidR="00691821">
              <w:rPr>
                <w:noProof/>
                <w:sz w:val="20"/>
                <w:szCs w:val="20"/>
              </w:rPr>
              <w:t xml:space="preserve">of Applied Science </w:t>
            </w:r>
            <w:r w:rsidR="00121C39">
              <w:rPr>
                <w:noProof/>
                <w:sz w:val="20"/>
                <w:szCs w:val="20"/>
              </w:rPr>
              <w:t>Degree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D25BB" w:rsidP="007E6E8D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7E6E8D" w:rsidRPr="007E6E8D">
              <w:rPr>
                <w:noProof/>
                <w:sz w:val="20"/>
                <w:szCs w:val="20"/>
              </w:rPr>
              <w:t>48.0504.00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5"/>
        <w:gridCol w:w="1167"/>
        <w:gridCol w:w="1087"/>
        <w:gridCol w:w="838"/>
        <w:gridCol w:w="883"/>
        <w:gridCol w:w="776"/>
        <w:gridCol w:w="1167"/>
        <w:gridCol w:w="1025"/>
        <w:gridCol w:w="776"/>
        <w:gridCol w:w="1159"/>
        <w:gridCol w:w="910"/>
        <w:gridCol w:w="954"/>
        <w:gridCol w:w="1017"/>
        <w:gridCol w:w="942"/>
      </w:tblGrid>
      <w:tr w:rsidR="001C54B3" w:rsidTr="00495D14">
        <w:trPr>
          <w:tblHeader/>
        </w:trPr>
        <w:tc>
          <w:tcPr>
            <w:tcW w:w="13896" w:type="dxa"/>
            <w:gridSpan w:val="14"/>
          </w:tcPr>
          <w:p w:rsidR="001C54B3" w:rsidRPr="00DA08CA" w:rsidRDefault="0002475C" w:rsidP="001C5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1C54B3" w:rsidRPr="00DA08CA">
              <w:rPr>
                <w:rFonts w:ascii="Arial" w:hAnsi="Arial" w:cs="Arial"/>
                <w:b/>
                <w:sz w:val="20"/>
                <w:szCs w:val="20"/>
              </w:rPr>
              <w:t>ties to WECM Courses Matrix</w:t>
            </w:r>
          </w:p>
        </w:tc>
      </w:tr>
      <w:tr w:rsidR="001C54B3" w:rsidTr="00DC04B5">
        <w:trPr>
          <w:tblHeader/>
        </w:trPr>
        <w:tc>
          <w:tcPr>
            <w:tcW w:w="1195" w:type="dxa"/>
            <w:vMerge w:val="restart"/>
          </w:tcPr>
          <w:p w:rsidR="0002475C" w:rsidRDefault="0002475C" w:rsidP="00024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75C" w:rsidRPr="00713777" w:rsidRDefault="0002475C" w:rsidP="00024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777">
              <w:rPr>
                <w:rFonts w:ascii="Arial" w:hAnsi="Arial" w:cs="Arial"/>
                <w:b/>
                <w:sz w:val="20"/>
                <w:szCs w:val="20"/>
              </w:rPr>
              <w:t>Machinist Level I Skill Standards</w:t>
            </w:r>
          </w:p>
          <w:p w:rsidR="0002475C" w:rsidRPr="00DA08CA" w:rsidRDefault="0002475C" w:rsidP="000247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4B3" w:rsidRPr="00DA08CA" w:rsidRDefault="0002475C" w:rsidP="000247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</w:t>
            </w:r>
            <w:r w:rsidRPr="00DA08CA">
              <w:rPr>
                <w:rFonts w:ascii="Arial" w:hAnsi="Arial" w:cs="Arial"/>
                <w:b/>
                <w:sz w:val="18"/>
                <w:szCs w:val="18"/>
              </w:rPr>
              <w:t>ty #/</w:t>
            </w: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2701" w:type="dxa"/>
            <w:gridSpan w:val="13"/>
          </w:tcPr>
          <w:p w:rsidR="001C54B3" w:rsidRPr="00DA08CA" w:rsidRDefault="001C54B3" w:rsidP="001C5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4B3" w:rsidRPr="00DA08CA" w:rsidRDefault="001C54B3" w:rsidP="001C5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DC04B5" w:rsidRPr="00DA08CA" w:rsidTr="00DC04B5">
        <w:trPr>
          <w:cantSplit/>
          <w:trHeight w:val="1200"/>
          <w:tblHeader/>
        </w:trPr>
        <w:tc>
          <w:tcPr>
            <w:tcW w:w="1195" w:type="dxa"/>
            <w:vMerge/>
          </w:tcPr>
          <w:p w:rsidR="00DC04B5" w:rsidRDefault="00DC04B5"/>
        </w:tc>
        <w:tc>
          <w:tcPr>
            <w:tcW w:w="1167" w:type="dxa"/>
          </w:tcPr>
          <w:p w:rsidR="00DC04B5" w:rsidRDefault="004829B4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INMT 1319 </w:t>
            </w:r>
          </w:p>
          <w:p w:rsidR="004829B4" w:rsidRDefault="004829B4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Manufacturing </w:t>
            </w:r>
          </w:p>
          <w:p w:rsidR="004829B4" w:rsidRPr="00DA08CA" w:rsidRDefault="004829B4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Processes </w:t>
            </w:r>
          </w:p>
        </w:tc>
        <w:tc>
          <w:tcPr>
            <w:tcW w:w="1087" w:type="dxa"/>
          </w:tcPr>
          <w:p w:rsidR="00DC04B5" w:rsidRDefault="00DC04B5" w:rsidP="00495D14">
            <w:pPr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MCHN 1320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Precision Tools and Measurement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25" w:type="dxa"/>
          </w:tcPr>
          <w:p w:rsidR="00DC04B5" w:rsidRDefault="004829B4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DFTG 1325</w:t>
            </w:r>
          </w:p>
          <w:p w:rsidR="004829B4" w:rsidRPr="00DA08CA" w:rsidRDefault="004829B4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4F43E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eprint Reading</w:t>
            </w:r>
          </w:p>
        </w:tc>
        <w:tc>
          <w:tcPr>
            <w:tcW w:w="883" w:type="dxa"/>
          </w:tcPr>
          <w:p w:rsidR="00DC04B5" w:rsidRDefault="00DC04B5" w:rsidP="00495D14">
            <w:pPr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MCHN 1</w:t>
            </w:r>
            <w:r w:rsidR="00A3134B">
              <w:rPr>
                <w:noProof/>
                <w:sz w:val="16"/>
                <w:szCs w:val="16"/>
              </w:rPr>
              <w:t>3</w:t>
            </w:r>
            <w:bookmarkStart w:id="6" w:name="_GoBack"/>
            <w:bookmarkEnd w:id="6"/>
            <w:r>
              <w:rPr>
                <w:noProof/>
                <w:sz w:val="16"/>
                <w:szCs w:val="16"/>
              </w:rPr>
              <w:t>01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Beginning Machine Shop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76" w:type="dxa"/>
          </w:tcPr>
          <w:p w:rsidR="00DC04B5" w:rsidRPr="00AE1EDC" w:rsidRDefault="00DC04B5" w:rsidP="00495D14">
            <w:pPr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AE1EDC">
              <w:rPr>
                <w:noProof/>
                <w:sz w:val="16"/>
                <w:szCs w:val="16"/>
              </w:rPr>
              <w:t>MCHN 1</w:t>
            </w:r>
            <w:r>
              <w:rPr>
                <w:noProof/>
                <w:sz w:val="16"/>
                <w:szCs w:val="16"/>
              </w:rPr>
              <w:t>4</w:t>
            </w:r>
            <w:r w:rsidRPr="00AE1EDC">
              <w:rPr>
                <w:noProof/>
                <w:sz w:val="16"/>
                <w:szCs w:val="16"/>
              </w:rPr>
              <w:t>38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 w:rsidRPr="00AE1EDC">
              <w:rPr>
                <w:noProof/>
                <w:sz w:val="16"/>
                <w:szCs w:val="16"/>
              </w:rPr>
              <w:t>B</w:t>
            </w:r>
            <w:r>
              <w:rPr>
                <w:noProof/>
                <w:sz w:val="16"/>
                <w:szCs w:val="16"/>
              </w:rPr>
              <w:t xml:space="preserve">asic </w:t>
            </w:r>
            <w:r w:rsidRPr="00AE1EDC">
              <w:rPr>
                <w:noProof/>
                <w:sz w:val="16"/>
                <w:szCs w:val="16"/>
              </w:rPr>
              <w:t>Machine Shop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25" w:type="dxa"/>
          </w:tcPr>
          <w:p w:rsidR="00DC04B5" w:rsidRDefault="00A3134B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1326</w:t>
            </w:r>
          </w:p>
          <w:p w:rsidR="00A3134B" w:rsidRDefault="00A3134B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Computer-</w:t>
            </w:r>
          </w:p>
          <w:p w:rsidR="00A3134B" w:rsidRDefault="00A3134B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Aided Manufacturing</w:t>
            </w:r>
          </w:p>
          <w:p w:rsidR="00A3134B" w:rsidRPr="00DA08CA" w:rsidRDefault="00A3134B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(CAM)</w:t>
            </w:r>
          </w:p>
        </w:tc>
        <w:tc>
          <w:tcPr>
            <w:tcW w:w="1025" w:type="dxa"/>
          </w:tcPr>
          <w:p w:rsidR="00DC04B5" w:rsidRPr="00AE1EDC" w:rsidRDefault="00DC04B5" w:rsidP="00495D14">
            <w:pPr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AE1EDC">
              <w:rPr>
                <w:noProof/>
                <w:sz w:val="16"/>
                <w:szCs w:val="16"/>
              </w:rPr>
              <w:t>MCHN 1</w:t>
            </w:r>
            <w:r>
              <w:rPr>
                <w:noProof/>
                <w:sz w:val="16"/>
                <w:szCs w:val="16"/>
              </w:rPr>
              <w:t>4</w:t>
            </w:r>
            <w:r w:rsidRPr="00AE1EDC">
              <w:rPr>
                <w:noProof/>
                <w:sz w:val="16"/>
                <w:szCs w:val="16"/>
              </w:rPr>
              <w:t>54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 w:rsidRPr="00AE1EDC">
              <w:rPr>
                <w:noProof/>
                <w:sz w:val="16"/>
                <w:szCs w:val="16"/>
              </w:rPr>
              <w:t>Intermediate Machining  II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76" w:type="dxa"/>
          </w:tcPr>
          <w:p w:rsidR="00DC04B5" w:rsidRPr="00AE1EDC" w:rsidRDefault="00DC04B5" w:rsidP="00495D14">
            <w:pPr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AE1EDC">
              <w:rPr>
                <w:noProof/>
                <w:sz w:val="16"/>
                <w:szCs w:val="16"/>
              </w:rPr>
              <w:t xml:space="preserve">ENTC </w:t>
            </w:r>
            <w:r>
              <w:rPr>
                <w:noProof/>
                <w:sz w:val="16"/>
                <w:szCs w:val="16"/>
              </w:rPr>
              <w:t>2</w:t>
            </w:r>
            <w:r w:rsidRPr="00AE1EDC">
              <w:rPr>
                <w:noProof/>
                <w:sz w:val="16"/>
                <w:szCs w:val="16"/>
              </w:rPr>
              <w:t>31</w:t>
            </w:r>
            <w:r>
              <w:rPr>
                <w:noProof/>
                <w:sz w:val="16"/>
                <w:szCs w:val="16"/>
              </w:rPr>
              <w:t>0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Machine Design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59" w:type="dxa"/>
          </w:tcPr>
          <w:p w:rsidR="00DC04B5" w:rsidRPr="00AE1EDC" w:rsidRDefault="00DC04B5" w:rsidP="00495D14">
            <w:pPr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0B6DEF">
              <w:rPr>
                <w:noProof/>
                <w:sz w:val="16"/>
                <w:szCs w:val="16"/>
              </w:rPr>
              <w:t>MCHN 2444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 w:rsidRPr="00AE1EDC">
              <w:rPr>
                <w:noProof/>
                <w:sz w:val="16"/>
                <w:szCs w:val="16"/>
              </w:rPr>
              <w:t>Fundamentials of CNC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10" w:type="dxa"/>
          </w:tcPr>
          <w:p w:rsidR="00DC04B5" w:rsidRPr="003E4FD5" w:rsidRDefault="00DC04B5" w:rsidP="00495D14">
            <w:pPr>
              <w:rPr>
                <w:noProof/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3E4FD5">
              <w:rPr>
                <w:noProof/>
                <w:sz w:val="16"/>
                <w:szCs w:val="16"/>
              </w:rPr>
              <w:t xml:space="preserve">MCHN 2335 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 w:rsidRPr="003E4FD5">
              <w:rPr>
                <w:noProof/>
                <w:sz w:val="16"/>
                <w:szCs w:val="16"/>
              </w:rPr>
              <w:t>Advanced CNC Machining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54" w:type="dxa"/>
          </w:tcPr>
          <w:p w:rsidR="00DC04B5" w:rsidRPr="003E4FD5" w:rsidRDefault="00DC04B5" w:rsidP="00495D1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3E4FD5">
              <w:rPr>
                <w:sz w:val="16"/>
                <w:szCs w:val="16"/>
              </w:rPr>
              <w:t>MCHN 2471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 w:rsidRPr="003E4FD5">
              <w:rPr>
                <w:sz w:val="16"/>
                <w:szCs w:val="16"/>
              </w:rPr>
              <w:t>Specialized Equipment and Processes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17" w:type="dxa"/>
          </w:tcPr>
          <w:p w:rsidR="00DC04B5" w:rsidRPr="003E4FD5" w:rsidRDefault="00DC04B5" w:rsidP="00495D1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3E4FD5">
              <w:rPr>
                <w:sz w:val="16"/>
                <w:szCs w:val="16"/>
              </w:rPr>
              <w:t xml:space="preserve"> MCHN2341</w:t>
            </w:r>
          </w:p>
          <w:p w:rsidR="00DC04B5" w:rsidRPr="00DA08CA" w:rsidRDefault="00DC04B5" w:rsidP="00495D14">
            <w:pPr>
              <w:rPr>
                <w:sz w:val="16"/>
                <w:szCs w:val="16"/>
              </w:rPr>
            </w:pPr>
            <w:r w:rsidRPr="003E4FD5">
              <w:rPr>
                <w:sz w:val="16"/>
                <w:szCs w:val="16"/>
              </w:rPr>
              <w:t>Advanced Machining I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97" w:type="dxa"/>
          </w:tcPr>
          <w:p w:rsidR="00DC04B5" w:rsidRPr="00DA08CA" w:rsidRDefault="00DC04B5" w:rsidP="00495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MCHN 2338 Advanced Computer-Aided Design</w:t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1.1 Job Process Planning: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5"/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7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6"/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 xml:space="preserve"> 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662E40" w:rsidP="00A85E86">
            <w:pPr>
              <w:jc w:val="center"/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01CA9">
              <w:rPr>
                <w:rFonts w:ascii="Arial" w:hAnsi="Arial" w:cs="Arial"/>
                <w:caps/>
              </w:rPr>
            </w:r>
            <w:r w:rsidR="00DC04B5" w:rsidRPr="00D01CA9">
              <w:rPr>
                <w:rFonts w:ascii="Arial" w:hAnsi="Arial" w:cs="Arial"/>
                <w:caps/>
              </w:rPr>
              <w:fldChar w:fldCharType="separate"/>
            </w:r>
            <w:r w:rsidR="00DC04B5" w:rsidRPr="00D01CA9">
              <w:rPr>
                <w:rFonts w:ascii="Arial" w:hAnsi="Arial" w:cs="Arial"/>
                <w:caps/>
              </w:rPr>
              <w:t> </w:t>
            </w:r>
            <w:r w:rsidR="00DC04B5"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2.1 Manual Operations: Benchwork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7"/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Manual Operations: Layout</w:t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83" w:type="dxa"/>
          </w:tcPr>
          <w:p w:rsidR="00DC04B5" w:rsidRPr="00DA08CA" w:rsidRDefault="0026563D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6" w:type="dxa"/>
          </w:tcPr>
          <w:p w:rsidR="00DC04B5" w:rsidRPr="00DA08CA" w:rsidRDefault="0026563D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25" w:type="dxa"/>
          </w:tcPr>
          <w:p w:rsidR="00DC04B5" w:rsidRPr="00DA08CA" w:rsidRDefault="0026563D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159" w:type="dxa"/>
          </w:tcPr>
          <w:p w:rsidR="00DC04B5" w:rsidRPr="00DA08CA" w:rsidRDefault="0026563D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10" w:type="dxa"/>
          </w:tcPr>
          <w:p w:rsidR="00DC04B5" w:rsidRPr="00DA08CA" w:rsidRDefault="0026563D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54" w:type="dxa"/>
          </w:tcPr>
          <w:p w:rsidR="00DC04B5" w:rsidRPr="00DA08CA" w:rsidRDefault="0026563D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17" w:type="dxa"/>
          </w:tcPr>
          <w:p w:rsidR="00DC04B5" w:rsidRPr="00DA08CA" w:rsidRDefault="0026563D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297" w:type="dxa"/>
            <w:vAlign w:val="center"/>
          </w:tcPr>
          <w:p w:rsidR="00DC04B5" w:rsidRPr="00D01CA9" w:rsidRDefault="00DC04B5" w:rsidP="00A85E86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2.3 Turning operations: Between centers turning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2.4 Turning Operations: Chucking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2.5 Milling: Square up block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2.6 Vertical Milling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2.7a  Surface Grinding, Grinding Wheel Safety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2.7b Surface Grinding, Horizontal Spindle, Reciprocating Table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2.8 Drill Press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2.9 CNC Programming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3.1 Part Inspection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662E40" w:rsidP="00A85E86">
            <w:pPr>
              <w:jc w:val="center"/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01CA9">
              <w:rPr>
                <w:rFonts w:ascii="Arial" w:hAnsi="Arial" w:cs="Arial"/>
                <w:caps/>
              </w:rPr>
            </w:r>
            <w:r w:rsidR="00DC04B5" w:rsidRPr="00D01CA9">
              <w:rPr>
                <w:rFonts w:ascii="Arial" w:hAnsi="Arial" w:cs="Arial"/>
                <w:caps/>
              </w:rPr>
              <w:fldChar w:fldCharType="separate"/>
            </w:r>
            <w:r w:rsidR="00DC04B5" w:rsidRPr="00D01CA9">
              <w:rPr>
                <w:rFonts w:ascii="Arial" w:hAnsi="Arial" w:cs="Arial"/>
                <w:caps/>
              </w:rPr>
              <w:t> </w:t>
            </w:r>
            <w:r w:rsidR="00DC04B5"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3.2 Process Control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662E40" w:rsidP="00A85E86">
            <w:pPr>
              <w:jc w:val="center"/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01CA9">
              <w:rPr>
                <w:rFonts w:ascii="Arial" w:hAnsi="Arial" w:cs="Arial"/>
                <w:caps/>
              </w:rPr>
            </w:r>
            <w:r w:rsidR="00DC04B5" w:rsidRPr="00D01CA9">
              <w:rPr>
                <w:rFonts w:ascii="Arial" w:hAnsi="Arial" w:cs="Arial"/>
                <w:caps/>
              </w:rPr>
              <w:fldChar w:fldCharType="separate"/>
            </w:r>
            <w:r w:rsidR="00DC04B5" w:rsidRPr="00D01CA9">
              <w:rPr>
                <w:rFonts w:ascii="Arial" w:hAnsi="Arial" w:cs="Arial"/>
                <w:caps/>
              </w:rPr>
              <w:t> </w:t>
            </w:r>
            <w:r w:rsidR="00DC04B5"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4.1 Process Adjustment, Single part production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 xml:space="preserve"> 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662E40" w:rsidP="00A85E86">
            <w:pPr>
              <w:jc w:val="center"/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01CA9">
              <w:rPr>
                <w:rFonts w:ascii="Arial" w:hAnsi="Arial" w:cs="Arial"/>
                <w:caps/>
              </w:rPr>
            </w:r>
            <w:r w:rsidR="00DC04B5" w:rsidRPr="00D01CA9">
              <w:rPr>
                <w:rFonts w:ascii="Arial" w:hAnsi="Arial" w:cs="Arial"/>
                <w:caps/>
              </w:rPr>
              <w:fldChar w:fldCharType="separate"/>
            </w:r>
            <w:r w:rsidR="00DC04B5" w:rsidRPr="00D01CA9">
              <w:rPr>
                <w:rFonts w:ascii="Arial" w:hAnsi="Arial" w:cs="Arial"/>
                <w:caps/>
              </w:rPr>
              <w:t> </w:t>
            </w:r>
            <w:r w:rsidR="00DC04B5"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4.2 Participation in process Improvement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662E40" w:rsidP="00A85E86">
            <w:pPr>
              <w:jc w:val="center"/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01CA9">
              <w:rPr>
                <w:rFonts w:ascii="Arial" w:hAnsi="Arial" w:cs="Arial"/>
                <w:caps/>
              </w:rPr>
            </w:r>
            <w:r w:rsidR="00DC04B5" w:rsidRPr="00D01CA9">
              <w:rPr>
                <w:rFonts w:ascii="Arial" w:hAnsi="Arial" w:cs="Arial"/>
                <w:caps/>
              </w:rPr>
              <w:fldChar w:fldCharType="separate"/>
            </w:r>
            <w:r w:rsidR="00DC04B5" w:rsidRPr="00D01CA9">
              <w:rPr>
                <w:rFonts w:ascii="Arial" w:hAnsi="Arial" w:cs="Arial"/>
                <w:caps/>
              </w:rPr>
              <w:t> </w:t>
            </w:r>
            <w:r w:rsidR="00DC04B5"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5.1 Genral Housekeeping amd Maintenance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5.2 Preventative Maintenance, Machine Tools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5.3 Tooling Maintenance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6.1 Machine Operations and Material Handling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6.2 Hazardous Materials Handling and Disposal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737139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7.1 Career Planning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5D2492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7.2 Job Applications and Interviewing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5D2492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 w:rsidRPr="00DA08CA">
              <w:rPr>
                <w:rFonts w:ascii="Arial" w:hAnsi="Arial" w:cs="Arial"/>
                <w:caps/>
                <w:noProof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7.3 Teamwork and Interpersonal Realtions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662E40" w:rsidP="00A85E86">
            <w:pPr>
              <w:jc w:val="center"/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01CA9">
              <w:rPr>
                <w:rFonts w:ascii="Arial" w:hAnsi="Arial" w:cs="Arial"/>
                <w:caps/>
              </w:rPr>
            </w:r>
            <w:r w:rsidR="00DC04B5" w:rsidRPr="00D01CA9">
              <w:rPr>
                <w:rFonts w:ascii="Arial" w:hAnsi="Arial" w:cs="Arial"/>
                <w:caps/>
              </w:rPr>
              <w:fldChar w:fldCharType="separate"/>
            </w:r>
            <w:r w:rsidR="00DC04B5" w:rsidRPr="00D01CA9">
              <w:rPr>
                <w:rFonts w:ascii="Arial" w:hAnsi="Arial" w:cs="Arial"/>
                <w:caps/>
              </w:rPr>
              <w:t> </w:t>
            </w:r>
            <w:r w:rsidR="00DC04B5"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7.4 Organizational Structures and Work Relations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C04B5" w:rsidTr="00A85E86">
        <w:trPr>
          <w:cantSplit/>
          <w:trHeight w:val="466"/>
        </w:trPr>
        <w:tc>
          <w:tcPr>
            <w:tcW w:w="1195" w:type="dxa"/>
          </w:tcPr>
          <w:p w:rsidR="00DC04B5" w:rsidRPr="00DA08CA" w:rsidRDefault="00DC04B5" w:rsidP="00CA2328">
            <w:pPr>
              <w:rPr>
                <w:sz w:val="16"/>
                <w:szCs w:val="16"/>
              </w:rPr>
            </w:pPr>
          </w:p>
          <w:p w:rsidR="00DC04B5" w:rsidRPr="00DA08CA" w:rsidRDefault="00DC04B5" w:rsidP="00CA2328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7.5 Employment Relations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8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3" w:type="dxa"/>
          </w:tcPr>
          <w:p w:rsidR="00DC04B5" w:rsidRPr="00DA08CA" w:rsidRDefault="005D2492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  <w:r w:rsidR="00DC04B5"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04B5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="00DC04B5" w:rsidRPr="00DA08CA">
              <w:rPr>
                <w:rFonts w:ascii="Arial" w:hAnsi="Arial" w:cs="Arial"/>
                <w:caps/>
              </w:rPr>
            </w:r>
            <w:r w:rsidR="00DC04B5" w:rsidRPr="00DA08CA">
              <w:rPr>
                <w:rFonts w:ascii="Arial" w:hAnsi="Arial" w:cs="Arial"/>
                <w:caps/>
              </w:rPr>
              <w:fldChar w:fldCharType="separate"/>
            </w:r>
            <w:r w:rsidR="00DC04B5">
              <w:rPr>
                <w:rFonts w:ascii="Arial" w:hAnsi="Arial" w:cs="Arial"/>
                <w:caps/>
              </w:rPr>
              <w:t> </w:t>
            </w:r>
            <w:r w:rsidR="00DC04B5"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25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6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159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10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954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017" w:type="dxa"/>
          </w:tcPr>
          <w:p w:rsidR="00DC04B5" w:rsidRPr="00DA08CA" w:rsidRDefault="00DC04B5" w:rsidP="00CA232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DC04B5" w:rsidRDefault="00DC04B5" w:rsidP="00A85E86">
            <w:pPr>
              <w:jc w:val="center"/>
            </w:pPr>
            <w:r w:rsidRPr="00D01CA9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CA9">
              <w:rPr>
                <w:rFonts w:ascii="Arial" w:hAnsi="Arial" w:cs="Arial"/>
                <w:caps/>
              </w:rPr>
              <w:instrText xml:space="preserve"> FORMTEXT </w:instrText>
            </w:r>
            <w:r w:rsidRPr="00D01CA9">
              <w:rPr>
                <w:rFonts w:ascii="Arial" w:hAnsi="Arial" w:cs="Arial"/>
                <w:caps/>
              </w:rPr>
            </w:r>
            <w:r w:rsidRPr="00D01CA9">
              <w:rPr>
                <w:rFonts w:ascii="Arial" w:hAnsi="Arial" w:cs="Arial"/>
                <w:caps/>
              </w:rPr>
              <w:fldChar w:fldCharType="separate"/>
            </w:r>
            <w:r w:rsidRPr="00D01CA9">
              <w:rPr>
                <w:rFonts w:ascii="Arial" w:hAnsi="Arial" w:cs="Arial"/>
                <w:caps/>
              </w:rPr>
              <w:t> </w:t>
            </w:r>
            <w:r w:rsidRPr="00D01CA9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8D6931" w:rsidRDefault="008D6931"/>
    <w:sectPr w:rsidR="008D6931" w:rsidSect="00084FDE">
      <w:footerReference w:type="default" r:id="rId7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15" w:rsidRDefault="00795715">
      <w:r>
        <w:separator/>
      </w:r>
    </w:p>
  </w:endnote>
  <w:endnote w:type="continuationSeparator" w:id="0">
    <w:p w:rsidR="00795715" w:rsidRDefault="0079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14" w:rsidRDefault="00495D14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A3134B">
      <w:rPr>
        <w:rStyle w:val="PageNumber"/>
        <w:rFonts w:ascii="Arial" w:hAnsi="Arial" w:cs="Arial"/>
        <w:noProof/>
        <w:sz w:val="20"/>
        <w:szCs w:val="20"/>
      </w:rPr>
      <w:t>1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15" w:rsidRDefault="00795715">
      <w:r>
        <w:separator/>
      </w:r>
    </w:p>
  </w:footnote>
  <w:footnote w:type="continuationSeparator" w:id="0">
    <w:p w:rsidR="00795715" w:rsidRDefault="0079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B"/>
    <w:rsid w:val="00013172"/>
    <w:rsid w:val="0002475C"/>
    <w:rsid w:val="00027E6B"/>
    <w:rsid w:val="0003734D"/>
    <w:rsid w:val="00046654"/>
    <w:rsid w:val="000551DE"/>
    <w:rsid w:val="00071F9B"/>
    <w:rsid w:val="000830C3"/>
    <w:rsid w:val="00084FDE"/>
    <w:rsid w:val="0009288D"/>
    <w:rsid w:val="000B23B0"/>
    <w:rsid w:val="000B6DEF"/>
    <w:rsid w:val="000E3507"/>
    <w:rsid w:val="0010663E"/>
    <w:rsid w:val="00121C39"/>
    <w:rsid w:val="00141BD4"/>
    <w:rsid w:val="001C54B3"/>
    <w:rsid w:val="001D36F0"/>
    <w:rsid w:val="001E7AAB"/>
    <w:rsid w:val="001F27BA"/>
    <w:rsid w:val="0021633B"/>
    <w:rsid w:val="0023263F"/>
    <w:rsid w:val="002447E1"/>
    <w:rsid w:val="0026563D"/>
    <w:rsid w:val="00290CB0"/>
    <w:rsid w:val="002C5C0F"/>
    <w:rsid w:val="002D002A"/>
    <w:rsid w:val="002D3D39"/>
    <w:rsid w:val="003032BD"/>
    <w:rsid w:val="00353164"/>
    <w:rsid w:val="003605E8"/>
    <w:rsid w:val="0037240C"/>
    <w:rsid w:val="00383156"/>
    <w:rsid w:val="00390612"/>
    <w:rsid w:val="003D0EF9"/>
    <w:rsid w:val="003E4FD5"/>
    <w:rsid w:val="00442C17"/>
    <w:rsid w:val="004829B4"/>
    <w:rsid w:val="00495D14"/>
    <w:rsid w:val="004A3EA3"/>
    <w:rsid w:val="004F013E"/>
    <w:rsid w:val="004F43E9"/>
    <w:rsid w:val="0053363D"/>
    <w:rsid w:val="00534BF6"/>
    <w:rsid w:val="00576F40"/>
    <w:rsid w:val="005D2492"/>
    <w:rsid w:val="005F61DC"/>
    <w:rsid w:val="00600425"/>
    <w:rsid w:val="00600EBC"/>
    <w:rsid w:val="00611B2F"/>
    <w:rsid w:val="00616F8F"/>
    <w:rsid w:val="00620FED"/>
    <w:rsid w:val="00625E49"/>
    <w:rsid w:val="006456D9"/>
    <w:rsid w:val="00660457"/>
    <w:rsid w:val="00662E40"/>
    <w:rsid w:val="00687BF0"/>
    <w:rsid w:val="00691821"/>
    <w:rsid w:val="00693663"/>
    <w:rsid w:val="006E4EA5"/>
    <w:rsid w:val="007130FE"/>
    <w:rsid w:val="007203D4"/>
    <w:rsid w:val="00736D61"/>
    <w:rsid w:val="00737139"/>
    <w:rsid w:val="00754194"/>
    <w:rsid w:val="00795715"/>
    <w:rsid w:val="00795859"/>
    <w:rsid w:val="007A49CB"/>
    <w:rsid w:val="007B6FA1"/>
    <w:rsid w:val="007B7A9C"/>
    <w:rsid w:val="007E234D"/>
    <w:rsid w:val="007E6E8D"/>
    <w:rsid w:val="00810198"/>
    <w:rsid w:val="0083655E"/>
    <w:rsid w:val="00855E04"/>
    <w:rsid w:val="008735FB"/>
    <w:rsid w:val="008B2121"/>
    <w:rsid w:val="008D6931"/>
    <w:rsid w:val="008E6B3D"/>
    <w:rsid w:val="00907507"/>
    <w:rsid w:val="00911827"/>
    <w:rsid w:val="00913D1A"/>
    <w:rsid w:val="00925C82"/>
    <w:rsid w:val="0093166E"/>
    <w:rsid w:val="00932D7F"/>
    <w:rsid w:val="00944E1C"/>
    <w:rsid w:val="0095223D"/>
    <w:rsid w:val="0096705A"/>
    <w:rsid w:val="00974E5D"/>
    <w:rsid w:val="009C1192"/>
    <w:rsid w:val="009D25BB"/>
    <w:rsid w:val="009E1758"/>
    <w:rsid w:val="00A07CB4"/>
    <w:rsid w:val="00A1758E"/>
    <w:rsid w:val="00A2347C"/>
    <w:rsid w:val="00A24367"/>
    <w:rsid w:val="00A3134B"/>
    <w:rsid w:val="00A378FA"/>
    <w:rsid w:val="00A42458"/>
    <w:rsid w:val="00A85E86"/>
    <w:rsid w:val="00A93A1B"/>
    <w:rsid w:val="00AC2357"/>
    <w:rsid w:val="00AE1EDC"/>
    <w:rsid w:val="00B11519"/>
    <w:rsid w:val="00B330D7"/>
    <w:rsid w:val="00B41AA4"/>
    <w:rsid w:val="00B5411C"/>
    <w:rsid w:val="00B81BFF"/>
    <w:rsid w:val="00BA2537"/>
    <w:rsid w:val="00BB0934"/>
    <w:rsid w:val="00BB0F16"/>
    <w:rsid w:val="00C00FC2"/>
    <w:rsid w:val="00C36443"/>
    <w:rsid w:val="00C47AF6"/>
    <w:rsid w:val="00C9264C"/>
    <w:rsid w:val="00CA2328"/>
    <w:rsid w:val="00CA455D"/>
    <w:rsid w:val="00CD56AA"/>
    <w:rsid w:val="00D05D5E"/>
    <w:rsid w:val="00D14422"/>
    <w:rsid w:val="00D203E8"/>
    <w:rsid w:val="00D22120"/>
    <w:rsid w:val="00D45237"/>
    <w:rsid w:val="00D67F62"/>
    <w:rsid w:val="00D83C1C"/>
    <w:rsid w:val="00D83FD6"/>
    <w:rsid w:val="00DA08CA"/>
    <w:rsid w:val="00DC04B5"/>
    <w:rsid w:val="00DD3822"/>
    <w:rsid w:val="00DD5E8D"/>
    <w:rsid w:val="00E10FB9"/>
    <w:rsid w:val="00E6722C"/>
    <w:rsid w:val="00EB7029"/>
    <w:rsid w:val="00EC7ED8"/>
    <w:rsid w:val="00F3148A"/>
    <w:rsid w:val="00F6655C"/>
    <w:rsid w:val="00F740F5"/>
    <w:rsid w:val="00FC412A"/>
    <w:rsid w:val="00FE3A1E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1EBD5-BC2F-41A5-9897-3A640D26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  <w:style w:type="paragraph" w:styleId="BalloonText">
    <w:name w:val="Balloon Text"/>
    <w:basedOn w:val="Normal"/>
    <w:link w:val="BalloonTextChar"/>
    <w:uiPriority w:val="99"/>
    <w:semiHidden/>
    <w:unhideWhenUsed/>
    <w:rsid w:val="00B4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fowler\AppData\Local\Temp\KA-CoursesMatrix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5B3C-532C-4C18-B30A-89869D41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KA-CoursesMatrix_Template</Template>
  <TotalTime>4</TotalTime>
  <Pages>3</Pages>
  <Words>1079</Words>
  <Characters>6154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ZACH</dc:creator>
  <cp:lastModifiedBy>Anne Dorsey</cp:lastModifiedBy>
  <cp:revision>2</cp:revision>
  <cp:lastPrinted>2015-10-01T15:30:00Z</cp:lastPrinted>
  <dcterms:created xsi:type="dcterms:W3CDTF">2016-10-06T15:42:00Z</dcterms:created>
  <dcterms:modified xsi:type="dcterms:W3CDTF">2016-10-06T15:42:00Z</dcterms:modified>
</cp:coreProperties>
</file>