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7"/>
        <w:gridCol w:w="5637"/>
        <w:gridCol w:w="2040"/>
        <w:gridCol w:w="4912"/>
      </w:tblGrid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084FDE" w:rsidRPr="00DA08CA" w:rsidRDefault="00EB54B2" w:rsidP="004B19C4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9C4">
              <w:rPr>
                <w:noProof/>
                <w:sz w:val="20"/>
                <w:szCs w:val="20"/>
              </w:rPr>
              <w:t>Texas State Technical College Harlingen Texas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084FDE" w:rsidRPr="00DA08CA" w:rsidRDefault="00EB54B2" w:rsidP="004B19C4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9C4">
              <w:rPr>
                <w:sz w:val="20"/>
                <w:szCs w:val="20"/>
              </w:rPr>
              <w:t>Wind Energy and Turbine Technology AAS Degree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84FDE" w:rsidTr="00DA08CA">
        <w:tc>
          <w:tcPr>
            <w:tcW w:w="1307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EB54B2" w:rsidP="004B19C4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9C4">
              <w:rPr>
                <w:noProof/>
                <w:sz w:val="20"/>
                <w:szCs w:val="20"/>
              </w:rPr>
              <w:t>Wind Energy &amp; Turbine Technology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C1192" w:rsidRPr="00DA08CA" w:rsidRDefault="00EB54B2" w:rsidP="004B19C4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D25BB"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4B19C4">
              <w:rPr>
                <w:noProof/>
                <w:sz w:val="20"/>
                <w:szCs w:val="20"/>
              </w:rPr>
              <w:t>15.0403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65"/>
        <w:gridCol w:w="868"/>
        <w:gridCol w:w="869"/>
        <w:gridCol w:w="869"/>
        <w:gridCol w:w="873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3605E8" w:rsidTr="00DA08CA">
        <w:trPr>
          <w:tblHeader/>
        </w:trPr>
        <w:tc>
          <w:tcPr>
            <w:tcW w:w="13896" w:type="dxa"/>
            <w:gridSpan w:val="13"/>
          </w:tcPr>
          <w:p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5E8" w:rsidRPr="00DA08CA" w:rsidRDefault="003605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07507" w:rsidTr="00DA08CA">
        <w:trPr>
          <w:tblHeader/>
        </w:trPr>
        <w:tc>
          <w:tcPr>
            <w:tcW w:w="3465" w:type="dxa"/>
            <w:vMerge w:val="restart"/>
          </w:tcPr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E7AAB" w:rsidRPr="00DA08CA" w:rsidTr="00DA08CA">
        <w:trPr>
          <w:cantSplit/>
          <w:trHeight w:val="1658"/>
          <w:tblHeader/>
        </w:trPr>
        <w:tc>
          <w:tcPr>
            <w:tcW w:w="3465" w:type="dxa"/>
            <w:vMerge/>
          </w:tcPr>
          <w:p w:rsidR="001E7AAB" w:rsidRDefault="001E7AAB"/>
        </w:tc>
        <w:tc>
          <w:tcPr>
            <w:tcW w:w="868" w:type="dxa"/>
            <w:textDirection w:val="btLr"/>
          </w:tcPr>
          <w:p w:rsidR="001E7AAB" w:rsidRPr="00DA08CA" w:rsidRDefault="00EB54B2" w:rsidP="004B19C4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B19C4">
              <w:rPr>
                <w:noProof/>
                <w:sz w:val="16"/>
                <w:szCs w:val="16"/>
              </w:rPr>
              <w:t>WIND 1300</w:t>
            </w:r>
            <w:r w:rsidR="00413C0E">
              <w:rPr>
                <w:noProof/>
                <w:sz w:val="16"/>
                <w:szCs w:val="16"/>
              </w:rPr>
              <w:t xml:space="preserve"> Introduction to Wind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69" w:type="dxa"/>
            <w:textDirection w:val="btLr"/>
          </w:tcPr>
          <w:p w:rsidR="001E7AAB" w:rsidRPr="00DA08CA" w:rsidRDefault="00EB54B2" w:rsidP="00413C0E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WIND 1302 Wind Safety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:rsidR="001E7AAB" w:rsidRPr="00DA08CA" w:rsidRDefault="00EB54B2" w:rsidP="00B25731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B25731">
              <w:rPr>
                <w:sz w:val="16"/>
                <w:szCs w:val="16"/>
              </w:rPr>
              <w:t>ENER 2325 SCA</w:t>
            </w:r>
            <w:r w:rsidR="00413C0E">
              <w:rPr>
                <w:sz w:val="16"/>
                <w:szCs w:val="16"/>
              </w:rPr>
              <w:t>DA and Networking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73" w:type="dxa"/>
            <w:textDirection w:val="btLr"/>
          </w:tcPr>
          <w:p w:rsidR="001E7AAB" w:rsidRPr="00DA08CA" w:rsidRDefault="00EB54B2" w:rsidP="00413C0E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WIND 2310 Wind Turbine Materials and Electro-mechanical Equipment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  <w:textDirection w:val="btLr"/>
          </w:tcPr>
          <w:p w:rsidR="001E7AAB" w:rsidRPr="00DA08CA" w:rsidRDefault="00EB54B2" w:rsidP="00413C0E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WIND 2455 Wind Trubine Troubleshooting and Repair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:rsidR="001E7AAB" w:rsidRPr="00DA08CA" w:rsidRDefault="00EB54B2" w:rsidP="00413C0E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WIND 2459 Wind Power Delivery System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:rsidR="001E7AAB" w:rsidRPr="00DA08CA" w:rsidRDefault="00EB54B2" w:rsidP="00C10A78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INMT</w:t>
            </w:r>
            <w:r w:rsidR="00C10A78">
              <w:rPr>
                <w:noProof/>
                <w:sz w:val="16"/>
                <w:szCs w:val="16"/>
              </w:rPr>
              <w:t xml:space="preserve"> 1317/</w:t>
            </w:r>
            <w:r w:rsidR="00413C0E">
              <w:rPr>
                <w:noProof/>
                <w:sz w:val="16"/>
                <w:szCs w:val="16"/>
              </w:rPr>
              <w:t>1417 Industrial Automation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:rsidR="001E7AAB" w:rsidRPr="00DA08CA" w:rsidRDefault="00EB54B2" w:rsidP="00413C0E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413C0E">
              <w:rPr>
                <w:noProof/>
                <w:sz w:val="16"/>
                <w:szCs w:val="16"/>
              </w:rPr>
              <w:t>ELMT 1305 Basic Fluid Power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:rsidR="001E7AAB" w:rsidRPr="00DA08CA" w:rsidRDefault="00EB54B2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:rsidR="001E7AAB" w:rsidRPr="00DA08CA" w:rsidRDefault="00EB54B2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69" w:type="dxa"/>
            <w:textDirection w:val="btLr"/>
          </w:tcPr>
          <w:p w:rsidR="001E7AAB" w:rsidRPr="00DA08CA" w:rsidRDefault="00EB54B2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9" w:type="dxa"/>
            <w:textDirection w:val="btLr"/>
          </w:tcPr>
          <w:p w:rsidR="001E7AAB" w:rsidRPr="00DA08CA" w:rsidRDefault="00EB54B2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1E7AAB" w:rsidTr="00DA08CA">
        <w:trPr>
          <w:cantSplit/>
          <w:trHeight w:val="466"/>
        </w:trPr>
        <w:tc>
          <w:tcPr>
            <w:tcW w:w="3465" w:type="dxa"/>
          </w:tcPr>
          <w:p w:rsidR="00BB0934" w:rsidRPr="00DA08CA" w:rsidRDefault="00BB0934">
            <w:pPr>
              <w:rPr>
                <w:sz w:val="16"/>
                <w:szCs w:val="16"/>
              </w:rPr>
            </w:pPr>
          </w:p>
          <w:p w:rsidR="00383156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BB093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sz w:val="16"/>
                <w:szCs w:val="16"/>
              </w:rPr>
              <w:t>1.1 Assist with installation/commissioning of wind turbines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68" w:type="dxa"/>
          </w:tcPr>
          <w:p w:rsidR="001E7AAB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6"/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7"/>
          </w:p>
        </w:tc>
        <w:tc>
          <w:tcPr>
            <w:tcW w:w="869" w:type="dxa"/>
          </w:tcPr>
          <w:p w:rsidR="001E7AAB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7"/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8"/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bookmarkStart w:id="19" w:name="_GoBack"/>
            <w:bookmarkEnd w:id="19"/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1E7AAB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5E8D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1.2 Start up wind turbine operation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  <w:r w:rsidR="00BA2537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B878B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878BA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1.3 Monitor wind turbine operation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211EA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211EAF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B878B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878BA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1.4 Maintain and repair wind turbine parts and equipment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2.1 Conduct condition analysis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2.2 Troubleshoot electrical/electronic system malfunctions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:rsidR="00BA2537" w:rsidRPr="00DA08CA" w:rsidRDefault="00EB54B2" w:rsidP="00784AE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784AED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211EAF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211EAF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3.1 Conduct scheduled maintenance on structural components and rotating equipment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3.2 Conduct material condition inspections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3.3 Conduct facilities maintenance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3.4 Keep records and maintain documentation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68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7631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76319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4.1 Operate and maintain hydraulic systems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:rsidTr="00DA08CA">
        <w:trPr>
          <w:cantSplit/>
          <w:trHeight w:val="466"/>
        </w:trPr>
        <w:tc>
          <w:tcPr>
            <w:tcW w:w="3465" w:type="dxa"/>
          </w:tcPr>
          <w:p w:rsidR="00BA2537" w:rsidRPr="00DA08CA" w:rsidRDefault="00BA2537">
            <w:pPr>
              <w:rPr>
                <w:sz w:val="16"/>
                <w:szCs w:val="16"/>
              </w:rPr>
            </w:pPr>
          </w:p>
          <w:p w:rsidR="00BA2537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BA2537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4.2 Operate and maintain heating/cooling system 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68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BA2537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A2537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4.3 Diagnose and repair mechanical malfunctions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76319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76319">
              <w:rPr>
                <w:rFonts w:ascii="Arial" w:hAnsi="Arial" w:cs="Arial"/>
                <w:caps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5.1 Assemble and maintain electronic, electrical, or electromechanical equipment </w:t>
            </w:r>
            <w:r w:rsidRPr="00DA08CA">
              <w:rPr>
                <w:sz w:val="16"/>
                <w:szCs w:val="16"/>
              </w:rPr>
              <w:fldChar w:fldCharType="end"/>
            </w:r>
            <w:r w:rsidR="00EC7ED8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B50417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B50417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5.2 Conduct electrical inspection and testing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5.3 Service wiring and circuitry components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326DBB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26DBB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6.1 Communicate site safety information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6.2 Respond to emergencies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 xml:space="preserve">6.3 Conduct site safety inspections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0E053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0E053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CF0969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CF0969" w:rsidRPr="00CF0969">
              <w:rPr>
                <w:noProof/>
                <w:sz w:val="16"/>
                <w:szCs w:val="16"/>
              </w:rPr>
              <w:t>6.4 Maintain tools and equipment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F5167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1678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CB2A56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B2A56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:rsidTr="00DA08CA">
        <w:trPr>
          <w:cantSplit/>
          <w:trHeight w:val="466"/>
        </w:trPr>
        <w:tc>
          <w:tcPr>
            <w:tcW w:w="3465" w:type="dxa"/>
          </w:tcPr>
          <w:p w:rsidR="00EC7ED8" w:rsidRPr="00DA08CA" w:rsidRDefault="00EC7ED8" w:rsidP="00353164">
            <w:pPr>
              <w:rPr>
                <w:sz w:val="16"/>
                <w:szCs w:val="16"/>
              </w:rPr>
            </w:pPr>
          </w:p>
          <w:p w:rsidR="00EC7ED8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7ED8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="00EC7ED8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EC7ED8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7ED8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C7ED8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r w:rsidR="00353164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r w:rsidR="00353164"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:rsidTr="00DA08CA">
        <w:trPr>
          <w:cantSplit/>
          <w:trHeight w:val="466"/>
        </w:trPr>
        <w:tc>
          <w:tcPr>
            <w:tcW w:w="3465" w:type="dxa"/>
          </w:tcPr>
          <w:p w:rsidR="00353164" w:rsidRPr="00DA08CA" w:rsidRDefault="00353164" w:rsidP="00353164">
            <w:pPr>
              <w:rPr>
                <w:sz w:val="16"/>
                <w:szCs w:val="16"/>
              </w:rPr>
            </w:pPr>
          </w:p>
          <w:p w:rsidR="00353164" w:rsidRPr="00DA08CA" w:rsidRDefault="00EB54B2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3164"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="00353164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:rsidR="00353164" w:rsidRPr="00DA08CA" w:rsidRDefault="00EB54B2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53164"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353164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8D6931" w:rsidRDefault="008D6931"/>
    <w:sectPr w:rsidR="008D6931" w:rsidSect="00084FDE">
      <w:footerReference w:type="default" r:id="rId6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E4" w:rsidRDefault="00C757E4">
      <w:r>
        <w:separator/>
      </w:r>
    </w:p>
  </w:endnote>
  <w:endnote w:type="continuationSeparator" w:id="0">
    <w:p w:rsidR="00C757E4" w:rsidRDefault="00C7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69" w:rsidRDefault="00CF0969" w:rsidP="0095223D">
    <w:pPr>
      <w:pStyle w:val="Footer"/>
      <w:jc w:val="center"/>
    </w:pPr>
    <w:r>
      <w:t>-</w:t>
    </w:r>
    <w:r w:rsidR="00EB54B2"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B54B2" w:rsidRPr="009E1758">
      <w:rPr>
        <w:rStyle w:val="PageNumber"/>
        <w:rFonts w:ascii="Arial" w:hAnsi="Arial" w:cs="Arial"/>
        <w:sz w:val="20"/>
        <w:szCs w:val="20"/>
      </w:rPr>
      <w:fldChar w:fldCharType="separate"/>
    </w:r>
    <w:r w:rsidR="00B25731">
      <w:rPr>
        <w:rStyle w:val="PageNumber"/>
        <w:rFonts w:ascii="Arial" w:hAnsi="Arial" w:cs="Arial"/>
        <w:noProof/>
        <w:sz w:val="20"/>
        <w:szCs w:val="20"/>
      </w:rPr>
      <w:t>1</w:t>
    </w:r>
    <w:r w:rsidR="00EB54B2"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E4" w:rsidRDefault="00C757E4">
      <w:r>
        <w:separator/>
      </w:r>
    </w:p>
  </w:footnote>
  <w:footnote w:type="continuationSeparator" w:id="0">
    <w:p w:rsidR="00C757E4" w:rsidRDefault="00C7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5A8"/>
    <w:rsid w:val="00013172"/>
    <w:rsid w:val="00046654"/>
    <w:rsid w:val="00076319"/>
    <w:rsid w:val="000830C3"/>
    <w:rsid w:val="00084FDE"/>
    <w:rsid w:val="0009288D"/>
    <w:rsid w:val="000E0536"/>
    <w:rsid w:val="00164708"/>
    <w:rsid w:val="001D16CA"/>
    <w:rsid w:val="001E7AAB"/>
    <w:rsid w:val="001F27BA"/>
    <w:rsid w:val="00211EAF"/>
    <w:rsid w:val="0023263F"/>
    <w:rsid w:val="002447E1"/>
    <w:rsid w:val="00290CB0"/>
    <w:rsid w:val="002C5C0F"/>
    <w:rsid w:val="002D002A"/>
    <w:rsid w:val="00326DBB"/>
    <w:rsid w:val="00353164"/>
    <w:rsid w:val="003605E8"/>
    <w:rsid w:val="0037240C"/>
    <w:rsid w:val="00383156"/>
    <w:rsid w:val="00390612"/>
    <w:rsid w:val="00413C0E"/>
    <w:rsid w:val="00442C17"/>
    <w:rsid w:val="004A3EA3"/>
    <w:rsid w:val="004B19C4"/>
    <w:rsid w:val="004F013E"/>
    <w:rsid w:val="005F61DC"/>
    <w:rsid w:val="00600425"/>
    <w:rsid w:val="00611B2F"/>
    <w:rsid w:val="00620FED"/>
    <w:rsid w:val="00625E49"/>
    <w:rsid w:val="006456D9"/>
    <w:rsid w:val="006560E5"/>
    <w:rsid w:val="00660457"/>
    <w:rsid w:val="00687BF0"/>
    <w:rsid w:val="00693663"/>
    <w:rsid w:val="007203D4"/>
    <w:rsid w:val="00746659"/>
    <w:rsid w:val="00754194"/>
    <w:rsid w:val="00784AED"/>
    <w:rsid w:val="00795859"/>
    <w:rsid w:val="007B6FA1"/>
    <w:rsid w:val="0083655E"/>
    <w:rsid w:val="00850663"/>
    <w:rsid w:val="008A6D16"/>
    <w:rsid w:val="008B2121"/>
    <w:rsid w:val="008D5E20"/>
    <w:rsid w:val="008D6931"/>
    <w:rsid w:val="008E6B3D"/>
    <w:rsid w:val="008E79A9"/>
    <w:rsid w:val="008F15A8"/>
    <w:rsid w:val="00907507"/>
    <w:rsid w:val="00911827"/>
    <w:rsid w:val="00913D1A"/>
    <w:rsid w:val="00944E1C"/>
    <w:rsid w:val="0095223D"/>
    <w:rsid w:val="009C1192"/>
    <w:rsid w:val="009D25BB"/>
    <w:rsid w:val="009E1758"/>
    <w:rsid w:val="00A07CB4"/>
    <w:rsid w:val="00A1758E"/>
    <w:rsid w:val="00A42458"/>
    <w:rsid w:val="00AC2357"/>
    <w:rsid w:val="00B05C5D"/>
    <w:rsid w:val="00B11519"/>
    <w:rsid w:val="00B25731"/>
    <w:rsid w:val="00B50417"/>
    <w:rsid w:val="00B81BFF"/>
    <w:rsid w:val="00B878BA"/>
    <w:rsid w:val="00BA2537"/>
    <w:rsid w:val="00BB0934"/>
    <w:rsid w:val="00BB0F16"/>
    <w:rsid w:val="00BD437D"/>
    <w:rsid w:val="00C10A78"/>
    <w:rsid w:val="00C36443"/>
    <w:rsid w:val="00C47AF6"/>
    <w:rsid w:val="00C757E4"/>
    <w:rsid w:val="00C9264C"/>
    <w:rsid w:val="00C94058"/>
    <w:rsid w:val="00CA455D"/>
    <w:rsid w:val="00CB2A56"/>
    <w:rsid w:val="00CF0969"/>
    <w:rsid w:val="00D05D5E"/>
    <w:rsid w:val="00D14422"/>
    <w:rsid w:val="00D203E8"/>
    <w:rsid w:val="00D22120"/>
    <w:rsid w:val="00D45237"/>
    <w:rsid w:val="00D83C1C"/>
    <w:rsid w:val="00DA08CA"/>
    <w:rsid w:val="00DA48C5"/>
    <w:rsid w:val="00DD3822"/>
    <w:rsid w:val="00DD5E8D"/>
    <w:rsid w:val="00E6722C"/>
    <w:rsid w:val="00EB54B2"/>
    <w:rsid w:val="00EB7029"/>
    <w:rsid w:val="00EC7ED8"/>
    <w:rsid w:val="00F3148A"/>
    <w:rsid w:val="00F51678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05DE90-1D42-403B-8867-5675CFA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BalloonText">
    <w:name w:val="Balloon Text"/>
    <w:basedOn w:val="Normal"/>
    <w:link w:val="BalloonTextChar"/>
    <w:uiPriority w:val="99"/>
    <w:semiHidden/>
    <w:unhideWhenUsed/>
    <w:rsid w:val="00CB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igueroa6887\Documents\TSTC\Wind\TSSB\KA-CoursesMatrix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</Template>
  <TotalTime>7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Fernando Figueroa</dc:creator>
  <cp:lastModifiedBy>Denise Curtis</cp:lastModifiedBy>
  <cp:revision>5</cp:revision>
  <cp:lastPrinted>2013-05-24T14:26:00Z</cp:lastPrinted>
  <dcterms:created xsi:type="dcterms:W3CDTF">2013-05-24T14:50:00Z</dcterms:created>
  <dcterms:modified xsi:type="dcterms:W3CDTF">2015-10-13T15:40:00Z</dcterms:modified>
</cp:coreProperties>
</file>