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306"/>
        <w:gridCol w:w="3863"/>
        <w:gridCol w:w="3191"/>
        <w:gridCol w:w="5320"/>
      </w:tblGrid>
      <w:tr w:rsidR="00084FDE" w14:paraId="7E5AC01E" w14:textId="77777777" w:rsidTr="00B34994">
        <w:tc>
          <w:tcPr>
            <w:tcW w:w="1307" w:type="dxa"/>
          </w:tcPr>
          <w:p w14:paraId="78AACD30" w14:textId="77777777"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3931" w:type="dxa"/>
            <w:tcBorders>
              <w:bottom w:val="single" w:sz="6" w:space="0" w:color="auto"/>
            </w:tcBorders>
          </w:tcPr>
          <w:p w14:paraId="4B8E92BD" w14:textId="77777777" w:rsidR="00084FDE" w:rsidRPr="00DA08CA" w:rsidRDefault="009D25BB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5058DE">
              <w:rPr>
                <w:noProof/>
                <w:sz w:val="20"/>
                <w:szCs w:val="20"/>
              </w:rPr>
              <w:t>Lamar State College Port Arthur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40" w:type="dxa"/>
          </w:tcPr>
          <w:p w14:paraId="37A03081" w14:textId="77777777" w:rsidR="00084FDE" w:rsidRPr="00DA08CA" w:rsidRDefault="00B349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084FDE" w:rsidRPr="00DA08CA">
              <w:rPr>
                <w:rFonts w:ascii="Arial" w:hAnsi="Arial" w:cs="Arial"/>
                <w:b/>
                <w:sz w:val="20"/>
                <w:szCs w:val="20"/>
              </w:rPr>
              <w:t>Award Title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Level</w:t>
            </w:r>
            <w:r w:rsidR="00084FDE" w:rsidRPr="00DA08C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18" w:type="dxa"/>
            <w:tcBorders>
              <w:bottom w:val="single" w:sz="6" w:space="0" w:color="auto"/>
            </w:tcBorders>
          </w:tcPr>
          <w:p w14:paraId="1771A885" w14:textId="77777777" w:rsidR="00084FDE" w:rsidRPr="00DA08CA" w:rsidRDefault="009D25BB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5058DE">
              <w:rPr>
                <w:noProof/>
                <w:sz w:val="20"/>
                <w:szCs w:val="20"/>
              </w:rPr>
              <w:t>AAS Medical Coding Specialist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7A893BE0" w14:textId="77777777" w:rsidR="00D203E8" w:rsidRDefault="00D203E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05"/>
        <w:gridCol w:w="853"/>
        <w:gridCol w:w="854"/>
        <w:gridCol w:w="854"/>
        <w:gridCol w:w="858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3605E8" w14:paraId="20C72E56" w14:textId="77777777" w:rsidTr="00DA08CA">
        <w:trPr>
          <w:tblHeader/>
        </w:trPr>
        <w:tc>
          <w:tcPr>
            <w:tcW w:w="13896" w:type="dxa"/>
            <w:gridSpan w:val="13"/>
          </w:tcPr>
          <w:p w14:paraId="7DCAFFAD" w14:textId="77777777" w:rsidR="0037240C" w:rsidRPr="00DA08CA" w:rsidRDefault="003724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BF8110" w14:textId="77777777" w:rsidR="003605E8" w:rsidRPr="00DA08CA" w:rsidRDefault="003605E8" w:rsidP="00DA0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Key Activities to WECM Courses Matrix</w:t>
            </w:r>
          </w:p>
        </w:tc>
      </w:tr>
      <w:tr w:rsidR="00907507" w14:paraId="4B2E1C50" w14:textId="77777777" w:rsidTr="00DA08CA">
        <w:trPr>
          <w:tblHeader/>
        </w:trPr>
        <w:tc>
          <w:tcPr>
            <w:tcW w:w="3465" w:type="dxa"/>
            <w:vMerge w:val="restart"/>
          </w:tcPr>
          <w:p w14:paraId="144965E6" w14:textId="77777777" w:rsidR="00907507" w:rsidRPr="00DA08CA" w:rsidRDefault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D6D50F" w14:textId="77777777" w:rsidR="00907507" w:rsidRPr="00DA08CA" w:rsidRDefault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B89C9A" w14:textId="77777777" w:rsidR="00907507" w:rsidRPr="00DA08CA" w:rsidRDefault="00907507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5CBF53" w14:textId="77777777" w:rsidR="0037240C" w:rsidRPr="00DA08CA" w:rsidRDefault="0037240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24A4E7" w14:textId="77777777" w:rsidR="0037240C" w:rsidRPr="00DA08CA" w:rsidRDefault="0037240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D6EBE9" w14:textId="77777777" w:rsidR="00944E1C" w:rsidRPr="00DA08CA" w:rsidRDefault="00944E1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253A1D" w14:textId="77777777" w:rsidR="00944E1C" w:rsidRPr="00DA08CA" w:rsidRDefault="00944E1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3336A9" w14:textId="77777777" w:rsidR="00907507" w:rsidRPr="00DA08CA" w:rsidRDefault="00907507" w:rsidP="00907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Key Activity #/Statement</w:t>
            </w:r>
          </w:p>
        </w:tc>
        <w:tc>
          <w:tcPr>
            <w:tcW w:w="10431" w:type="dxa"/>
            <w:gridSpan w:val="12"/>
          </w:tcPr>
          <w:p w14:paraId="76C4E036" w14:textId="77777777" w:rsidR="0037240C" w:rsidRPr="00DA08CA" w:rsidRDefault="00372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A6A54" w14:textId="77777777" w:rsidR="00907507" w:rsidRPr="00DA08CA" w:rsidRDefault="00907507" w:rsidP="00DA08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WECM Course Rubric, Number and Title</w:t>
            </w:r>
          </w:p>
        </w:tc>
      </w:tr>
      <w:tr w:rsidR="001E7AAB" w:rsidRPr="00DA08CA" w14:paraId="5564F3DE" w14:textId="77777777" w:rsidTr="00DA08CA">
        <w:trPr>
          <w:cantSplit/>
          <w:trHeight w:val="1658"/>
          <w:tblHeader/>
        </w:trPr>
        <w:tc>
          <w:tcPr>
            <w:tcW w:w="3465" w:type="dxa"/>
            <w:vMerge/>
          </w:tcPr>
          <w:p w14:paraId="43011662" w14:textId="77777777" w:rsidR="001E7AAB" w:rsidRDefault="001E7AAB"/>
        </w:tc>
        <w:tc>
          <w:tcPr>
            <w:tcW w:w="868" w:type="dxa"/>
            <w:textDirection w:val="btLr"/>
          </w:tcPr>
          <w:p w14:paraId="1BC487F8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058DE">
              <w:rPr>
                <w:sz w:val="16"/>
                <w:szCs w:val="16"/>
              </w:rPr>
              <w:t>POFM 1300 Basic Medical Coding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69" w:type="dxa"/>
            <w:textDirection w:val="btLr"/>
          </w:tcPr>
          <w:p w14:paraId="5DA0EAD1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058DE">
              <w:rPr>
                <w:sz w:val="16"/>
                <w:szCs w:val="16"/>
              </w:rPr>
              <w:t>POFM 1302 Medical Software Applications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869" w:type="dxa"/>
            <w:textDirection w:val="btLr"/>
          </w:tcPr>
          <w:p w14:paraId="015D36D6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058DE">
              <w:rPr>
                <w:noProof/>
                <w:sz w:val="16"/>
                <w:szCs w:val="16"/>
              </w:rPr>
              <w:t>HITT 1313 Coding and Insurance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73" w:type="dxa"/>
            <w:textDirection w:val="btLr"/>
          </w:tcPr>
          <w:p w14:paraId="700D5A39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058DE">
              <w:rPr>
                <w:noProof/>
                <w:sz w:val="16"/>
                <w:szCs w:val="16"/>
              </w:rPr>
              <w:t>MDCA 1205 Medical Law and Ethics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69" w:type="dxa"/>
            <w:textDirection w:val="btLr"/>
          </w:tcPr>
          <w:p w14:paraId="4B4B3C89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058DE">
              <w:rPr>
                <w:noProof/>
                <w:sz w:val="16"/>
                <w:szCs w:val="16"/>
              </w:rPr>
              <w:t>POFM 2310 Intermediate Medical Coding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69" w:type="dxa"/>
            <w:textDirection w:val="btLr"/>
          </w:tcPr>
          <w:p w14:paraId="205E3481" w14:textId="3E52FAE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058DE">
              <w:rPr>
                <w:noProof/>
                <w:sz w:val="16"/>
                <w:szCs w:val="16"/>
              </w:rPr>
              <w:t>HITT 234</w:t>
            </w:r>
            <w:r w:rsidR="00A43273">
              <w:rPr>
                <w:noProof/>
                <w:sz w:val="16"/>
                <w:szCs w:val="16"/>
              </w:rPr>
              <w:t>6</w:t>
            </w:r>
            <w:r w:rsidR="005058DE">
              <w:rPr>
                <w:noProof/>
                <w:sz w:val="16"/>
                <w:szCs w:val="16"/>
              </w:rPr>
              <w:t xml:space="preserve"> Advanced medical Coding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69" w:type="dxa"/>
            <w:textDirection w:val="btLr"/>
          </w:tcPr>
          <w:p w14:paraId="5910FF72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058DE">
              <w:rPr>
                <w:noProof/>
                <w:sz w:val="16"/>
                <w:szCs w:val="16"/>
              </w:rPr>
              <w:t>HPRS 2331 General Health Professions Management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69" w:type="dxa"/>
            <w:textDirection w:val="btLr"/>
          </w:tcPr>
          <w:p w14:paraId="7C24964C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058DE">
              <w:rPr>
                <w:noProof/>
                <w:sz w:val="16"/>
                <w:szCs w:val="16"/>
              </w:rPr>
              <w:t>HITT 1301 Health Data Content and Structure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69" w:type="dxa"/>
            <w:textDirection w:val="btLr"/>
          </w:tcPr>
          <w:p w14:paraId="22A6D24E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69" w:type="dxa"/>
            <w:textDirection w:val="btLr"/>
          </w:tcPr>
          <w:p w14:paraId="74DEB500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69" w:type="dxa"/>
            <w:textDirection w:val="btLr"/>
          </w:tcPr>
          <w:p w14:paraId="1ED2C9D2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869" w:type="dxa"/>
            <w:textDirection w:val="btLr"/>
          </w:tcPr>
          <w:p w14:paraId="17954AD8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1E7AAB" w14:paraId="65E90F0E" w14:textId="77777777" w:rsidTr="00DA08CA">
        <w:trPr>
          <w:cantSplit/>
          <w:trHeight w:val="466"/>
        </w:trPr>
        <w:tc>
          <w:tcPr>
            <w:tcW w:w="3465" w:type="dxa"/>
          </w:tcPr>
          <w:p w14:paraId="1CEC7CB8" w14:textId="77777777" w:rsidR="00BB0934" w:rsidRPr="00DA08CA" w:rsidRDefault="00BB0934">
            <w:pPr>
              <w:rPr>
                <w:sz w:val="16"/>
                <w:szCs w:val="16"/>
              </w:rPr>
            </w:pPr>
          </w:p>
          <w:p w14:paraId="377955FE" w14:textId="77777777" w:rsidR="00383156" w:rsidRPr="00DA08CA" w:rsidRDefault="00BB093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058DE">
              <w:rPr>
                <w:sz w:val="16"/>
                <w:szCs w:val="16"/>
              </w:rPr>
              <w:t>(1) Properly applies diagnosis and procedure codes to medical charts, records and related documents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68" w:type="dxa"/>
          </w:tcPr>
          <w:p w14:paraId="44E4BF20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26"/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  <w:bookmarkEnd w:id="15"/>
          </w:p>
        </w:tc>
        <w:tc>
          <w:tcPr>
            <w:tcW w:w="869" w:type="dxa"/>
          </w:tcPr>
          <w:p w14:paraId="1684FDE7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27"/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  <w:bookmarkEnd w:id="16"/>
          </w:p>
        </w:tc>
        <w:tc>
          <w:tcPr>
            <w:tcW w:w="869" w:type="dxa"/>
          </w:tcPr>
          <w:p w14:paraId="070D4124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2288BABA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2703155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52179D2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04B5585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51C75D4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FE12DCC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CA69C90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ED115A8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638A39A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14:paraId="1D12513F" w14:textId="77777777" w:rsidTr="00DA08CA">
        <w:trPr>
          <w:cantSplit/>
          <w:trHeight w:val="466"/>
        </w:trPr>
        <w:tc>
          <w:tcPr>
            <w:tcW w:w="3465" w:type="dxa"/>
          </w:tcPr>
          <w:p w14:paraId="38F36A32" w14:textId="77777777" w:rsidR="00BA2537" w:rsidRPr="00DA08CA" w:rsidRDefault="00BA2537">
            <w:pPr>
              <w:rPr>
                <w:sz w:val="16"/>
                <w:szCs w:val="16"/>
              </w:rPr>
            </w:pPr>
          </w:p>
          <w:p w14:paraId="6D3DDF65" w14:textId="77777777"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058DE">
              <w:rPr>
                <w:noProof/>
                <w:sz w:val="16"/>
                <w:szCs w:val="16"/>
              </w:rPr>
              <w:t>1.1 Enters or confirms code(s) associated with medical diagnosis(es), procedures, and services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7"/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14:paraId="79B020B8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6A4BD7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4E43CEF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6A4BD7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3029408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6A4BD7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44F5F6CF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B0A3F70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6A4BD7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330762B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6A4BD7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532183A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DD84348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C9A15AB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E3E2C45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235232A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B92E2C5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14:paraId="6122F409" w14:textId="77777777" w:rsidTr="00DA08CA">
        <w:trPr>
          <w:cantSplit/>
          <w:trHeight w:val="466"/>
        </w:trPr>
        <w:tc>
          <w:tcPr>
            <w:tcW w:w="3465" w:type="dxa"/>
          </w:tcPr>
          <w:p w14:paraId="62C3A1C5" w14:textId="77777777" w:rsidR="00BA2537" w:rsidRPr="00DA08CA" w:rsidRDefault="00BA2537">
            <w:pPr>
              <w:rPr>
                <w:sz w:val="16"/>
                <w:szCs w:val="16"/>
              </w:rPr>
            </w:pPr>
          </w:p>
          <w:p w14:paraId="0621F223" w14:textId="77777777"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6A4BD7">
              <w:rPr>
                <w:noProof/>
                <w:sz w:val="16"/>
                <w:szCs w:val="16"/>
              </w:rPr>
              <w:t>1.2 Ensures medical codes reflect medical record documentation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868" w:type="dxa"/>
          </w:tcPr>
          <w:p w14:paraId="5F52EDF2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6A4BD7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B7F56D3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F32A46F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6A4BD7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44DB109D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3192C28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6A4BD7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7BFBB32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6A4BD7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17D3DA3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CB27334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4FA5553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2A83D47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B438464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83AC1A0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14:paraId="5E1579BE" w14:textId="77777777" w:rsidTr="00DA08CA">
        <w:trPr>
          <w:cantSplit/>
          <w:trHeight w:val="466"/>
        </w:trPr>
        <w:tc>
          <w:tcPr>
            <w:tcW w:w="3465" w:type="dxa"/>
          </w:tcPr>
          <w:p w14:paraId="14F8E01A" w14:textId="77777777" w:rsidR="00BA2537" w:rsidRPr="00DA08CA" w:rsidRDefault="00BA2537">
            <w:pPr>
              <w:rPr>
                <w:sz w:val="16"/>
                <w:szCs w:val="16"/>
              </w:rPr>
            </w:pPr>
          </w:p>
          <w:p w14:paraId="2ABA0F54" w14:textId="77777777" w:rsidR="00BA2537" w:rsidRPr="00DA08CA" w:rsidRDefault="00BA2537" w:rsidP="00D14422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6A4BD7">
              <w:rPr>
                <w:sz w:val="16"/>
                <w:szCs w:val="16"/>
              </w:rPr>
              <w:t>(2) Supports documentation of care for services provider reimbursement process to ensure timely and accurate payment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868" w:type="dxa"/>
          </w:tcPr>
          <w:p w14:paraId="3EEAC0BD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EF0E77A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AED24D7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46AB06B3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A2CDC84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614857A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C5164C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993D66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794D20F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34B5C79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D274B52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7817FEE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14:paraId="537B7CB3" w14:textId="77777777" w:rsidTr="00DA08CA">
        <w:trPr>
          <w:cantSplit/>
          <w:trHeight w:val="466"/>
        </w:trPr>
        <w:tc>
          <w:tcPr>
            <w:tcW w:w="3465" w:type="dxa"/>
          </w:tcPr>
          <w:p w14:paraId="78EC5545" w14:textId="77777777" w:rsidR="00BA2537" w:rsidRPr="00DA08CA" w:rsidRDefault="00BA2537">
            <w:pPr>
              <w:rPr>
                <w:sz w:val="16"/>
                <w:szCs w:val="16"/>
              </w:rPr>
            </w:pPr>
          </w:p>
          <w:p w14:paraId="1D9043CF" w14:textId="323460C3"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6A4BD7">
              <w:rPr>
                <w:noProof/>
                <w:sz w:val="16"/>
                <w:szCs w:val="16"/>
              </w:rPr>
              <w:t>2.1 Ensures accuracy of di</w:t>
            </w:r>
            <w:r w:rsidR="006577E9">
              <w:rPr>
                <w:noProof/>
                <w:sz w:val="16"/>
                <w:szCs w:val="16"/>
              </w:rPr>
              <w:t>a</w:t>
            </w:r>
            <w:r w:rsidR="006A4BD7">
              <w:rPr>
                <w:noProof/>
                <w:sz w:val="16"/>
                <w:szCs w:val="16"/>
              </w:rPr>
              <w:t>gnosis/procedural groups such as DRG (Diagnosis Related Group), MSDRG (Medical Severity), APC (Ambulatory Payment Classification), etc.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868" w:type="dxa"/>
          </w:tcPr>
          <w:p w14:paraId="42862CE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0753F15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D01E611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6CE3E10E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D3DCFD7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75B71C0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A27BC54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170935F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6A4BD7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6D26778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0D85D21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779ADED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2124F5D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14:paraId="4EA1DC6C" w14:textId="77777777" w:rsidTr="00DA08CA">
        <w:trPr>
          <w:cantSplit/>
          <w:trHeight w:val="466"/>
        </w:trPr>
        <w:tc>
          <w:tcPr>
            <w:tcW w:w="3465" w:type="dxa"/>
          </w:tcPr>
          <w:p w14:paraId="436BB7AB" w14:textId="77777777" w:rsidR="00BA2537" w:rsidRPr="00DA08CA" w:rsidRDefault="00BA2537">
            <w:pPr>
              <w:rPr>
                <w:sz w:val="16"/>
                <w:szCs w:val="16"/>
              </w:rPr>
            </w:pPr>
          </w:p>
          <w:p w14:paraId="1671F064" w14:textId="77777777"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6A4BD7">
              <w:rPr>
                <w:noProof/>
                <w:sz w:val="16"/>
                <w:szCs w:val="16"/>
              </w:rPr>
              <w:t>2.2 Communicates with physicians or other care providers to ensure appropriate documentation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68" w:type="dxa"/>
          </w:tcPr>
          <w:p w14:paraId="2C1FFAEE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1EA44B1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35A1809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6A4BD7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6258F40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996739C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BDDCA9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6B1CF0F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E6141F2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42BD667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0CD0011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3884D10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F014430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14:paraId="4C064079" w14:textId="77777777" w:rsidTr="00DA08CA">
        <w:trPr>
          <w:cantSplit/>
          <w:trHeight w:val="466"/>
        </w:trPr>
        <w:tc>
          <w:tcPr>
            <w:tcW w:w="3465" w:type="dxa"/>
          </w:tcPr>
          <w:p w14:paraId="32920628" w14:textId="77777777" w:rsidR="00BA2537" w:rsidRPr="00DA08CA" w:rsidRDefault="00BA2537">
            <w:pPr>
              <w:rPr>
                <w:sz w:val="16"/>
                <w:szCs w:val="16"/>
              </w:rPr>
            </w:pPr>
          </w:p>
          <w:p w14:paraId="27030E17" w14:textId="77777777"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6A4BD7">
              <w:rPr>
                <w:noProof/>
                <w:sz w:val="16"/>
                <w:szCs w:val="16"/>
              </w:rPr>
              <w:t>2.3 Applies policies and procedures to comply with changing regulations among various payment systems for healthcare services, such as Medicare, Medicaid, managed care, etc.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68" w:type="dxa"/>
          </w:tcPr>
          <w:p w14:paraId="3B404EDD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D1E4B34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E37D85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6A4BD7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3F736243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88D8A78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905E72C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2826B0F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05203D5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569ACB7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213B402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8ED8E2A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C73A825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14:paraId="34BED093" w14:textId="77777777" w:rsidTr="00DA08CA">
        <w:trPr>
          <w:cantSplit/>
          <w:trHeight w:val="466"/>
        </w:trPr>
        <w:tc>
          <w:tcPr>
            <w:tcW w:w="3465" w:type="dxa"/>
          </w:tcPr>
          <w:p w14:paraId="26E4422B" w14:textId="77777777" w:rsidR="00BA2537" w:rsidRPr="00DA08CA" w:rsidRDefault="00BA2537">
            <w:pPr>
              <w:rPr>
                <w:sz w:val="16"/>
                <w:szCs w:val="16"/>
              </w:rPr>
            </w:pPr>
          </w:p>
          <w:p w14:paraId="1DCB27CA" w14:textId="77777777"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6A4BD7">
              <w:rPr>
                <w:noProof/>
                <w:sz w:val="16"/>
                <w:szCs w:val="16"/>
              </w:rPr>
              <w:t>2.4 Applies policies and procedures for the use of clinical data required in reimbursement and prospective payment systems (PPS) in healthcare delivery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868" w:type="dxa"/>
          </w:tcPr>
          <w:p w14:paraId="15C244C1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8D467D2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79FB69B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6A4BD7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752D57E9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7926C4B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75173C0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AD28C48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A5C5FA0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6A4BD7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4CD632D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6629E52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0609BFC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54CF77A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14:paraId="3E43FE99" w14:textId="77777777" w:rsidTr="00DA08CA">
        <w:trPr>
          <w:cantSplit/>
          <w:trHeight w:val="466"/>
        </w:trPr>
        <w:tc>
          <w:tcPr>
            <w:tcW w:w="3465" w:type="dxa"/>
          </w:tcPr>
          <w:p w14:paraId="1754554C" w14:textId="77777777" w:rsidR="00BA2537" w:rsidRPr="00DA08CA" w:rsidRDefault="00BA2537">
            <w:pPr>
              <w:rPr>
                <w:sz w:val="16"/>
                <w:szCs w:val="16"/>
              </w:rPr>
            </w:pPr>
          </w:p>
          <w:p w14:paraId="1958F970" w14:textId="77777777"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6A4BD7">
              <w:rPr>
                <w:noProof/>
                <w:sz w:val="16"/>
                <w:szCs w:val="16"/>
              </w:rPr>
              <w:t>2.5 Supports accurate billing through coding, charge master, claims management and bill reconciliation processes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868" w:type="dxa"/>
          </w:tcPr>
          <w:p w14:paraId="0565F357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335062E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43AE7AF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6A4BD7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32D6D74D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70E7DAF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1F8A52E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AE579E7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082627F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50968DE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508F879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430FC1E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644F3A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14:paraId="689B9F4B" w14:textId="77777777" w:rsidTr="00DA08CA">
        <w:trPr>
          <w:cantSplit/>
          <w:trHeight w:val="466"/>
        </w:trPr>
        <w:tc>
          <w:tcPr>
            <w:tcW w:w="3465" w:type="dxa"/>
          </w:tcPr>
          <w:p w14:paraId="518AFE82" w14:textId="77777777" w:rsidR="00BA2537" w:rsidRPr="00DA08CA" w:rsidRDefault="00BA2537">
            <w:pPr>
              <w:rPr>
                <w:sz w:val="16"/>
                <w:szCs w:val="16"/>
              </w:rPr>
            </w:pPr>
          </w:p>
          <w:p w14:paraId="5C52B3A4" w14:textId="77777777"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6A4BD7">
              <w:rPr>
                <w:noProof/>
                <w:sz w:val="16"/>
                <w:szCs w:val="16"/>
              </w:rPr>
              <w:t>2.6 Ensures accuracy of diagnostic/procedural groupings such as DRG and APC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868" w:type="dxa"/>
          </w:tcPr>
          <w:p w14:paraId="6BC2826D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012865C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1B94D85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6A4BD7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3CDF8F7A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79022F2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F9996C7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23A033E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69B4F24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F380E50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48A0507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DEFC205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1F329EA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14:paraId="106ED55F" w14:textId="77777777" w:rsidTr="00DA08CA">
        <w:trPr>
          <w:cantSplit/>
          <w:trHeight w:val="466"/>
        </w:trPr>
        <w:tc>
          <w:tcPr>
            <w:tcW w:w="3465" w:type="dxa"/>
          </w:tcPr>
          <w:p w14:paraId="353ADD4F" w14:textId="77777777" w:rsidR="00BA2537" w:rsidRPr="00DA08CA" w:rsidRDefault="00BA2537">
            <w:pPr>
              <w:rPr>
                <w:sz w:val="16"/>
                <w:szCs w:val="16"/>
              </w:rPr>
            </w:pPr>
          </w:p>
          <w:p w14:paraId="2E49011B" w14:textId="77777777"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6A4BD7">
              <w:rPr>
                <w:noProof/>
                <w:sz w:val="16"/>
                <w:szCs w:val="16"/>
              </w:rPr>
              <w:t>2.7 Resolves discrepancies between coded data and supporting documentation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868" w:type="dxa"/>
          </w:tcPr>
          <w:p w14:paraId="41BC47BE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F19232E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2678FC7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4A0386B5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4539730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5DBC037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6A4BD7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A69C52A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6BDA52A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4760BFC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FB6803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7618443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31BE6B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14:paraId="46FC5476" w14:textId="77777777" w:rsidTr="00DA08CA">
        <w:trPr>
          <w:cantSplit/>
          <w:trHeight w:val="466"/>
        </w:trPr>
        <w:tc>
          <w:tcPr>
            <w:tcW w:w="3465" w:type="dxa"/>
          </w:tcPr>
          <w:p w14:paraId="06FC5DBB" w14:textId="77777777" w:rsidR="00BA2537" w:rsidRPr="00DA08CA" w:rsidRDefault="00BA2537">
            <w:pPr>
              <w:rPr>
                <w:sz w:val="16"/>
                <w:szCs w:val="16"/>
              </w:rPr>
            </w:pPr>
          </w:p>
          <w:p w14:paraId="1AA47599" w14:textId="77777777"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6A4BD7">
              <w:rPr>
                <w:noProof/>
                <w:sz w:val="16"/>
                <w:szCs w:val="16"/>
              </w:rPr>
              <w:t>(3) Maintains accurate and complete patient health records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868" w:type="dxa"/>
          </w:tcPr>
          <w:p w14:paraId="32403DEF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594BB03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5D73CFB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7D4B2952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77D1B3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589BA2A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FB7A50A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3434AEC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79E14DB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692D639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A31192F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89FD6B3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3F71B96F" w14:textId="77777777" w:rsidTr="00DA08CA">
        <w:trPr>
          <w:cantSplit/>
          <w:trHeight w:val="466"/>
        </w:trPr>
        <w:tc>
          <w:tcPr>
            <w:tcW w:w="3465" w:type="dxa"/>
          </w:tcPr>
          <w:p w14:paraId="59411EFD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324EADDF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6A4BD7">
              <w:rPr>
                <w:noProof/>
                <w:sz w:val="16"/>
                <w:szCs w:val="16"/>
              </w:rPr>
              <w:t>3.1 Compiles patient data and performs data quality reviews to validate code assignment and compliance with reporting requirements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0F711550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04B549D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4F9C780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6A4BD7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5D6769B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35089F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3CACBAA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5F3EBEF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9AF0BFC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6A4BD7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B6BAC6B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CC277F5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B80F234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CD8AD01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75D9F7AE" w14:textId="77777777" w:rsidTr="00DA08CA">
        <w:trPr>
          <w:cantSplit/>
          <w:trHeight w:val="466"/>
        </w:trPr>
        <w:tc>
          <w:tcPr>
            <w:tcW w:w="3465" w:type="dxa"/>
          </w:tcPr>
          <w:p w14:paraId="08E3A866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20C01910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6A4BD7">
              <w:rPr>
                <w:noProof/>
                <w:sz w:val="16"/>
                <w:szCs w:val="16"/>
              </w:rPr>
              <w:t>3.2 Ensures that medical records are complete, including medical history, care or treatment plans, tests ordered, test results, diagnosis and medications taken</w:t>
            </w:r>
            <w:r w:rsidRPr="00DA08CA">
              <w:rPr>
                <w:sz w:val="16"/>
                <w:szCs w:val="16"/>
              </w:rPr>
              <w:fldChar w:fldCharType="end"/>
            </w:r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14:paraId="048E43A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0C5D9B2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8030E8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13D69D1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4C113CD5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C57A34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91FA3D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DDD997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9565290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FAA2558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D67824C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6FE9C04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0B4096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394991A0" w14:textId="77777777" w:rsidTr="00DA08CA">
        <w:trPr>
          <w:cantSplit/>
          <w:trHeight w:val="466"/>
        </w:trPr>
        <w:tc>
          <w:tcPr>
            <w:tcW w:w="3465" w:type="dxa"/>
          </w:tcPr>
          <w:p w14:paraId="45FFB5B0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7DE9F4EE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8030E8">
              <w:rPr>
                <w:noProof/>
                <w:sz w:val="16"/>
                <w:szCs w:val="16"/>
              </w:rPr>
              <w:t>3.3 Verifies consistency between diagnosis and treatment plans, procedures and services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1366400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4B41AA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C6F29AC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8030E8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6F9E7D61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E3CE08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07EA9A1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63E78BA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5AA5F7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41E6281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CB5C0C3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3B0C0C5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EE02DCB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2435D903" w14:textId="77777777" w:rsidTr="00DA08CA">
        <w:trPr>
          <w:cantSplit/>
          <w:trHeight w:val="466"/>
        </w:trPr>
        <w:tc>
          <w:tcPr>
            <w:tcW w:w="3465" w:type="dxa"/>
          </w:tcPr>
          <w:p w14:paraId="56646889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650B3F90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8030E8">
              <w:rPr>
                <w:noProof/>
                <w:sz w:val="16"/>
                <w:szCs w:val="16"/>
              </w:rPr>
              <w:t>(4) Ensures compliance with healthcare law, regulations and standards related to information protection, privacy, security and confidentiality.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7B925173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74B9653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9D2B735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53CB49EA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8DF71CC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F1D6624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5E4546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3871830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0B7AD52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181125D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FAA18A8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B80B894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64080B31" w14:textId="77777777" w:rsidTr="00DA08CA">
        <w:trPr>
          <w:cantSplit/>
          <w:trHeight w:val="466"/>
        </w:trPr>
        <w:tc>
          <w:tcPr>
            <w:tcW w:w="3465" w:type="dxa"/>
          </w:tcPr>
          <w:p w14:paraId="40D31A5D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7DA72631" w14:textId="6D48F852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8030E8">
              <w:rPr>
                <w:noProof/>
                <w:sz w:val="16"/>
                <w:szCs w:val="16"/>
              </w:rPr>
              <w:t>4.1 Participates in compliance (fraud and abuse), HIPAA (Health Insurance Portability and Accountability Act of 1996), and</w:t>
            </w:r>
            <w:r w:rsidR="006577E9">
              <w:rPr>
                <w:noProof/>
                <w:sz w:val="16"/>
                <w:szCs w:val="16"/>
              </w:rPr>
              <w:t xml:space="preserve"> </w:t>
            </w:r>
            <w:r w:rsidR="008030E8">
              <w:rPr>
                <w:noProof/>
                <w:sz w:val="16"/>
                <w:szCs w:val="16"/>
              </w:rPr>
              <w:t>other organization specific training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10711FCA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EDD30C5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6A4CBBB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5B28C0CA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27CA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578E8E3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A8B2EB2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88B418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15D89D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C7F01D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F762FB5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410F8BD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A23372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06CAF277" w14:textId="77777777" w:rsidTr="00DA08CA">
        <w:trPr>
          <w:cantSplit/>
          <w:trHeight w:val="466"/>
        </w:trPr>
        <w:tc>
          <w:tcPr>
            <w:tcW w:w="3465" w:type="dxa"/>
          </w:tcPr>
          <w:p w14:paraId="23A234D6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20D1CE03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F27CAF">
              <w:rPr>
                <w:noProof/>
                <w:sz w:val="16"/>
                <w:szCs w:val="16"/>
              </w:rPr>
              <w:t>4.2 Validates coding accuracy using clinical information found in the health record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2BD8FB85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27CA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E35DA2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2FF1D41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27CA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00120F9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FED10E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27CA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4AE9A8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27CA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96C0DE1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15D57D7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4FFAA8D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F3E95B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F02C460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834A5D7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6F0EF4AC" w14:textId="77777777" w:rsidTr="00DA08CA">
        <w:trPr>
          <w:cantSplit/>
          <w:trHeight w:val="466"/>
        </w:trPr>
        <w:tc>
          <w:tcPr>
            <w:tcW w:w="3465" w:type="dxa"/>
          </w:tcPr>
          <w:p w14:paraId="32C46C0A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347186F0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F27CAF">
              <w:rPr>
                <w:noProof/>
                <w:sz w:val="16"/>
                <w:szCs w:val="16"/>
              </w:rPr>
              <w:t>4.3 Adheres to current regulations and establish guidelines in code assignment (focus on assignment of principle diagnosis, principle procedure, and sequencing as well as other clinical coding guidelines)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02526DB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F47FF17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811E7A0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27CA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61EFE6E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B79F67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0F14F88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27CA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484EA7F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A24FF0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85870C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3EC70B1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0AC18AF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53BB801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2D9E70F2" w14:textId="77777777" w:rsidTr="00DA08CA">
        <w:trPr>
          <w:cantSplit/>
          <w:trHeight w:val="466"/>
        </w:trPr>
        <w:tc>
          <w:tcPr>
            <w:tcW w:w="3465" w:type="dxa"/>
          </w:tcPr>
          <w:p w14:paraId="2BCD636C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016BE04F" w14:textId="0D834FF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F27CAF">
              <w:rPr>
                <w:noProof/>
                <w:sz w:val="16"/>
                <w:szCs w:val="16"/>
              </w:rPr>
              <w:t>4.4 Uses established guidelines to comply with</w:t>
            </w:r>
            <w:r w:rsidR="0010793E">
              <w:rPr>
                <w:noProof/>
                <w:sz w:val="16"/>
                <w:szCs w:val="16"/>
              </w:rPr>
              <w:t xml:space="preserve"> </w:t>
            </w:r>
            <w:r w:rsidR="00C72A95">
              <w:rPr>
                <w:noProof/>
                <w:sz w:val="16"/>
                <w:szCs w:val="16"/>
              </w:rPr>
              <w:t>reimbursement and reporting requirements such as the National Correct Coding Initiative and others.</w:t>
            </w:r>
            <w:r w:rsidR="00F27CAF">
              <w:rPr>
                <w:noProof/>
                <w:sz w:val="16"/>
                <w:szCs w:val="16"/>
              </w:rPr>
              <w:t xml:space="preserve"> 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2288E16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83C412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A9C4980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72A95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18BC8AF2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42B186B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45484A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72A95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972EFD0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966C7EB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710558A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8AE80CD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9900101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483569C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1974E898" w14:textId="77777777" w:rsidTr="00DA08CA">
        <w:trPr>
          <w:cantSplit/>
          <w:trHeight w:val="466"/>
        </w:trPr>
        <w:tc>
          <w:tcPr>
            <w:tcW w:w="3465" w:type="dxa"/>
          </w:tcPr>
          <w:p w14:paraId="325FB853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1D2F1BC6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72A95">
              <w:rPr>
                <w:noProof/>
                <w:sz w:val="16"/>
                <w:szCs w:val="16"/>
              </w:rPr>
              <w:t>Job 5. Maintains appropriate technology solutions including health information systems to support health care delivery and organizational priorities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334949A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D9C6E62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54354BC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53166D70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E7143EC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A476D3A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13648A0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A8CF40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C7A521C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BACE467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2C2E9EF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A95373D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7AAE312E" w14:textId="77777777" w:rsidTr="00DA08CA">
        <w:trPr>
          <w:cantSplit/>
          <w:trHeight w:val="466"/>
        </w:trPr>
        <w:tc>
          <w:tcPr>
            <w:tcW w:w="3465" w:type="dxa"/>
          </w:tcPr>
          <w:p w14:paraId="350BD9FD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22B69425" w14:textId="5AEDF3C0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72A95">
              <w:rPr>
                <w:noProof/>
                <w:sz w:val="16"/>
                <w:szCs w:val="16"/>
              </w:rPr>
              <w:t>5.1 Specifies, refines, updates, produces, and makes availabl</w:t>
            </w:r>
            <w:r w:rsidR="00A85AFC">
              <w:rPr>
                <w:noProof/>
                <w:sz w:val="16"/>
                <w:szCs w:val="16"/>
              </w:rPr>
              <w:t xml:space="preserve">e </w:t>
            </w:r>
            <w:r w:rsidR="00C72A95">
              <w:rPr>
                <w:noProof/>
                <w:sz w:val="16"/>
                <w:szCs w:val="16"/>
              </w:rPr>
              <w:t>a formal</w:t>
            </w:r>
            <w:r w:rsidR="00A85AFC">
              <w:rPr>
                <w:noProof/>
                <w:sz w:val="16"/>
                <w:szCs w:val="16"/>
              </w:rPr>
              <w:t xml:space="preserve"> </w:t>
            </w:r>
            <w:r w:rsidR="00C72A95">
              <w:rPr>
                <w:noProof/>
                <w:sz w:val="16"/>
                <w:szCs w:val="16"/>
              </w:rPr>
              <w:t>approach to implement information and communication technology solutions necessary to develop and operate the health information system architecture in support of the organization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515E0760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F4DCB5A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67EF2D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4F371652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F601711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461A164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0797EB3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72A95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FFE7F28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72A95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160EB1C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E287940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1C04B31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9116075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3B704C19" w14:textId="77777777" w:rsidTr="00DA08CA">
        <w:trPr>
          <w:cantSplit/>
          <w:trHeight w:val="466"/>
        </w:trPr>
        <w:tc>
          <w:tcPr>
            <w:tcW w:w="3465" w:type="dxa"/>
          </w:tcPr>
          <w:p w14:paraId="07A1B943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624CE314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72A95">
              <w:rPr>
                <w:noProof/>
                <w:sz w:val="16"/>
                <w:szCs w:val="16"/>
              </w:rPr>
              <w:t>5.2 Stays apprised of innovative solutions for integration of new technology into existing products, applications or services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3AB068C2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CAFA2EF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72A95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90A771B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4187F6D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8155A25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62FEE3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7D2BDB2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72A95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AC45052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84A40F8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3AB2238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74C73B1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AFF33BA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6F6484EB" w14:textId="77777777" w:rsidTr="00DA08CA">
        <w:trPr>
          <w:cantSplit/>
          <w:trHeight w:val="466"/>
        </w:trPr>
        <w:tc>
          <w:tcPr>
            <w:tcW w:w="3465" w:type="dxa"/>
          </w:tcPr>
          <w:p w14:paraId="5E2439A4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2EC42B43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72A95">
              <w:rPr>
                <w:noProof/>
                <w:sz w:val="16"/>
                <w:szCs w:val="16"/>
              </w:rPr>
              <w:t>5.3 Identifies and clarifies user needs (internal and external customers) and organizational policies to ensure system architecture and applications are in line with business requirements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36BC654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48660FB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012AF0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243779D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5150BAB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118FCC4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6A5BAB3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EF85A84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8B54C9A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012AF0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E4870D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C1D80C2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2E1631A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BA3A102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0FEEF93E" w14:textId="77777777" w:rsidTr="00DA08CA">
        <w:trPr>
          <w:cantSplit/>
          <w:trHeight w:val="466"/>
        </w:trPr>
        <w:tc>
          <w:tcPr>
            <w:tcW w:w="3465" w:type="dxa"/>
          </w:tcPr>
          <w:p w14:paraId="7E4C2F3E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4BBD51BD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012AF0">
              <w:rPr>
                <w:noProof/>
                <w:sz w:val="16"/>
                <w:szCs w:val="16"/>
              </w:rPr>
              <w:t>5.4 Uses and maintains applications and process to support other clinical classification and nomenclature as appropriate (e.g. DSM-V-Diagnostic and Statistical manual of Mental Disorders - SNOMED-CT - Systemized Nomenclature of Medicine - Clinical terms, etc.)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38F58F03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F7C2747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8FBA9AF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012AF0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09A95EB7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1A3588A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288799B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8ADF01F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3E1B3AD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012AF0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4B6A23B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D7A759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DFF137B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D9B0A83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73839417" w14:textId="77777777" w:rsidTr="00DA08CA">
        <w:trPr>
          <w:cantSplit/>
          <w:trHeight w:val="466"/>
        </w:trPr>
        <w:tc>
          <w:tcPr>
            <w:tcW w:w="3465" w:type="dxa"/>
          </w:tcPr>
          <w:p w14:paraId="5DDC7518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6D85150C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25856CD0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AAC405B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D2D9FE7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2A5C2747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C5B97C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0DA5D9F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4467CAB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F299923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9E4DEE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C493D2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0BCFD22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D47B8A5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136F4EA9" w14:textId="77777777" w:rsidTr="00DA08CA">
        <w:trPr>
          <w:cantSplit/>
          <w:trHeight w:val="466"/>
        </w:trPr>
        <w:tc>
          <w:tcPr>
            <w:tcW w:w="3465" w:type="dxa"/>
          </w:tcPr>
          <w:p w14:paraId="19D52F5E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2286EA1D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14:paraId="2CD0208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77C5AD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8B4EF3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204A3BB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AE2C04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7F7AFA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41B3CB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3F418A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662D45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87A3D9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498C39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394182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3A75D679" w14:textId="77777777" w:rsidTr="00DA08CA">
        <w:trPr>
          <w:cantSplit/>
          <w:trHeight w:val="466"/>
        </w:trPr>
        <w:tc>
          <w:tcPr>
            <w:tcW w:w="3465" w:type="dxa"/>
          </w:tcPr>
          <w:p w14:paraId="30296FC1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40B10818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6290576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676370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02ADAB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57168FE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79A70F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AEBD55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46389B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9A75D5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4B5ACD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8B4E88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F49923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47BBFB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4D86A312" w14:textId="77777777" w:rsidTr="00DA08CA">
        <w:trPr>
          <w:cantSplit/>
          <w:trHeight w:val="466"/>
        </w:trPr>
        <w:tc>
          <w:tcPr>
            <w:tcW w:w="3465" w:type="dxa"/>
          </w:tcPr>
          <w:p w14:paraId="55B1AC62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1C2F0FEF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5482FF9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095284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5377B3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2C7DFE9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89D918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FE475E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A8C0FF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A4E140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064514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38FC64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DB53F7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D50BD9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50783267" w14:textId="77777777" w:rsidTr="00DA08CA">
        <w:trPr>
          <w:cantSplit/>
          <w:trHeight w:val="466"/>
        </w:trPr>
        <w:tc>
          <w:tcPr>
            <w:tcW w:w="3465" w:type="dxa"/>
          </w:tcPr>
          <w:p w14:paraId="412AD98F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23E90BA2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3E7000A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9D6908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772DD1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3C996E1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5221A7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85D149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5EC309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110BFC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A996A7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A95394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9C35CE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6CF799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28326D80" w14:textId="77777777" w:rsidTr="00DA08CA">
        <w:trPr>
          <w:cantSplit/>
          <w:trHeight w:val="466"/>
        </w:trPr>
        <w:tc>
          <w:tcPr>
            <w:tcW w:w="3465" w:type="dxa"/>
          </w:tcPr>
          <w:p w14:paraId="2E327B20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61AA4F11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5DA8343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8E7F12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51C4B5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7982924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132B9E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212ECE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B16F17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A397D9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A9458F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8258AF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350148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2300B6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25612EA6" w14:textId="77777777" w:rsidTr="00DA08CA">
        <w:trPr>
          <w:cantSplit/>
          <w:trHeight w:val="466"/>
        </w:trPr>
        <w:tc>
          <w:tcPr>
            <w:tcW w:w="3465" w:type="dxa"/>
          </w:tcPr>
          <w:p w14:paraId="319F7D60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4E99965A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7529E9A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3F5F8F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E5D369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0904C37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6CB2FC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BF3C73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22D98F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A52005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6E4D84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44B377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49B0E1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B77937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36375C0D" w14:textId="77777777" w:rsidTr="00DA08CA">
        <w:trPr>
          <w:cantSplit/>
          <w:trHeight w:val="466"/>
        </w:trPr>
        <w:tc>
          <w:tcPr>
            <w:tcW w:w="3465" w:type="dxa"/>
          </w:tcPr>
          <w:p w14:paraId="1C4757CB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77FFD724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2CED7C7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DCC826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9B454F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362D02A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7CC19A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C01436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784C77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BE5582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874B3C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021B5A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843ACB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7453CB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0181D508" w14:textId="77777777" w:rsidTr="00DA08CA">
        <w:trPr>
          <w:cantSplit/>
          <w:trHeight w:val="466"/>
        </w:trPr>
        <w:tc>
          <w:tcPr>
            <w:tcW w:w="3465" w:type="dxa"/>
          </w:tcPr>
          <w:p w14:paraId="04D32648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33705D8A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78C1589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C7164F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53A263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72D94D2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57168A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AC7700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022B03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DCDF8E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1D1A89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33E061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D7D958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5DD2FD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17006118" w14:textId="77777777" w:rsidTr="00DA08CA">
        <w:trPr>
          <w:cantSplit/>
          <w:trHeight w:val="466"/>
        </w:trPr>
        <w:tc>
          <w:tcPr>
            <w:tcW w:w="3465" w:type="dxa"/>
          </w:tcPr>
          <w:p w14:paraId="6CD639AB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716F43F0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548E4C7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217676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6E80C1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0F25282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F82FAF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EE2036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FA8AEE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54AA7C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C12C77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77C1CF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F6F202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531EA8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5B924DD8" w14:textId="77777777" w:rsidTr="00DA08CA">
        <w:trPr>
          <w:cantSplit/>
          <w:trHeight w:val="466"/>
        </w:trPr>
        <w:tc>
          <w:tcPr>
            <w:tcW w:w="3465" w:type="dxa"/>
          </w:tcPr>
          <w:p w14:paraId="049993FD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12CF0237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2A94BF6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77F16C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19993A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0BC252D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8F0245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FB0216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2FF7FC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ED506A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D6BF71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1F3652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17C78A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F2DD00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3D7A4310" w14:textId="77777777" w:rsidTr="00DA08CA">
        <w:trPr>
          <w:cantSplit/>
          <w:trHeight w:val="466"/>
        </w:trPr>
        <w:tc>
          <w:tcPr>
            <w:tcW w:w="3465" w:type="dxa"/>
          </w:tcPr>
          <w:p w14:paraId="16C1453E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0F8A12F9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3F069DD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BE1401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B64215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1B60245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25E91E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110B15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86F858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9629E1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7573FC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9369F5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F8AC11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91E60F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53048BB4" w14:textId="77777777" w:rsidTr="00DA08CA">
        <w:trPr>
          <w:cantSplit/>
          <w:trHeight w:val="466"/>
        </w:trPr>
        <w:tc>
          <w:tcPr>
            <w:tcW w:w="3465" w:type="dxa"/>
          </w:tcPr>
          <w:p w14:paraId="166B8F29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375FE346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749EC3E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9CF509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1535D2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2628EEF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B645F4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4A7458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0237B7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C43CD1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01F847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429509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004E99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782766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55990580" w14:textId="77777777" w:rsidTr="00DA08CA">
        <w:trPr>
          <w:cantSplit/>
          <w:trHeight w:val="466"/>
        </w:trPr>
        <w:tc>
          <w:tcPr>
            <w:tcW w:w="3465" w:type="dxa"/>
          </w:tcPr>
          <w:p w14:paraId="70706D20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241764AE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307E2B0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345476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3D19D3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5B898D5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6FF2EB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6AF4D7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E3A954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87EC67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28FFFF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95ABC6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8FAC55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772439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39E1FF81" w14:textId="77777777" w:rsidTr="00DA08CA">
        <w:trPr>
          <w:cantSplit/>
          <w:trHeight w:val="466"/>
        </w:trPr>
        <w:tc>
          <w:tcPr>
            <w:tcW w:w="3465" w:type="dxa"/>
          </w:tcPr>
          <w:p w14:paraId="6A74D810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1F91D27A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3844650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2E51ED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ADD727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3C7C9D2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3A52F1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30D5ED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2FC999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F9C881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31D1B7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EB47B6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CEEF4F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638535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010B2292" w14:textId="77777777" w:rsidTr="00DA08CA">
        <w:trPr>
          <w:cantSplit/>
          <w:trHeight w:val="466"/>
        </w:trPr>
        <w:tc>
          <w:tcPr>
            <w:tcW w:w="3465" w:type="dxa"/>
          </w:tcPr>
          <w:p w14:paraId="2E13DBF8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4AEA8658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2230C23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397DFE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475303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0EC716D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6C397F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8AA77A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EBC80E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0AB06B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C2CCB8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D8802D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5E18B0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8A0849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063923D8" w14:textId="77777777" w:rsidTr="00DA08CA">
        <w:trPr>
          <w:cantSplit/>
          <w:trHeight w:val="466"/>
        </w:trPr>
        <w:tc>
          <w:tcPr>
            <w:tcW w:w="3465" w:type="dxa"/>
          </w:tcPr>
          <w:p w14:paraId="2339F7BC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01E19FB9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14:paraId="47B9329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6D5C94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297340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2DB3FA3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C91D0D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10593E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E090AC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BEF045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B85DF6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9D8915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44C9A6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9CC85E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1E900689" w14:textId="77777777" w:rsidTr="00DA08CA">
        <w:trPr>
          <w:cantSplit/>
          <w:trHeight w:val="466"/>
        </w:trPr>
        <w:tc>
          <w:tcPr>
            <w:tcW w:w="3465" w:type="dxa"/>
          </w:tcPr>
          <w:p w14:paraId="5920C8CB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59C3FDD8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4EEE291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1AB97E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EF00B8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69F72F3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ADBC79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C83FD6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E9D890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C9E89F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91F99F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C61FB9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5FD6A1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5DB712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29DE4F20" w14:textId="77777777" w:rsidTr="00DA08CA">
        <w:trPr>
          <w:cantSplit/>
          <w:trHeight w:val="466"/>
        </w:trPr>
        <w:tc>
          <w:tcPr>
            <w:tcW w:w="3465" w:type="dxa"/>
          </w:tcPr>
          <w:p w14:paraId="16577FCD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35CEA0A2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52F5336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3C2CED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386CE3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65A1532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9006DE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084926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8F24E4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2B16B6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B72536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BF6F32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BDB23B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0F609A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669F023F" w14:textId="77777777" w:rsidTr="00DA08CA">
        <w:trPr>
          <w:cantSplit/>
          <w:trHeight w:val="466"/>
        </w:trPr>
        <w:tc>
          <w:tcPr>
            <w:tcW w:w="3465" w:type="dxa"/>
          </w:tcPr>
          <w:p w14:paraId="508E3C4A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7BABCF87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0945566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41121C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048F5F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6A11643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83F71F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505047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C888E3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DC39C2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44B7B4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EC4783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2444BF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122298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5BC6E58C" w14:textId="77777777" w:rsidTr="00DA08CA">
        <w:trPr>
          <w:cantSplit/>
          <w:trHeight w:val="466"/>
        </w:trPr>
        <w:tc>
          <w:tcPr>
            <w:tcW w:w="3465" w:type="dxa"/>
          </w:tcPr>
          <w:p w14:paraId="7D260732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36EF00FA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0A053B6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5C3D9C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5872D9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6DEDDD5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9503AE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5EF841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0ABECC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EA6862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575381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CF4EEC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B79BCF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851F8E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5213D570" w14:textId="77777777" w:rsidTr="00DA08CA">
        <w:trPr>
          <w:cantSplit/>
          <w:trHeight w:val="466"/>
        </w:trPr>
        <w:tc>
          <w:tcPr>
            <w:tcW w:w="3465" w:type="dxa"/>
          </w:tcPr>
          <w:p w14:paraId="78612311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418B4301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169652B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FEFBF5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B8B974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4536C37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0F4F20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FF531C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C82C30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F81D94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379A04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C05DC9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7ED6EA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ABB64B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06ABFD69" w14:textId="77777777" w:rsidTr="00DA08CA">
        <w:trPr>
          <w:cantSplit/>
          <w:trHeight w:val="466"/>
        </w:trPr>
        <w:tc>
          <w:tcPr>
            <w:tcW w:w="3465" w:type="dxa"/>
          </w:tcPr>
          <w:p w14:paraId="5DF0076C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5C599CFD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74E87F2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6640FC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7BE401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78ADF41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47B187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166408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AC771B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061283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A5046B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4B646B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FC442C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741E99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2CC38171" w14:textId="77777777" w:rsidTr="00DA08CA">
        <w:trPr>
          <w:cantSplit/>
          <w:trHeight w:val="466"/>
        </w:trPr>
        <w:tc>
          <w:tcPr>
            <w:tcW w:w="3465" w:type="dxa"/>
          </w:tcPr>
          <w:p w14:paraId="0F2562AA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2846CC1B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3F10F21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82329E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80A5CF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509CC9A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9F1747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F0E072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834F15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21B0A0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25C27E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4728FD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A0538A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55AF05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6B31DE22" w14:textId="77777777" w:rsidTr="00DA08CA">
        <w:trPr>
          <w:cantSplit/>
          <w:trHeight w:val="466"/>
        </w:trPr>
        <w:tc>
          <w:tcPr>
            <w:tcW w:w="3465" w:type="dxa"/>
          </w:tcPr>
          <w:p w14:paraId="6349903C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182F32E1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65BF967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1FD0E7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420583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47E4712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1D4A5E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5EC66A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92A09A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CC20DF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B9D6CB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16112C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41A5C2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24CE67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285934C4" w14:textId="77777777" w:rsidTr="00DA08CA">
        <w:trPr>
          <w:cantSplit/>
          <w:trHeight w:val="466"/>
        </w:trPr>
        <w:tc>
          <w:tcPr>
            <w:tcW w:w="3465" w:type="dxa"/>
          </w:tcPr>
          <w:p w14:paraId="7323B110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3B4CB69D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09066BF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669C9A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3694E4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69EDC2E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15A029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5220DF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67E453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5317D2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69B5A3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0E2004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930572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E8CBDC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35685E4F" w14:textId="77777777" w:rsidTr="00DA08CA">
        <w:trPr>
          <w:cantSplit/>
          <w:trHeight w:val="466"/>
        </w:trPr>
        <w:tc>
          <w:tcPr>
            <w:tcW w:w="3465" w:type="dxa"/>
          </w:tcPr>
          <w:p w14:paraId="014A02F9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0F60ADAD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0AF3879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BA469C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D79E96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38FC770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86E1FA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3C03B2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0AA34F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CBDB8F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56EF85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D3AC69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2E0D7A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6BD40B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4E62C375" w14:textId="77777777" w:rsidTr="00DA08CA">
        <w:trPr>
          <w:cantSplit/>
          <w:trHeight w:val="466"/>
        </w:trPr>
        <w:tc>
          <w:tcPr>
            <w:tcW w:w="3465" w:type="dxa"/>
          </w:tcPr>
          <w:p w14:paraId="7FF6CE84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3A5DABA5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368E9F0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876967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87760C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36C843F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BE4A29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D3D58D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586D50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0A63C1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45CF99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DDF82D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2AAAD3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8C5267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63C17E69" w14:textId="77777777" w:rsidTr="00DA08CA">
        <w:trPr>
          <w:cantSplit/>
          <w:trHeight w:val="466"/>
        </w:trPr>
        <w:tc>
          <w:tcPr>
            <w:tcW w:w="3465" w:type="dxa"/>
          </w:tcPr>
          <w:p w14:paraId="3DF139DE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6A45D5BC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1425703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B4E4BB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5BC6B2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28667FF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F4822A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D6697D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3DCFDD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002BA9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3BCB6A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9B8EEC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6AE142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F47E24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7FD9D8F4" w14:textId="77777777" w:rsidTr="00DA08CA">
        <w:trPr>
          <w:cantSplit/>
          <w:trHeight w:val="466"/>
        </w:trPr>
        <w:tc>
          <w:tcPr>
            <w:tcW w:w="3465" w:type="dxa"/>
          </w:tcPr>
          <w:p w14:paraId="111B6534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6306344F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0011B24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1F1707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67445D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15A7606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12B3F5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328DAB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15BABF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4E03A5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92BA4E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A62F93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1FF295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4E0D1B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1258FFAC" w14:textId="77777777" w:rsidTr="00DA08CA">
        <w:trPr>
          <w:cantSplit/>
          <w:trHeight w:val="466"/>
        </w:trPr>
        <w:tc>
          <w:tcPr>
            <w:tcW w:w="3465" w:type="dxa"/>
          </w:tcPr>
          <w:p w14:paraId="6364FE6D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34818A1E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689C77A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5A79BA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A0A7EC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1FAD70F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BD40FD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171AAC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0B2CE5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6A3E01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7D79F9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611BB7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151C81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97681A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7BC46B75" w14:textId="77777777" w:rsidTr="00DA08CA">
        <w:trPr>
          <w:cantSplit/>
          <w:trHeight w:val="466"/>
        </w:trPr>
        <w:tc>
          <w:tcPr>
            <w:tcW w:w="3465" w:type="dxa"/>
          </w:tcPr>
          <w:p w14:paraId="7B552F2A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0DFF5B9E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186A6B8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5ABFD8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22AC61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6DFE3F3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DCBF95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5289EA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25A1FD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683578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7C20EF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AC4FEA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26A669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6EDCC5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2270551D" w14:textId="77777777" w:rsidTr="00DA08CA">
        <w:trPr>
          <w:cantSplit/>
          <w:trHeight w:val="466"/>
        </w:trPr>
        <w:tc>
          <w:tcPr>
            <w:tcW w:w="3465" w:type="dxa"/>
          </w:tcPr>
          <w:p w14:paraId="395B6981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02EB5967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19D1683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19898E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62E648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5CD378F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7D57BF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401AED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F9C339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674BD8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798371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587478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1CFC06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A15692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7A1D2990" w14:textId="77777777" w:rsidTr="00DA08CA">
        <w:trPr>
          <w:cantSplit/>
          <w:trHeight w:val="466"/>
        </w:trPr>
        <w:tc>
          <w:tcPr>
            <w:tcW w:w="3465" w:type="dxa"/>
          </w:tcPr>
          <w:p w14:paraId="4A7DFFE4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5ECEBD2C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3C3C17A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86527C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BB3042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6DB2713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1ADC47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256C45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5B7704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95C68B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929B1B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F93514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1A3146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852589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</w:tbl>
    <w:p w14:paraId="4BD0668F" w14:textId="77777777" w:rsidR="008D6931" w:rsidRDefault="008D6931"/>
    <w:sectPr w:rsidR="008D6931" w:rsidSect="00084FDE">
      <w:footerReference w:type="default" r:id="rId9"/>
      <w:pgSz w:w="15840" w:h="12240" w:orient="landscape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C4DF" w14:textId="77777777" w:rsidR="00C72A95" w:rsidRDefault="00C72A95">
      <w:r>
        <w:separator/>
      </w:r>
    </w:p>
  </w:endnote>
  <w:endnote w:type="continuationSeparator" w:id="0">
    <w:p w14:paraId="3FE2CF70" w14:textId="77777777" w:rsidR="00C72A95" w:rsidRDefault="00C7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105F" w14:textId="77777777" w:rsidR="00C72A95" w:rsidRDefault="00C72A95" w:rsidP="0095223D">
    <w:pPr>
      <w:pStyle w:val="Footer"/>
      <w:jc w:val="center"/>
    </w:pPr>
    <w:r>
      <w:t>-</w:t>
    </w:r>
    <w:r w:rsidRPr="009E1758">
      <w:rPr>
        <w:rStyle w:val="PageNumber"/>
        <w:rFonts w:ascii="Arial" w:hAnsi="Arial" w:cs="Arial"/>
        <w:sz w:val="20"/>
        <w:szCs w:val="20"/>
      </w:rPr>
      <w:fldChar w:fldCharType="begin"/>
    </w:r>
    <w:r w:rsidRPr="009E175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E1758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Pr="009E1758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82EC" w14:textId="77777777" w:rsidR="00C72A95" w:rsidRDefault="00C72A95">
      <w:r>
        <w:separator/>
      </w:r>
    </w:p>
  </w:footnote>
  <w:footnote w:type="continuationSeparator" w:id="0">
    <w:p w14:paraId="328F6784" w14:textId="77777777" w:rsidR="00C72A95" w:rsidRDefault="00C72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iNDsmDTWZpBBXx8eBZg9DIq/5FubDTZ3oJt4XaTQ0Mr+DtmkmZl87v9QZnTJFxmOttssQkTKzRhtmoo2jzcPQ==" w:salt="cXoHB81muJDBpqJM16plOQ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DE"/>
    <w:rsid w:val="00012AF0"/>
    <w:rsid w:val="00013172"/>
    <w:rsid w:val="00046654"/>
    <w:rsid w:val="000613A8"/>
    <w:rsid w:val="000830C3"/>
    <w:rsid w:val="00084FDE"/>
    <w:rsid w:val="0009288D"/>
    <w:rsid w:val="0010793E"/>
    <w:rsid w:val="001E7AAB"/>
    <w:rsid w:val="001F27BA"/>
    <w:rsid w:val="0023263F"/>
    <w:rsid w:val="002441B7"/>
    <w:rsid w:val="002447E1"/>
    <w:rsid w:val="00290CB0"/>
    <w:rsid w:val="002C5C0F"/>
    <w:rsid w:val="002D002A"/>
    <w:rsid w:val="00353164"/>
    <w:rsid w:val="003605E8"/>
    <w:rsid w:val="0037240C"/>
    <w:rsid w:val="00383156"/>
    <w:rsid w:val="00390612"/>
    <w:rsid w:val="00442C17"/>
    <w:rsid w:val="004A3EA3"/>
    <w:rsid w:val="004F013E"/>
    <w:rsid w:val="005058DE"/>
    <w:rsid w:val="00507874"/>
    <w:rsid w:val="005F61DC"/>
    <w:rsid w:val="00600425"/>
    <w:rsid w:val="006052DC"/>
    <w:rsid w:val="00611B2F"/>
    <w:rsid w:val="00620FED"/>
    <w:rsid w:val="00625E49"/>
    <w:rsid w:val="006456D9"/>
    <w:rsid w:val="006577E9"/>
    <w:rsid w:val="00660457"/>
    <w:rsid w:val="00687BF0"/>
    <w:rsid w:val="00693663"/>
    <w:rsid w:val="006A4BD7"/>
    <w:rsid w:val="007203D4"/>
    <w:rsid w:val="00754194"/>
    <w:rsid w:val="00795859"/>
    <w:rsid w:val="007B6FA1"/>
    <w:rsid w:val="008030E8"/>
    <w:rsid w:val="0083655E"/>
    <w:rsid w:val="008B2121"/>
    <w:rsid w:val="008D6931"/>
    <w:rsid w:val="008E6B3D"/>
    <w:rsid w:val="00907507"/>
    <w:rsid w:val="00913D1A"/>
    <w:rsid w:val="00944E1C"/>
    <w:rsid w:val="0095223D"/>
    <w:rsid w:val="009C1192"/>
    <w:rsid w:val="009D25BB"/>
    <w:rsid w:val="009E1758"/>
    <w:rsid w:val="00A07CB4"/>
    <w:rsid w:val="00A1758E"/>
    <w:rsid w:val="00A42458"/>
    <w:rsid w:val="00A43273"/>
    <w:rsid w:val="00A85AFC"/>
    <w:rsid w:val="00AC2357"/>
    <w:rsid w:val="00B34994"/>
    <w:rsid w:val="00B81BFF"/>
    <w:rsid w:val="00BA2537"/>
    <w:rsid w:val="00BB0934"/>
    <w:rsid w:val="00BB0F16"/>
    <w:rsid w:val="00C36443"/>
    <w:rsid w:val="00C47AF6"/>
    <w:rsid w:val="00C72A95"/>
    <w:rsid w:val="00C9264C"/>
    <w:rsid w:val="00CA455D"/>
    <w:rsid w:val="00D05D5E"/>
    <w:rsid w:val="00D14422"/>
    <w:rsid w:val="00D203E8"/>
    <w:rsid w:val="00D22120"/>
    <w:rsid w:val="00D366DC"/>
    <w:rsid w:val="00D45237"/>
    <w:rsid w:val="00D83C1C"/>
    <w:rsid w:val="00DA08CA"/>
    <w:rsid w:val="00DD3822"/>
    <w:rsid w:val="00DD5E8D"/>
    <w:rsid w:val="00E40256"/>
    <w:rsid w:val="00E6722C"/>
    <w:rsid w:val="00EB5149"/>
    <w:rsid w:val="00EB7029"/>
    <w:rsid w:val="00EC7ED8"/>
    <w:rsid w:val="00F27CAF"/>
    <w:rsid w:val="00F3148A"/>
    <w:rsid w:val="00F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97378"/>
  <w15:chartTrackingRefBased/>
  <w15:docId w15:val="{C8505FA3-33F6-4098-88A8-3E1CBD46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2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sr\Downloads\KA-CoursesMatrix_Template%20(1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98B2F08EA754B8731CF3324C265A3" ma:contentTypeVersion="12" ma:contentTypeDescription="Create a new document." ma:contentTypeScope="" ma:versionID="39da6dec7240a881b68c7447bfb9b33a">
  <xsd:schema xmlns:xsd="http://www.w3.org/2001/XMLSchema" xmlns:xs="http://www.w3.org/2001/XMLSchema" xmlns:p="http://schemas.microsoft.com/office/2006/metadata/properties" xmlns:ns3="48c14a15-bd19-4957-b05c-ead7e34fe572" targetNamespace="http://schemas.microsoft.com/office/2006/metadata/properties" ma:root="true" ma:fieldsID="854a17fe592d36e37dc559ffc8784f1b" ns3:_="">
    <xsd:import namespace="48c14a15-bd19-4957-b05c-ead7e34fe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14a15-bd19-4957-b05c-ead7e34fe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c14a15-bd19-4957-b05c-ead7e34fe572" xsi:nil="true"/>
  </documentManagement>
</p:properties>
</file>

<file path=customXml/itemProps1.xml><?xml version="1.0" encoding="utf-8"?>
<ds:datastoreItem xmlns:ds="http://schemas.openxmlformats.org/officeDocument/2006/customXml" ds:itemID="{0B910762-D95C-4DF3-9ACD-241E9B392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BA0B4-9452-45B5-934C-24D38E3A8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14a15-bd19-4957-b05c-ead7e34fe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1B1F0-9E90-4EE8-A10D-9B82E400FA9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48c14a15-bd19-4957-b05c-ead7e34fe572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KA-CoursesMatrix_Template (12)</Template>
  <TotalTime>0</TotalTime>
  <Pages>6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</vt:lpstr>
    </vt:vector>
  </TitlesOfParts>
  <Company>OOG</Company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subject/>
  <dc:creator>Sheila K. Guillot</dc:creator>
  <cp:keywords/>
  <dc:description/>
  <cp:lastModifiedBy>Anne Dorsey</cp:lastModifiedBy>
  <cp:revision>2</cp:revision>
  <cp:lastPrinted>2005-04-28T16:48:00Z</cp:lastPrinted>
  <dcterms:created xsi:type="dcterms:W3CDTF">2023-02-09T21:08:00Z</dcterms:created>
  <dcterms:modified xsi:type="dcterms:W3CDTF">2023-02-09T21:08:00Z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0x01010089798B2F08EA754B8731CF3324C265A3</vt:lpwstr>
  </property>
</Properties>
</file>