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07"/>
        <w:gridCol w:w="5637"/>
        <w:gridCol w:w="2040"/>
        <w:gridCol w:w="4912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582339" w:rsidP="00582339">
            <w:pPr>
              <w:rPr>
                <w:sz w:val="20"/>
                <w:szCs w:val="20"/>
              </w:rPr>
            </w:pPr>
            <w:bookmarkStart w:id="0" w:name="Text28"/>
            <w:r>
              <w:rPr>
                <w:noProof/>
                <w:sz w:val="20"/>
                <w:szCs w:val="20"/>
              </w:rPr>
              <w:t>Texas State Technical College Harlingen</w:t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033D3B" w:rsidP="0039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 &amp; Die </w:t>
            </w:r>
            <w:r w:rsidR="00394121">
              <w:rPr>
                <w:sz w:val="20"/>
                <w:szCs w:val="20"/>
              </w:rPr>
              <w:t xml:space="preserve">Technology </w:t>
            </w:r>
            <w:r w:rsidR="00017BEA">
              <w:rPr>
                <w:sz w:val="20"/>
                <w:szCs w:val="20"/>
              </w:rPr>
              <w:t>AAS</w:t>
            </w:r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582339" w:rsidP="00582339">
            <w:pPr>
              <w:rPr>
                <w:sz w:val="20"/>
                <w:szCs w:val="20"/>
              </w:rPr>
            </w:pPr>
            <w:bookmarkStart w:id="1" w:name="Text30"/>
            <w:r>
              <w:rPr>
                <w:noProof/>
                <w:sz w:val="20"/>
                <w:szCs w:val="20"/>
              </w:rPr>
              <w:t>Machining</w:t>
            </w:r>
            <w:bookmarkEnd w:id="1"/>
            <w:r w:rsidR="00017BEA">
              <w:rPr>
                <w:noProof/>
                <w:sz w:val="20"/>
                <w:szCs w:val="20"/>
              </w:rPr>
              <w:t xml:space="preserve"> Technology</w:t>
            </w:r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582339" w:rsidP="00582339">
            <w:pPr>
              <w:rPr>
                <w:sz w:val="20"/>
                <w:szCs w:val="20"/>
              </w:rPr>
            </w:pPr>
            <w:bookmarkStart w:id="2" w:name="Text31"/>
            <w:r>
              <w:rPr>
                <w:noProof/>
                <w:sz w:val="20"/>
                <w:szCs w:val="20"/>
              </w:rPr>
              <w:t>48.050</w:t>
            </w:r>
            <w:bookmarkEnd w:id="2"/>
            <w:r w:rsidR="00033D3B">
              <w:rPr>
                <w:noProof/>
                <w:sz w:val="20"/>
                <w:szCs w:val="20"/>
              </w:rPr>
              <w:t>7</w:t>
            </w:r>
          </w:p>
        </w:tc>
      </w:tr>
    </w:tbl>
    <w:p w:rsidR="00D203E8" w:rsidRDefault="00D203E8"/>
    <w:tbl>
      <w:tblPr>
        <w:tblW w:w="13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8"/>
        <w:gridCol w:w="926"/>
        <w:gridCol w:w="926"/>
        <w:gridCol w:w="926"/>
        <w:gridCol w:w="926"/>
        <w:gridCol w:w="926"/>
        <w:gridCol w:w="927"/>
        <w:gridCol w:w="926"/>
        <w:gridCol w:w="926"/>
        <w:gridCol w:w="926"/>
        <w:gridCol w:w="926"/>
        <w:gridCol w:w="927"/>
      </w:tblGrid>
      <w:tr w:rsidR="003605E8" w:rsidTr="00FD1534">
        <w:trPr>
          <w:tblHeader/>
        </w:trPr>
        <w:tc>
          <w:tcPr>
            <w:tcW w:w="13266" w:type="dxa"/>
            <w:gridSpan w:val="12"/>
          </w:tcPr>
          <w:p w:rsidR="0037240C" w:rsidRPr="00DA08CA" w:rsidRDefault="00372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E8" w:rsidRPr="00DA08CA" w:rsidRDefault="00017BEA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3605E8" w:rsidRPr="00DA08CA">
              <w:rPr>
                <w:rFonts w:ascii="Arial" w:hAnsi="Arial" w:cs="Arial"/>
                <w:b/>
                <w:sz w:val="20"/>
                <w:szCs w:val="20"/>
              </w:rPr>
              <w:t>ties to WECM Courses Matrix</w:t>
            </w:r>
          </w:p>
        </w:tc>
      </w:tr>
      <w:tr w:rsidR="00907507" w:rsidTr="00FD1534">
        <w:trPr>
          <w:tblHeader/>
        </w:trPr>
        <w:tc>
          <w:tcPr>
            <w:tcW w:w="3078" w:type="dxa"/>
            <w:vMerge w:val="restart"/>
          </w:tcPr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713777" w:rsidRDefault="00017BEA" w:rsidP="00907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777">
              <w:rPr>
                <w:rFonts w:ascii="Arial" w:hAnsi="Arial" w:cs="Arial"/>
                <w:b/>
                <w:sz w:val="20"/>
                <w:szCs w:val="20"/>
              </w:rPr>
              <w:t>Machinist Level I Skill Standards</w:t>
            </w: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33D3B" w:rsidRDefault="00017BEA" w:rsidP="00713777">
            <w:pPr>
              <w:tabs>
                <w:tab w:val="left" w:pos="2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</w:t>
            </w:r>
            <w:r w:rsidR="00907507" w:rsidRPr="00DA08CA">
              <w:rPr>
                <w:rFonts w:ascii="Arial" w:hAnsi="Arial" w:cs="Arial"/>
                <w:b/>
                <w:sz w:val="18"/>
                <w:szCs w:val="18"/>
              </w:rPr>
              <w:t>ty #/</w:t>
            </w: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0188" w:type="dxa"/>
            <w:gridSpan w:val="11"/>
          </w:tcPr>
          <w:p w:rsidR="0037240C" w:rsidRPr="00DA08CA" w:rsidRDefault="0037240C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6B2842" w:rsidRPr="00DA08CA" w:rsidTr="00EB77B4">
        <w:trPr>
          <w:cantSplit/>
          <w:trHeight w:val="1658"/>
          <w:tblHeader/>
        </w:trPr>
        <w:tc>
          <w:tcPr>
            <w:tcW w:w="3078" w:type="dxa"/>
            <w:vMerge/>
          </w:tcPr>
          <w:p w:rsidR="006B2842" w:rsidRDefault="006B2842"/>
        </w:tc>
        <w:tc>
          <w:tcPr>
            <w:tcW w:w="926" w:type="dxa"/>
            <w:textDirection w:val="btLr"/>
          </w:tcPr>
          <w:p w:rsidR="006B2842" w:rsidRDefault="006B2842" w:rsidP="00615A72">
            <w:pPr>
              <w:ind w:left="113" w:right="113"/>
              <w:rPr>
                <w:noProof/>
                <w:sz w:val="16"/>
                <w:szCs w:val="16"/>
              </w:rPr>
            </w:pPr>
            <w:bookmarkStart w:id="3" w:name="Text2"/>
            <w:r>
              <w:rPr>
                <w:noProof/>
                <w:sz w:val="16"/>
                <w:szCs w:val="16"/>
              </w:rPr>
              <w:t>MCHN 1305</w:t>
            </w:r>
          </w:p>
          <w:p w:rsidR="006B2842" w:rsidRPr="00DA08CA" w:rsidRDefault="006B2842" w:rsidP="00615A7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Metals and Heat Treatment</w:t>
            </w:r>
            <w:bookmarkEnd w:id="3"/>
          </w:p>
        </w:tc>
        <w:tc>
          <w:tcPr>
            <w:tcW w:w="926" w:type="dxa"/>
            <w:textDirection w:val="btLr"/>
          </w:tcPr>
          <w:p w:rsidR="006B2842" w:rsidRDefault="006B2842" w:rsidP="00615A72">
            <w:pPr>
              <w:ind w:left="113" w:right="113"/>
              <w:rPr>
                <w:noProof/>
                <w:sz w:val="16"/>
                <w:szCs w:val="16"/>
              </w:rPr>
            </w:pPr>
            <w:bookmarkStart w:id="4" w:name="Text3"/>
            <w:r>
              <w:rPr>
                <w:noProof/>
                <w:sz w:val="16"/>
                <w:szCs w:val="16"/>
              </w:rPr>
              <w:t xml:space="preserve">MCHN 1308 </w:t>
            </w:r>
          </w:p>
          <w:p w:rsidR="006B2842" w:rsidRPr="00DA08CA" w:rsidRDefault="006B2842" w:rsidP="00615A72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Basic Lathe</w:t>
            </w:r>
            <w:bookmarkEnd w:id="4"/>
          </w:p>
        </w:tc>
        <w:tc>
          <w:tcPr>
            <w:tcW w:w="926" w:type="dxa"/>
            <w:textDirection w:val="btLr"/>
          </w:tcPr>
          <w:p w:rsidR="006B2842" w:rsidRDefault="006B2842" w:rsidP="00615A72">
            <w:pPr>
              <w:ind w:left="113" w:right="113"/>
              <w:rPr>
                <w:noProof/>
                <w:sz w:val="16"/>
                <w:szCs w:val="16"/>
              </w:rPr>
            </w:pPr>
            <w:bookmarkStart w:id="5" w:name="Text4"/>
            <w:r>
              <w:rPr>
                <w:noProof/>
                <w:sz w:val="16"/>
                <w:szCs w:val="16"/>
              </w:rPr>
              <w:t>MCHN 1313</w:t>
            </w:r>
          </w:p>
          <w:p w:rsidR="006B2842" w:rsidRPr="00DA08CA" w:rsidRDefault="006B2842" w:rsidP="00615A72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Basic Milling Operations</w:t>
            </w:r>
            <w:bookmarkEnd w:id="5"/>
          </w:p>
        </w:tc>
        <w:tc>
          <w:tcPr>
            <w:tcW w:w="926" w:type="dxa"/>
            <w:textDirection w:val="btLr"/>
          </w:tcPr>
          <w:p w:rsidR="006B2842" w:rsidRPr="00FF6317" w:rsidRDefault="006B2842" w:rsidP="00FF6317">
            <w:pPr>
              <w:ind w:left="113" w:right="113"/>
              <w:rPr>
                <w:sz w:val="16"/>
                <w:szCs w:val="16"/>
              </w:rPr>
            </w:pPr>
            <w:bookmarkStart w:id="6" w:name="Text5"/>
            <w:r w:rsidRPr="00FF6317">
              <w:rPr>
                <w:sz w:val="16"/>
                <w:szCs w:val="16"/>
              </w:rPr>
              <w:t>MCHN 1320</w:t>
            </w:r>
          </w:p>
          <w:p w:rsidR="006B2842" w:rsidRPr="00DA08CA" w:rsidRDefault="006B2842" w:rsidP="00FF6317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Precision Tool and Measurement</w:t>
            </w:r>
            <w:bookmarkEnd w:id="6"/>
          </w:p>
        </w:tc>
        <w:tc>
          <w:tcPr>
            <w:tcW w:w="926" w:type="dxa"/>
            <w:textDirection w:val="btLr"/>
          </w:tcPr>
          <w:p w:rsidR="006B2842" w:rsidRDefault="006B2842" w:rsidP="00FF6317">
            <w:pPr>
              <w:ind w:left="113" w:right="113"/>
              <w:rPr>
                <w:sz w:val="16"/>
                <w:szCs w:val="16"/>
              </w:rPr>
            </w:pPr>
            <w:bookmarkStart w:id="7" w:name="Text6"/>
            <w:r>
              <w:rPr>
                <w:sz w:val="16"/>
                <w:szCs w:val="16"/>
              </w:rPr>
              <w:t>MCHN 1335</w:t>
            </w:r>
          </w:p>
          <w:p w:rsidR="006B2842" w:rsidRPr="00DA08CA" w:rsidRDefault="006B2842" w:rsidP="00FF631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Grinders, Outside, Internal, and Surface</w:t>
            </w:r>
            <w:bookmarkEnd w:id="7"/>
          </w:p>
        </w:tc>
        <w:tc>
          <w:tcPr>
            <w:tcW w:w="927" w:type="dxa"/>
            <w:textDirection w:val="btLr"/>
          </w:tcPr>
          <w:p w:rsidR="006B2842" w:rsidRPr="00FF6317" w:rsidRDefault="006B2842" w:rsidP="00FF6317">
            <w:pPr>
              <w:ind w:left="113" w:right="113"/>
              <w:rPr>
                <w:sz w:val="16"/>
                <w:szCs w:val="16"/>
              </w:rPr>
            </w:pPr>
            <w:bookmarkStart w:id="8" w:name="Text7"/>
            <w:r w:rsidRPr="00FF6317">
              <w:rPr>
                <w:sz w:val="16"/>
                <w:szCs w:val="16"/>
              </w:rPr>
              <w:t>MCHN 1338</w:t>
            </w:r>
          </w:p>
          <w:p w:rsidR="006B2842" w:rsidRPr="00DA08CA" w:rsidRDefault="006B2842" w:rsidP="00FF6317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Basic Machine Shop</w:t>
            </w:r>
            <w:bookmarkEnd w:id="8"/>
          </w:p>
        </w:tc>
        <w:tc>
          <w:tcPr>
            <w:tcW w:w="926" w:type="dxa"/>
            <w:textDirection w:val="btLr"/>
          </w:tcPr>
          <w:p w:rsidR="006B2842" w:rsidRPr="00FF6317" w:rsidRDefault="006B2842" w:rsidP="00FF6317">
            <w:pPr>
              <w:ind w:left="113" w:right="113"/>
              <w:rPr>
                <w:sz w:val="16"/>
                <w:szCs w:val="16"/>
              </w:rPr>
            </w:pPr>
            <w:bookmarkStart w:id="9" w:name="Text9"/>
            <w:r w:rsidRPr="00FF6317">
              <w:rPr>
                <w:sz w:val="16"/>
                <w:szCs w:val="16"/>
              </w:rPr>
              <w:t xml:space="preserve">MCHN </w:t>
            </w:r>
            <w:r>
              <w:rPr>
                <w:sz w:val="16"/>
                <w:szCs w:val="16"/>
              </w:rPr>
              <w:t>145</w:t>
            </w:r>
            <w:r w:rsidRPr="00FF6317">
              <w:rPr>
                <w:sz w:val="16"/>
                <w:szCs w:val="16"/>
              </w:rPr>
              <w:t>2</w:t>
            </w:r>
          </w:p>
          <w:p w:rsidR="006B2842" w:rsidRPr="00DA08CA" w:rsidRDefault="006B2842" w:rsidP="00D438C1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Intermediate M</w:t>
            </w:r>
            <w:r>
              <w:rPr>
                <w:sz w:val="16"/>
                <w:szCs w:val="16"/>
              </w:rPr>
              <w:t>achining I</w:t>
            </w:r>
            <w:bookmarkEnd w:id="9"/>
          </w:p>
        </w:tc>
        <w:tc>
          <w:tcPr>
            <w:tcW w:w="926" w:type="dxa"/>
            <w:textDirection w:val="btLr"/>
          </w:tcPr>
          <w:p w:rsidR="006B2842" w:rsidRPr="00DA08CA" w:rsidRDefault="006B2842" w:rsidP="00FF6317">
            <w:pPr>
              <w:ind w:left="113" w:right="113"/>
              <w:rPr>
                <w:sz w:val="16"/>
                <w:szCs w:val="16"/>
              </w:rPr>
            </w:pPr>
            <w:bookmarkStart w:id="10" w:name="Text10"/>
            <w:r w:rsidRPr="00FF6317">
              <w:rPr>
                <w:sz w:val="16"/>
                <w:szCs w:val="16"/>
              </w:rPr>
              <w:t>MCHN 2303 Fundamentals of CNC Machine Controls</w:t>
            </w:r>
            <w:bookmarkEnd w:id="10"/>
          </w:p>
        </w:tc>
        <w:tc>
          <w:tcPr>
            <w:tcW w:w="926" w:type="dxa"/>
            <w:textDirection w:val="btLr"/>
          </w:tcPr>
          <w:p w:rsidR="006B2842" w:rsidRPr="00DA08CA" w:rsidRDefault="006B2842" w:rsidP="00FF6317">
            <w:pPr>
              <w:ind w:left="113" w:right="113"/>
              <w:rPr>
                <w:sz w:val="16"/>
                <w:szCs w:val="16"/>
              </w:rPr>
            </w:pPr>
            <w:bookmarkStart w:id="11" w:name="Text11"/>
            <w:r w:rsidRPr="00FF6317">
              <w:rPr>
                <w:sz w:val="16"/>
                <w:szCs w:val="16"/>
              </w:rPr>
              <w:t>MCHN 2335 Advanced CNC Operations</w:t>
            </w:r>
            <w:bookmarkEnd w:id="11"/>
          </w:p>
        </w:tc>
        <w:tc>
          <w:tcPr>
            <w:tcW w:w="926" w:type="dxa"/>
            <w:textDirection w:val="btLr"/>
          </w:tcPr>
          <w:p w:rsidR="006B2842" w:rsidRPr="00DA08CA" w:rsidRDefault="006B2842" w:rsidP="00FF6317">
            <w:pPr>
              <w:ind w:left="113" w:right="113"/>
              <w:rPr>
                <w:sz w:val="16"/>
                <w:szCs w:val="16"/>
              </w:rPr>
            </w:pPr>
            <w:bookmarkStart w:id="12" w:name="Text12"/>
            <w:r w:rsidRPr="00FF6317">
              <w:rPr>
                <w:sz w:val="16"/>
                <w:szCs w:val="16"/>
              </w:rPr>
              <w:t>MCHN 2337 Advanced Milling Operations</w:t>
            </w:r>
            <w:bookmarkEnd w:id="12"/>
          </w:p>
        </w:tc>
        <w:tc>
          <w:tcPr>
            <w:tcW w:w="927" w:type="dxa"/>
            <w:textDirection w:val="btLr"/>
          </w:tcPr>
          <w:p w:rsidR="006B2842" w:rsidRDefault="006B2842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MCHN 2447 </w:t>
            </w:r>
          </w:p>
          <w:p w:rsidR="006B2842" w:rsidRDefault="006B2842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Specialized </w:t>
            </w:r>
          </w:p>
          <w:p w:rsidR="006B2842" w:rsidRPr="00DA08CA" w:rsidRDefault="006B2842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Tools and Fixtures</w:t>
            </w: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13" w:name="Text13"/>
            <w:r>
              <w:rPr>
                <w:noProof/>
                <w:sz w:val="16"/>
                <w:szCs w:val="16"/>
              </w:rPr>
              <w:t>1.1 Job Process Planning</w:t>
            </w:r>
            <w:bookmarkEnd w:id="13"/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14" w:name="Text14"/>
            <w:r>
              <w:rPr>
                <w:noProof/>
                <w:sz w:val="16"/>
                <w:szCs w:val="16"/>
              </w:rPr>
              <w:t>2.1 Manual Operations: Benchwork</w:t>
            </w:r>
            <w:bookmarkEnd w:id="14"/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15" w:name="Text15"/>
            <w:r>
              <w:rPr>
                <w:noProof/>
                <w:sz w:val="16"/>
                <w:szCs w:val="16"/>
              </w:rPr>
              <w:t>2.2 Manual Operations: Layout</w:t>
            </w:r>
            <w:bookmarkEnd w:id="15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16" w:name="Text16"/>
            <w:r>
              <w:rPr>
                <w:noProof/>
                <w:sz w:val="16"/>
                <w:szCs w:val="16"/>
              </w:rPr>
              <w:t>2.3 Turning Operations-Between Centers Turning</w:t>
            </w:r>
            <w:bookmarkEnd w:id="16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174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17" w:name="Text17"/>
            <w:r>
              <w:rPr>
                <w:noProof/>
                <w:sz w:val="16"/>
                <w:szCs w:val="16"/>
              </w:rPr>
              <w:t>2.4 Turning Operations-Chucking</w:t>
            </w:r>
            <w:bookmarkEnd w:id="17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174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18" w:name="Text18"/>
            <w:r>
              <w:rPr>
                <w:noProof/>
                <w:sz w:val="16"/>
                <w:szCs w:val="16"/>
              </w:rPr>
              <w:t>2.5 Milling: Square Up Block</w:t>
            </w:r>
            <w:bookmarkEnd w:id="18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19" w:name="Text19"/>
            <w:r>
              <w:rPr>
                <w:noProof/>
                <w:sz w:val="16"/>
                <w:szCs w:val="16"/>
              </w:rPr>
              <w:t>2.6 Vertical Milling</w:t>
            </w:r>
            <w:bookmarkEnd w:id="19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20" w:name="Text20"/>
            <w:r>
              <w:rPr>
                <w:noProof/>
                <w:sz w:val="16"/>
                <w:szCs w:val="16"/>
              </w:rPr>
              <w:t>2.7a Surface Grinding, Grinding Wheel Safety</w:t>
            </w:r>
            <w:bookmarkEnd w:id="20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21" w:name="Text21"/>
            <w:r>
              <w:rPr>
                <w:noProof/>
                <w:sz w:val="16"/>
                <w:szCs w:val="16"/>
              </w:rPr>
              <w:t>2.7b Surface Grinding</w:t>
            </w:r>
            <w:bookmarkEnd w:id="21"/>
            <w:r>
              <w:rPr>
                <w:noProof/>
                <w:sz w:val="16"/>
                <w:szCs w:val="16"/>
              </w:rPr>
              <w:t>, Horizontal Spindle, Reciprocating Table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Default="006B2842" w:rsidP="00EE307F">
            <w:pPr>
              <w:rPr>
                <w:sz w:val="16"/>
                <w:szCs w:val="16"/>
              </w:rPr>
            </w:pPr>
            <w:bookmarkStart w:id="22" w:name="Text22"/>
            <w:r>
              <w:rPr>
                <w:noProof/>
                <w:sz w:val="16"/>
                <w:szCs w:val="16"/>
              </w:rPr>
              <w:t xml:space="preserve">2.8 Drill Press </w:t>
            </w:r>
            <w:bookmarkEnd w:id="22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bookmarkStart w:id="23" w:name="_GoBack"/>
            <w:bookmarkEnd w:id="23"/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24" w:name="Text23"/>
            <w:r>
              <w:rPr>
                <w:noProof/>
                <w:sz w:val="16"/>
                <w:szCs w:val="16"/>
              </w:rPr>
              <w:t>2.9 CNC Programming</w:t>
            </w:r>
            <w:bookmarkEnd w:id="24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bookmarkStart w:id="25" w:name="Text24"/>
            <w:r>
              <w:rPr>
                <w:noProof/>
                <w:sz w:val="16"/>
                <w:szCs w:val="16"/>
              </w:rPr>
              <w:t>3.1 Part Inspection</w:t>
            </w:r>
            <w:bookmarkEnd w:id="25"/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9347C5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3.2 Process Control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4.1 Process Adjustment, Single Part Production</w:t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4.2 Participation in Process Improvement</w:t>
            </w: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5.1 General Housekeeping and Maintenance</w:t>
            </w: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5.2 Preventive Maintenance, Machine Tools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5.3 Tooling Maintenance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6.1 Machine Operations and Material Handling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6.2 Hazardous Materials Handling and Disposal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7.1 Career Planning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7.2 Job Applications and Interviewing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7.3 Teamwork and Interpersonal Relations</w:t>
            </w: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174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7.4 Organizational Structures and Work Relations</w:t>
            </w: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174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AF4EA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6B2842" w:rsidTr="00EB77B4">
        <w:trPr>
          <w:cantSplit/>
          <w:trHeight w:val="466"/>
        </w:trPr>
        <w:tc>
          <w:tcPr>
            <w:tcW w:w="3078" w:type="dxa"/>
          </w:tcPr>
          <w:p w:rsidR="006B2842" w:rsidRPr="00DA08CA" w:rsidRDefault="006B2842" w:rsidP="00EE307F">
            <w:pPr>
              <w:rPr>
                <w:sz w:val="16"/>
                <w:szCs w:val="16"/>
              </w:rPr>
            </w:pPr>
          </w:p>
          <w:p w:rsidR="006B2842" w:rsidRPr="00DA08CA" w:rsidRDefault="006B2842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7.5 Employment Relations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6" w:type="dxa"/>
          </w:tcPr>
          <w:p w:rsidR="006B2842" w:rsidRPr="00DA08CA" w:rsidRDefault="006B284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7" w:type="dxa"/>
          </w:tcPr>
          <w:p w:rsidR="006B2842" w:rsidRPr="00DA08CA" w:rsidRDefault="006B2842" w:rsidP="00EE307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</w:tbl>
    <w:p w:rsidR="00AE72A0" w:rsidRDefault="00AE72A0">
      <w:pPr>
        <w:sectPr w:rsidR="00AE72A0" w:rsidSect="00084FDE">
          <w:footerReference w:type="default" r:id="rId6"/>
          <w:pgSz w:w="15840" w:h="12240" w:orient="landscape"/>
          <w:pgMar w:top="1080" w:right="1080" w:bottom="1080" w:left="1080" w:header="720" w:footer="720" w:gutter="0"/>
          <w:cols w:space="720"/>
          <w:noEndnote/>
          <w:docGrid w:linePitch="326"/>
        </w:sectPr>
      </w:pPr>
    </w:p>
    <w:tbl>
      <w:tblPr>
        <w:tblW w:w="13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8"/>
        <w:gridCol w:w="983"/>
        <w:gridCol w:w="983"/>
        <w:gridCol w:w="984"/>
        <w:gridCol w:w="983"/>
        <w:gridCol w:w="984"/>
        <w:gridCol w:w="983"/>
        <w:gridCol w:w="984"/>
        <w:gridCol w:w="983"/>
        <w:gridCol w:w="984"/>
        <w:gridCol w:w="983"/>
        <w:gridCol w:w="984"/>
      </w:tblGrid>
      <w:tr w:rsidR="00AE72A0" w:rsidRPr="00DA08CA" w:rsidTr="00EE307F">
        <w:trPr>
          <w:tblHeader/>
        </w:trPr>
        <w:tc>
          <w:tcPr>
            <w:tcW w:w="13896" w:type="dxa"/>
            <w:gridSpan w:val="12"/>
          </w:tcPr>
          <w:p w:rsidR="00AE72A0" w:rsidRPr="00DA08CA" w:rsidRDefault="00AE72A0" w:rsidP="00EE3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72A0" w:rsidRPr="00DA08CA" w:rsidRDefault="00AE72A0" w:rsidP="00EE3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Pr="00DA08CA">
              <w:rPr>
                <w:rFonts w:ascii="Arial" w:hAnsi="Arial" w:cs="Arial"/>
                <w:b/>
                <w:sz w:val="20"/>
                <w:szCs w:val="20"/>
              </w:rPr>
              <w:t>ties to WECM Courses Matrix</w:t>
            </w:r>
          </w:p>
        </w:tc>
      </w:tr>
      <w:tr w:rsidR="00AE72A0" w:rsidRPr="00DA08CA" w:rsidTr="00EE307F">
        <w:trPr>
          <w:tblHeader/>
        </w:trPr>
        <w:tc>
          <w:tcPr>
            <w:tcW w:w="3078" w:type="dxa"/>
            <w:vMerge w:val="restart"/>
          </w:tcPr>
          <w:p w:rsidR="00AE72A0" w:rsidRPr="00DA08CA" w:rsidRDefault="00AE72A0" w:rsidP="00EE3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2A0" w:rsidRPr="00DA08CA" w:rsidRDefault="00AE72A0" w:rsidP="00EE3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2A0" w:rsidRPr="00713777" w:rsidRDefault="00AE72A0" w:rsidP="00EE30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777">
              <w:rPr>
                <w:rFonts w:ascii="Arial" w:hAnsi="Arial" w:cs="Arial"/>
                <w:b/>
                <w:sz w:val="20"/>
                <w:szCs w:val="20"/>
              </w:rPr>
              <w:t>Machinist Level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13777">
              <w:rPr>
                <w:rFonts w:ascii="Arial" w:hAnsi="Arial" w:cs="Arial"/>
                <w:b/>
                <w:sz w:val="20"/>
                <w:szCs w:val="20"/>
              </w:rPr>
              <w:t xml:space="preserve"> Skill Standards</w:t>
            </w:r>
          </w:p>
          <w:p w:rsidR="00AE72A0" w:rsidRPr="00DA08CA" w:rsidRDefault="00AE72A0" w:rsidP="00EE3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2A0" w:rsidRPr="00DA08CA" w:rsidRDefault="00AE72A0" w:rsidP="00EE3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2A0" w:rsidRPr="00DA08CA" w:rsidRDefault="00AE72A0" w:rsidP="00EE3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2A0" w:rsidRPr="00DA08CA" w:rsidRDefault="00AE72A0" w:rsidP="00EE3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2A0" w:rsidRDefault="00AE72A0" w:rsidP="00EE307F">
            <w:pPr>
              <w:tabs>
                <w:tab w:val="left" w:pos="2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</w:t>
            </w:r>
            <w:r w:rsidRPr="00DA08CA">
              <w:rPr>
                <w:rFonts w:ascii="Arial" w:hAnsi="Arial" w:cs="Arial"/>
                <w:b/>
                <w:sz w:val="18"/>
                <w:szCs w:val="18"/>
              </w:rPr>
              <w:t>ty #/</w:t>
            </w: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0818" w:type="dxa"/>
            <w:gridSpan w:val="11"/>
          </w:tcPr>
          <w:p w:rsidR="00AE72A0" w:rsidRPr="00DA08CA" w:rsidRDefault="00AE72A0" w:rsidP="00EE3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2A0" w:rsidRPr="00DA08CA" w:rsidRDefault="00AE72A0" w:rsidP="00EE3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0D51D7" w:rsidRPr="00DA08CA" w:rsidTr="000D51D7">
        <w:trPr>
          <w:cantSplit/>
          <w:trHeight w:val="1658"/>
          <w:tblHeader/>
        </w:trPr>
        <w:tc>
          <w:tcPr>
            <w:tcW w:w="3078" w:type="dxa"/>
            <w:vMerge/>
          </w:tcPr>
          <w:p w:rsidR="000D51D7" w:rsidRDefault="000D51D7" w:rsidP="00EE307F"/>
        </w:tc>
        <w:tc>
          <w:tcPr>
            <w:tcW w:w="983" w:type="dxa"/>
            <w:textDirection w:val="btLr"/>
          </w:tcPr>
          <w:p w:rsidR="000D51D7" w:rsidRDefault="000D51D7" w:rsidP="00EE307F">
            <w:pPr>
              <w:ind w:left="113" w:right="113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MCHN 1305</w:t>
            </w:r>
          </w:p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Metals and Heat Treatment</w:t>
            </w:r>
          </w:p>
        </w:tc>
        <w:tc>
          <w:tcPr>
            <w:tcW w:w="983" w:type="dxa"/>
            <w:textDirection w:val="btLr"/>
          </w:tcPr>
          <w:p w:rsidR="000D51D7" w:rsidRDefault="000D51D7" w:rsidP="00EE307F">
            <w:pPr>
              <w:ind w:left="113" w:right="113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MCHN 1308 </w:t>
            </w:r>
          </w:p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Basic Lathe</w:t>
            </w:r>
          </w:p>
        </w:tc>
        <w:tc>
          <w:tcPr>
            <w:tcW w:w="984" w:type="dxa"/>
            <w:textDirection w:val="btLr"/>
          </w:tcPr>
          <w:p w:rsidR="000D51D7" w:rsidRDefault="000D51D7" w:rsidP="00EE307F">
            <w:pPr>
              <w:ind w:left="113" w:right="113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MCHN 1313</w:t>
            </w:r>
          </w:p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Basic Milling Operations</w:t>
            </w:r>
          </w:p>
        </w:tc>
        <w:tc>
          <w:tcPr>
            <w:tcW w:w="983" w:type="dxa"/>
            <w:textDirection w:val="btLr"/>
          </w:tcPr>
          <w:p w:rsidR="000D51D7" w:rsidRPr="00FF6317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MCHN 1320</w:t>
            </w:r>
          </w:p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Precision Tool and Measurement</w:t>
            </w:r>
          </w:p>
        </w:tc>
        <w:tc>
          <w:tcPr>
            <w:tcW w:w="984" w:type="dxa"/>
            <w:textDirection w:val="btLr"/>
          </w:tcPr>
          <w:p w:rsidR="000D51D7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1335</w:t>
            </w:r>
          </w:p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Grinders, Outside, Internal, and Surface</w:t>
            </w:r>
          </w:p>
        </w:tc>
        <w:tc>
          <w:tcPr>
            <w:tcW w:w="983" w:type="dxa"/>
            <w:textDirection w:val="btLr"/>
          </w:tcPr>
          <w:p w:rsidR="000D51D7" w:rsidRPr="00FF6317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MCHN 1338</w:t>
            </w:r>
          </w:p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Basic Machine Shop</w:t>
            </w:r>
          </w:p>
        </w:tc>
        <w:tc>
          <w:tcPr>
            <w:tcW w:w="984" w:type="dxa"/>
            <w:textDirection w:val="btLr"/>
          </w:tcPr>
          <w:p w:rsidR="000D51D7" w:rsidRPr="00FF6317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 xml:space="preserve">MCHN </w:t>
            </w:r>
            <w:r>
              <w:rPr>
                <w:sz w:val="16"/>
                <w:szCs w:val="16"/>
              </w:rPr>
              <w:t>145</w:t>
            </w:r>
            <w:r w:rsidRPr="00FF6317">
              <w:rPr>
                <w:sz w:val="16"/>
                <w:szCs w:val="16"/>
              </w:rPr>
              <w:t>2</w:t>
            </w:r>
          </w:p>
          <w:p w:rsidR="000D51D7" w:rsidRPr="00DA08CA" w:rsidRDefault="000D51D7" w:rsidP="007164D6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Intermediate M</w:t>
            </w:r>
            <w:r>
              <w:rPr>
                <w:sz w:val="16"/>
                <w:szCs w:val="16"/>
              </w:rPr>
              <w:t>achining II</w:t>
            </w:r>
          </w:p>
        </w:tc>
        <w:tc>
          <w:tcPr>
            <w:tcW w:w="983" w:type="dxa"/>
            <w:textDirection w:val="btLr"/>
          </w:tcPr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MCHN 2303 Fundamentals of CNC Machine Controls</w:t>
            </w:r>
          </w:p>
        </w:tc>
        <w:tc>
          <w:tcPr>
            <w:tcW w:w="984" w:type="dxa"/>
            <w:textDirection w:val="btLr"/>
          </w:tcPr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MCHN 2335 Advanced CNC Operations</w:t>
            </w:r>
          </w:p>
        </w:tc>
        <w:tc>
          <w:tcPr>
            <w:tcW w:w="983" w:type="dxa"/>
            <w:textDirection w:val="btLr"/>
          </w:tcPr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 w:rsidRPr="00FF6317">
              <w:rPr>
                <w:sz w:val="16"/>
                <w:szCs w:val="16"/>
              </w:rPr>
              <w:t>MCHN 2337 Advanced Milling Operations</w:t>
            </w:r>
          </w:p>
        </w:tc>
        <w:tc>
          <w:tcPr>
            <w:tcW w:w="984" w:type="dxa"/>
            <w:textDirection w:val="btLr"/>
          </w:tcPr>
          <w:p w:rsidR="000D51D7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MCHN 2447 </w:t>
            </w:r>
          </w:p>
          <w:p w:rsidR="000D51D7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Specialized </w:t>
            </w:r>
          </w:p>
          <w:p w:rsidR="000D51D7" w:rsidRPr="00DA08CA" w:rsidRDefault="000D51D7" w:rsidP="00EE307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Tools and Fixtures</w:t>
            </w:r>
          </w:p>
        </w:tc>
      </w:tr>
      <w:tr w:rsidR="000D51D7" w:rsidRPr="00DA08CA" w:rsidTr="005F3424">
        <w:trPr>
          <w:cantSplit/>
          <w:trHeight w:val="552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1.1 Job Process Planning </w:t>
            </w: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  <w:r w:rsidRPr="00A82D00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 Layout Bolt Circles, Angles, Points of Tangency and Profiles of a Line</w:t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2.2 Contour Bandsawing</w:t>
            </w: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0D51D7" w:rsidRPr="00A82D00" w:rsidRDefault="000D51D7" w:rsidP="00A82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</w:t>
            </w:r>
            <w:r>
              <w:rPr>
                <w:noProof/>
                <w:sz w:val="16"/>
                <w:szCs w:val="16"/>
              </w:rPr>
              <w:t>Turning: Between Centers Taper Turning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2.4 Turning: Chucking, O.D. and I.D. Tapers Using a Taper Attachment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Vertical Mill: Precision Location of Holes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2.6 Milling: Keyseat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2.7 Milling: Deep Slots with a Staggertooth Cutter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2.8 Milling: Rotary Tables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2.9 Milling: Dividing Head Operations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2.10 Basic Horizontal Boring Mill Operations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2.11 Drilling: Radial Drill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2.12 Machine Tool  Power Tapping: Taper Reaming &amp; Pipe Tapping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2.13 Surface Grinding: Finish Flats to +/-.0005</w:t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2.14 Surface Grinding: Finish Flats at Simple Angles and Grind Contour Radii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2.15 Grinding Wheel Preparation and Balancing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2.16 Cylindrical Grinding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2.17 EDM: Produce an Electrode and Operate a Plunge EDM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2.18 EDM: 2 Axis Wire EDM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2.19 CNC:  Simple RS274-D Programs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2.20 CNC: Milling Machine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2.21 CNC: Lathe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3.1 Inspection: Optical Comparator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3.2 Inspection: Manual Coordinate Measuring Machine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4.1 Participate in Capability Studies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5.1 General Housekeeping and Maintenance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5.2 Preventive Machine Maintenance</w:t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Tooling Maintenance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6.1 Machine Operations and Material Handling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6.2 Hazardous Materials Handling and Storage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7.1 Career Planning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7.2 Job Applications and Interviewing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7.3 Teamwork and Interpersonal Relations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7.4 Organizational Structures and Work Relations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</w:tr>
      <w:tr w:rsidR="000D51D7" w:rsidRPr="00DA08CA" w:rsidTr="005F3424">
        <w:trPr>
          <w:cantSplit/>
          <w:trHeight w:val="615"/>
        </w:trPr>
        <w:tc>
          <w:tcPr>
            <w:tcW w:w="3078" w:type="dxa"/>
          </w:tcPr>
          <w:p w:rsidR="000D51D7" w:rsidRPr="00DA08CA" w:rsidRDefault="000D51D7" w:rsidP="00EE307F">
            <w:pPr>
              <w:rPr>
                <w:sz w:val="16"/>
                <w:szCs w:val="16"/>
              </w:rPr>
            </w:pPr>
          </w:p>
          <w:p w:rsidR="000D51D7" w:rsidRPr="00DA08CA" w:rsidRDefault="000D51D7" w:rsidP="00EE30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7.5 Employment Relations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3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</w:p>
        </w:tc>
        <w:tc>
          <w:tcPr>
            <w:tcW w:w="984" w:type="dxa"/>
          </w:tcPr>
          <w:p w:rsidR="000D51D7" w:rsidRPr="00DA08CA" w:rsidRDefault="000D51D7" w:rsidP="00A61D2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  <w:noProof/>
              </w:rPr>
              <w:t xml:space="preserve"> </w:t>
            </w:r>
            <w:r>
              <w:rPr>
                <w:rFonts w:ascii="Arial" w:hAnsi="Arial" w:cs="Arial"/>
                <w:caps/>
                <w:noProof/>
              </w:rPr>
              <w:t>x</w:t>
            </w:r>
          </w:p>
        </w:tc>
      </w:tr>
    </w:tbl>
    <w:p w:rsidR="00AE72A0" w:rsidRDefault="00AE72A0"/>
    <w:p w:rsidR="008D6931" w:rsidRDefault="008D6931" w:rsidP="00181EFF"/>
    <w:sectPr w:rsidR="008D6931" w:rsidSect="00084FDE"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D7" w:rsidRDefault="000D51D7">
      <w:r>
        <w:separator/>
      </w:r>
    </w:p>
  </w:endnote>
  <w:endnote w:type="continuationSeparator" w:id="0">
    <w:p w:rsidR="000D51D7" w:rsidRDefault="000D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D7" w:rsidRDefault="000D51D7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F77E35">
      <w:rPr>
        <w:rStyle w:val="PageNumber"/>
        <w:rFonts w:ascii="Arial" w:hAnsi="Arial" w:cs="Arial"/>
        <w:noProof/>
        <w:sz w:val="20"/>
        <w:szCs w:val="20"/>
      </w:rPr>
      <w:t>6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D7" w:rsidRDefault="000D51D7">
      <w:r>
        <w:separator/>
      </w:r>
    </w:p>
  </w:footnote>
  <w:footnote w:type="continuationSeparator" w:id="0">
    <w:p w:rsidR="000D51D7" w:rsidRDefault="000D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1FA"/>
    <w:rsid w:val="00013172"/>
    <w:rsid w:val="00017BEA"/>
    <w:rsid w:val="00033D3B"/>
    <w:rsid w:val="00046654"/>
    <w:rsid w:val="00075ADF"/>
    <w:rsid w:val="000830C3"/>
    <w:rsid w:val="00084FDE"/>
    <w:rsid w:val="0009288D"/>
    <w:rsid w:val="0009366F"/>
    <w:rsid w:val="000C4FE2"/>
    <w:rsid w:val="000D51D7"/>
    <w:rsid w:val="0010726D"/>
    <w:rsid w:val="0017407F"/>
    <w:rsid w:val="00181EFF"/>
    <w:rsid w:val="001E7AAB"/>
    <w:rsid w:val="001F27BA"/>
    <w:rsid w:val="0023263F"/>
    <w:rsid w:val="00243535"/>
    <w:rsid w:val="002447E1"/>
    <w:rsid w:val="00290CB0"/>
    <w:rsid w:val="002B1457"/>
    <w:rsid w:val="002C5C0F"/>
    <w:rsid w:val="002D002A"/>
    <w:rsid w:val="002D661F"/>
    <w:rsid w:val="002F3C54"/>
    <w:rsid w:val="00353164"/>
    <w:rsid w:val="003605E8"/>
    <w:rsid w:val="0037240C"/>
    <w:rsid w:val="00383156"/>
    <w:rsid w:val="00390612"/>
    <w:rsid w:val="00394121"/>
    <w:rsid w:val="003C0002"/>
    <w:rsid w:val="00424137"/>
    <w:rsid w:val="0043778C"/>
    <w:rsid w:val="00442C17"/>
    <w:rsid w:val="004643A0"/>
    <w:rsid w:val="00487CAB"/>
    <w:rsid w:val="004A3EA3"/>
    <w:rsid w:val="004C0E91"/>
    <w:rsid w:val="004F013E"/>
    <w:rsid w:val="00582339"/>
    <w:rsid w:val="00582E4D"/>
    <w:rsid w:val="005D6BFA"/>
    <w:rsid w:val="005F3424"/>
    <w:rsid w:val="005F61DC"/>
    <w:rsid w:val="00600425"/>
    <w:rsid w:val="00611B2F"/>
    <w:rsid w:val="00615A72"/>
    <w:rsid w:val="00620FED"/>
    <w:rsid w:val="00625E49"/>
    <w:rsid w:val="006456D9"/>
    <w:rsid w:val="00660457"/>
    <w:rsid w:val="00661843"/>
    <w:rsid w:val="00687BF0"/>
    <w:rsid w:val="00693663"/>
    <w:rsid w:val="00694C54"/>
    <w:rsid w:val="006B2842"/>
    <w:rsid w:val="006C19FF"/>
    <w:rsid w:val="00712C7B"/>
    <w:rsid w:val="00713777"/>
    <w:rsid w:val="007164D6"/>
    <w:rsid w:val="007203D4"/>
    <w:rsid w:val="0072398D"/>
    <w:rsid w:val="00753218"/>
    <w:rsid w:val="00754194"/>
    <w:rsid w:val="00795859"/>
    <w:rsid w:val="007B6FA1"/>
    <w:rsid w:val="007D5242"/>
    <w:rsid w:val="007E7278"/>
    <w:rsid w:val="0083655E"/>
    <w:rsid w:val="00881062"/>
    <w:rsid w:val="008B2121"/>
    <w:rsid w:val="008D6931"/>
    <w:rsid w:val="008E6B3D"/>
    <w:rsid w:val="00906CDA"/>
    <w:rsid w:val="00907507"/>
    <w:rsid w:val="00911827"/>
    <w:rsid w:val="00913D1A"/>
    <w:rsid w:val="0092223D"/>
    <w:rsid w:val="009347C5"/>
    <w:rsid w:val="00944E1C"/>
    <w:rsid w:val="0095223D"/>
    <w:rsid w:val="00993B11"/>
    <w:rsid w:val="009C024B"/>
    <w:rsid w:val="009C1192"/>
    <w:rsid w:val="009D25BB"/>
    <w:rsid w:val="009D3BC4"/>
    <w:rsid w:val="009E1758"/>
    <w:rsid w:val="00A07CB4"/>
    <w:rsid w:val="00A166F0"/>
    <w:rsid w:val="00A1758E"/>
    <w:rsid w:val="00A42458"/>
    <w:rsid w:val="00A61D29"/>
    <w:rsid w:val="00A82D00"/>
    <w:rsid w:val="00A84BD2"/>
    <w:rsid w:val="00AC2357"/>
    <w:rsid w:val="00AE72A0"/>
    <w:rsid w:val="00AF4EAB"/>
    <w:rsid w:val="00B11519"/>
    <w:rsid w:val="00B81BFF"/>
    <w:rsid w:val="00B83039"/>
    <w:rsid w:val="00BA2537"/>
    <w:rsid w:val="00BB0934"/>
    <w:rsid w:val="00BB0F16"/>
    <w:rsid w:val="00C36443"/>
    <w:rsid w:val="00C47AF6"/>
    <w:rsid w:val="00C9264C"/>
    <w:rsid w:val="00CA455D"/>
    <w:rsid w:val="00CD0690"/>
    <w:rsid w:val="00D05D5E"/>
    <w:rsid w:val="00D14422"/>
    <w:rsid w:val="00D203E8"/>
    <w:rsid w:val="00D22120"/>
    <w:rsid w:val="00D438C1"/>
    <w:rsid w:val="00D45237"/>
    <w:rsid w:val="00D83C1C"/>
    <w:rsid w:val="00DA08CA"/>
    <w:rsid w:val="00DC62DB"/>
    <w:rsid w:val="00DD3822"/>
    <w:rsid w:val="00DD5E8D"/>
    <w:rsid w:val="00E018B1"/>
    <w:rsid w:val="00E01FEB"/>
    <w:rsid w:val="00E02D6B"/>
    <w:rsid w:val="00E6722C"/>
    <w:rsid w:val="00EB7029"/>
    <w:rsid w:val="00EB77B4"/>
    <w:rsid w:val="00EC01FA"/>
    <w:rsid w:val="00EC7ED8"/>
    <w:rsid w:val="00EE307F"/>
    <w:rsid w:val="00F3148A"/>
    <w:rsid w:val="00F77E35"/>
    <w:rsid w:val="00FC412A"/>
    <w:rsid w:val="00FD1534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B92109-3A9F-4A1B-A401-D3C9E26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ybarra31\Local%20Settings\Temporary%20Internet%20Files\Content.IE5\1OQRNW53\KA-WECMCoursesMatrix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KA-WECMCoursesMatrix_Template[1].dot</Template>
  <TotalTime>1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TSTC</dc:creator>
  <cp:keywords/>
  <dc:description/>
  <cp:lastModifiedBy>Anne Dorsey</cp:lastModifiedBy>
  <cp:revision>2</cp:revision>
  <cp:lastPrinted>2015-12-03T19:04:00Z</cp:lastPrinted>
  <dcterms:created xsi:type="dcterms:W3CDTF">2015-12-03T19:05:00Z</dcterms:created>
  <dcterms:modified xsi:type="dcterms:W3CDTF">2015-12-03T19:05:00Z</dcterms:modified>
</cp:coreProperties>
</file>