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307"/>
        <w:gridCol w:w="5637"/>
        <w:gridCol w:w="2040"/>
        <w:gridCol w:w="4912"/>
      </w:tblGrid>
      <w:tr w:rsidR="00084FDE" w:rsidTr="00DA08CA">
        <w:tc>
          <w:tcPr>
            <w:tcW w:w="1307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</w:tc>
        <w:tc>
          <w:tcPr>
            <w:tcW w:w="5637" w:type="dxa"/>
            <w:tcBorders>
              <w:bottom w:val="single" w:sz="6" w:space="0" w:color="auto"/>
            </w:tcBorders>
          </w:tcPr>
          <w:p w:rsidR="00084FDE" w:rsidRPr="00DA08CA" w:rsidRDefault="00292616" w:rsidP="00E03162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9D25BB"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296FB7">
              <w:rPr>
                <w:noProof/>
                <w:sz w:val="20"/>
                <w:szCs w:val="20"/>
              </w:rPr>
              <w:t>Texas State Technical College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40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Award Title:</w:t>
            </w:r>
          </w:p>
        </w:tc>
        <w:tc>
          <w:tcPr>
            <w:tcW w:w="4912" w:type="dxa"/>
            <w:tcBorders>
              <w:bottom w:val="single" w:sz="6" w:space="0" w:color="auto"/>
            </w:tcBorders>
          </w:tcPr>
          <w:p w:rsidR="00084FDE" w:rsidRPr="00DA08CA" w:rsidRDefault="00292616" w:rsidP="00296FB7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9D25BB"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296FB7">
              <w:rPr>
                <w:noProof/>
                <w:sz w:val="20"/>
                <w:szCs w:val="20"/>
              </w:rPr>
              <w:t>Biomedical Equipment Technician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84FDE" w:rsidTr="00DA08CA">
        <w:tc>
          <w:tcPr>
            <w:tcW w:w="1307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Program:</w:t>
            </w:r>
          </w:p>
        </w:tc>
        <w:tc>
          <w:tcPr>
            <w:tcW w:w="5637" w:type="dxa"/>
            <w:tcBorders>
              <w:top w:val="single" w:sz="6" w:space="0" w:color="auto"/>
              <w:bottom w:val="single" w:sz="6" w:space="0" w:color="auto"/>
            </w:tcBorders>
          </w:tcPr>
          <w:p w:rsidR="009C1192" w:rsidRPr="00DA08CA" w:rsidRDefault="00292616" w:rsidP="00E03162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="009D25BB"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06360D">
              <w:rPr>
                <w:sz w:val="20"/>
                <w:szCs w:val="20"/>
              </w:rPr>
              <w:t xml:space="preserve">AAS </w:t>
            </w:r>
            <w:r w:rsidR="00296FB7">
              <w:rPr>
                <w:noProof/>
                <w:sz w:val="20"/>
                <w:szCs w:val="20"/>
              </w:rPr>
              <w:t>Biomedical Equipment Techn</w:t>
            </w:r>
            <w:r w:rsidR="00E03162">
              <w:rPr>
                <w:noProof/>
                <w:sz w:val="20"/>
                <w:szCs w:val="20"/>
              </w:rPr>
              <w:t>ology</w:t>
            </w:r>
            <w:r w:rsidRPr="00DA08CA">
              <w:rPr>
                <w:sz w:val="20"/>
                <w:szCs w:val="20"/>
              </w:rPr>
              <w:fldChar w:fldCharType="end"/>
            </w:r>
            <w:bookmarkStart w:id="3" w:name="_GoBack"/>
            <w:bookmarkEnd w:id="2"/>
            <w:bookmarkEnd w:id="3"/>
          </w:p>
        </w:tc>
        <w:tc>
          <w:tcPr>
            <w:tcW w:w="2040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Award CIP Code:</w:t>
            </w:r>
          </w:p>
        </w:tc>
        <w:tc>
          <w:tcPr>
            <w:tcW w:w="4912" w:type="dxa"/>
            <w:tcBorders>
              <w:top w:val="single" w:sz="6" w:space="0" w:color="auto"/>
              <w:bottom w:val="single" w:sz="6" w:space="0" w:color="auto"/>
            </w:tcBorders>
          </w:tcPr>
          <w:p w:rsidR="009C1192" w:rsidRPr="00DA08CA" w:rsidRDefault="00292616" w:rsidP="0006360D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="009D25BB"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06360D" w:rsidRPr="0006360D">
              <w:rPr>
                <w:noProof/>
                <w:sz w:val="20"/>
                <w:szCs w:val="20"/>
              </w:rPr>
              <w:t>15.0401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D203E8" w:rsidRDefault="00D203E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</w:tblGrid>
      <w:tr w:rsidR="00685542" w:rsidTr="00DE1E9A">
        <w:trPr>
          <w:tblHeader/>
        </w:trPr>
        <w:tc>
          <w:tcPr>
            <w:tcW w:w="13608" w:type="dxa"/>
            <w:gridSpan w:val="11"/>
          </w:tcPr>
          <w:p w:rsidR="00685542" w:rsidRPr="00DA08CA" w:rsidRDefault="006855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5542" w:rsidRPr="00DA08CA" w:rsidRDefault="00685542" w:rsidP="00685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Key Activities to WECM Courses Matrix</w:t>
            </w:r>
          </w:p>
        </w:tc>
      </w:tr>
      <w:tr w:rsidR="00685542" w:rsidTr="00DE1E9A">
        <w:trPr>
          <w:tblHeader/>
        </w:trPr>
        <w:tc>
          <w:tcPr>
            <w:tcW w:w="3168" w:type="dxa"/>
            <w:vMerge w:val="restart"/>
          </w:tcPr>
          <w:p w:rsidR="00685542" w:rsidRPr="00DA08CA" w:rsidRDefault="00685542">
            <w:pPr>
              <w:rPr>
                <w:rFonts w:ascii="Arial" w:hAnsi="Arial" w:cs="Arial"/>
                <w:sz w:val="22"/>
                <w:szCs w:val="22"/>
              </w:rPr>
            </w:pPr>
          </w:p>
          <w:p w:rsidR="00685542" w:rsidRPr="00DA08CA" w:rsidRDefault="00685542">
            <w:pPr>
              <w:rPr>
                <w:rFonts w:ascii="Arial" w:hAnsi="Arial" w:cs="Arial"/>
                <w:sz w:val="22"/>
                <w:szCs w:val="22"/>
              </w:rPr>
            </w:pPr>
          </w:p>
          <w:p w:rsidR="00685542" w:rsidRPr="00DA08CA" w:rsidRDefault="00685542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685542" w:rsidRPr="00701679" w:rsidRDefault="00701679" w:rsidP="00907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1679">
              <w:rPr>
                <w:rFonts w:ascii="Arial" w:hAnsi="Arial" w:cs="Arial"/>
                <w:b/>
                <w:sz w:val="20"/>
                <w:szCs w:val="20"/>
              </w:rPr>
              <w:t>Biomedical Equipment Technician Skill Standards</w:t>
            </w:r>
          </w:p>
          <w:p w:rsidR="00685542" w:rsidRDefault="00685542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679" w:rsidRPr="00DA08CA" w:rsidRDefault="00701679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685542" w:rsidRPr="00DA08CA" w:rsidRDefault="00685542" w:rsidP="00907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08CA">
              <w:rPr>
                <w:rFonts w:ascii="Arial" w:hAnsi="Arial" w:cs="Arial"/>
                <w:b/>
                <w:sz w:val="18"/>
                <w:szCs w:val="18"/>
              </w:rPr>
              <w:t>Key Activity #/Statement</w:t>
            </w:r>
          </w:p>
        </w:tc>
        <w:tc>
          <w:tcPr>
            <w:tcW w:w="10440" w:type="dxa"/>
            <w:gridSpan w:val="10"/>
          </w:tcPr>
          <w:p w:rsidR="00685542" w:rsidRPr="00DA08CA" w:rsidRDefault="00685542" w:rsidP="00685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5542" w:rsidRPr="00DA08CA" w:rsidRDefault="00685542" w:rsidP="00685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8CA">
              <w:rPr>
                <w:rFonts w:ascii="Arial" w:hAnsi="Arial" w:cs="Arial"/>
                <w:b/>
                <w:sz w:val="18"/>
                <w:szCs w:val="18"/>
              </w:rPr>
              <w:t>WECM Course Rubric, Number and Title</w:t>
            </w:r>
          </w:p>
        </w:tc>
      </w:tr>
      <w:tr w:rsidR="00177EC3" w:rsidRPr="00DA08CA" w:rsidTr="00443BDF">
        <w:trPr>
          <w:cantSplit/>
          <w:trHeight w:val="1658"/>
          <w:tblHeader/>
        </w:trPr>
        <w:tc>
          <w:tcPr>
            <w:tcW w:w="3168" w:type="dxa"/>
            <w:vMerge/>
          </w:tcPr>
          <w:p w:rsidR="00177EC3" w:rsidRDefault="00177EC3" w:rsidP="00177EC3"/>
        </w:tc>
        <w:tc>
          <w:tcPr>
            <w:tcW w:w="1044" w:type="dxa"/>
            <w:textDirection w:val="btLr"/>
          </w:tcPr>
          <w:p w:rsidR="00177EC3" w:rsidRPr="00DA08CA" w:rsidRDefault="00177EC3" w:rsidP="00177EC3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BIOM 1101 Biomedical Equipment Technology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044" w:type="dxa"/>
            <w:textDirection w:val="btLr"/>
          </w:tcPr>
          <w:p w:rsidR="00177EC3" w:rsidRDefault="00177EC3" w:rsidP="00177EC3">
            <w:pPr>
              <w:ind w:left="113" w:right="113"/>
              <w:rPr>
                <w:noProof/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BIOM 1270</w:t>
            </w:r>
          </w:p>
          <w:p w:rsidR="00177EC3" w:rsidRPr="00DA08CA" w:rsidRDefault="00177EC3" w:rsidP="00F55FA6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Shop Skills for BioMedical Equipment </w:t>
            </w:r>
            <w:r w:rsidR="00F55FA6">
              <w:rPr>
                <w:noProof/>
                <w:sz w:val="16"/>
                <w:szCs w:val="16"/>
              </w:rPr>
              <w:t>T</w:t>
            </w:r>
            <w:r>
              <w:rPr>
                <w:noProof/>
                <w:sz w:val="16"/>
                <w:szCs w:val="16"/>
              </w:rPr>
              <w:t>echnicians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44" w:type="dxa"/>
            <w:textDirection w:val="btLr"/>
          </w:tcPr>
          <w:p w:rsidR="00177EC3" w:rsidRDefault="00177EC3" w:rsidP="00177EC3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 xml:space="preserve">BIOM 1309 </w:t>
            </w:r>
          </w:p>
          <w:p w:rsidR="00177EC3" w:rsidRPr="00DA08CA" w:rsidRDefault="00177EC3" w:rsidP="00177EC3">
            <w:pPr>
              <w:ind w:left="113" w:right="113"/>
              <w:rPr>
                <w:sz w:val="16"/>
                <w:szCs w:val="16"/>
              </w:rPr>
            </w:pPr>
            <w:r w:rsidRPr="00CB3059">
              <w:rPr>
                <w:noProof/>
                <w:sz w:val="16"/>
                <w:szCs w:val="16"/>
              </w:rPr>
              <w:t>Applied Biomedical Equipment Technology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044" w:type="dxa"/>
            <w:textDirection w:val="btLr"/>
          </w:tcPr>
          <w:p w:rsidR="00177EC3" w:rsidRDefault="00177EC3" w:rsidP="00177EC3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CB3059">
              <w:rPr>
                <w:sz w:val="16"/>
                <w:szCs w:val="16"/>
              </w:rPr>
              <w:t>BIOM 13</w:t>
            </w:r>
            <w:r>
              <w:rPr>
                <w:sz w:val="16"/>
                <w:szCs w:val="16"/>
              </w:rPr>
              <w:t>41</w:t>
            </w:r>
          </w:p>
          <w:p w:rsidR="00177EC3" w:rsidRPr="00DA08CA" w:rsidRDefault="00177EC3" w:rsidP="00F55FA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 Circuits/</w:t>
            </w:r>
            <w:r w:rsidR="00F55F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Troubleshooting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044" w:type="dxa"/>
            <w:textDirection w:val="btLr"/>
          </w:tcPr>
          <w:p w:rsidR="00177EC3" w:rsidRPr="00DA08CA" w:rsidRDefault="00177EC3" w:rsidP="00177EC3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 xml:space="preserve">BIOM 2215  </w:t>
            </w:r>
            <w:r w:rsidRPr="00CB3059">
              <w:rPr>
                <w:noProof/>
                <w:sz w:val="16"/>
                <w:szCs w:val="16"/>
              </w:rPr>
              <w:t>Physiological Instrumentation I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044" w:type="dxa"/>
            <w:textDirection w:val="btLr"/>
          </w:tcPr>
          <w:p w:rsidR="00177EC3" w:rsidRPr="00DA08CA" w:rsidRDefault="00177EC3" w:rsidP="00177EC3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CB3059">
              <w:rPr>
                <w:noProof/>
                <w:sz w:val="16"/>
                <w:szCs w:val="16"/>
              </w:rPr>
              <w:t>BIOM 2</w:t>
            </w:r>
            <w:r>
              <w:rPr>
                <w:noProof/>
                <w:sz w:val="16"/>
                <w:szCs w:val="16"/>
              </w:rPr>
              <w:t>2</w:t>
            </w:r>
            <w:r w:rsidRPr="00CB3059">
              <w:rPr>
                <w:noProof/>
                <w:sz w:val="16"/>
                <w:szCs w:val="16"/>
              </w:rPr>
              <w:t>31 Biomedical Clinical Instrumentation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044" w:type="dxa"/>
            <w:textDirection w:val="btLr"/>
          </w:tcPr>
          <w:p w:rsidR="00177EC3" w:rsidRDefault="00177EC3" w:rsidP="00177EC3">
            <w:pPr>
              <w:ind w:left="113" w:right="113"/>
              <w:rPr>
                <w:noProof/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 xml:space="preserve">BIOM 2301 </w:t>
            </w:r>
          </w:p>
          <w:p w:rsidR="00177EC3" w:rsidRPr="00DA08CA" w:rsidRDefault="00177EC3" w:rsidP="00177EC3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Safety in Healthcarre Facilities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044" w:type="dxa"/>
            <w:textDirection w:val="btLr"/>
          </w:tcPr>
          <w:p w:rsidR="00177EC3" w:rsidRPr="00DA08CA" w:rsidRDefault="00177EC3" w:rsidP="00177EC3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BIOM 2311 General Medical Equipment I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044" w:type="dxa"/>
            <w:textDirection w:val="btLr"/>
          </w:tcPr>
          <w:p w:rsidR="00177EC3" w:rsidRDefault="00177EC3" w:rsidP="00177EC3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 xml:space="preserve">BIOM 2319 </w:t>
            </w:r>
          </w:p>
          <w:p w:rsidR="00177EC3" w:rsidRPr="00DA08CA" w:rsidRDefault="00177EC3" w:rsidP="00F55FA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Fundamentals of X-Ray and Medical Imaging Systems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  <w:textDirection w:val="btLr"/>
          </w:tcPr>
          <w:p w:rsidR="00177EC3" w:rsidRDefault="00177EC3" w:rsidP="00177EC3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 xml:space="preserve">BIOM </w:t>
            </w:r>
            <w:r w:rsidR="00D8273F">
              <w:rPr>
                <w:sz w:val="16"/>
                <w:szCs w:val="16"/>
              </w:rPr>
              <w:t xml:space="preserve">2380 OR </w:t>
            </w:r>
            <w:r>
              <w:rPr>
                <w:sz w:val="16"/>
                <w:szCs w:val="16"/>
              </w:rPr>
              <w:t>2388</w:t>
            </w:r>
          </w:p>
          <w:p w:rsidR="00177EC3" w:rsidRPr="00DA08CA" w:rsidRDefault="00177EC3" w:rsidP="00177EC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Iuternship BioMedical Technology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</w:tr>
      <w:tr w:rsidR="00177EC3" w:rsidTr="00443BDF">
        <w:trPr>
          <w:cantSplit/>
          <w:trHeight w:val="466"/>
        </w:trPr>
        <w:tc>
          <w:tcPr>
            <w:tcW w:w="3168" w:type="dxa"/>
          </w:tcPr>
          <w:p w:rsidR="00177EC3" w:rsidRPr="00DA08CA" w:rsidRDefault="00177EC3" w:rsidP="00177EC3">
            <w:pPr>
              <w:rPr>
                <w:sz w:val="16"/>
                <w:szCs w:val="16"/>
              </w:rPr>
            </w:pPr>
          </w:p>
          <w:p w:rsidR="00177EC3" w:rsidRPr="00DA08CA" w:rsidRDefault="00177EC3" w:rsidP="00177EC3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1.1 Receive, inspect and inventory equipment upon delivery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26"/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  <w:bookmarkEnd w:id="14"/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77EC3" w:rsidTr="00443BDF">
        <w:trPr>
          <w:cantSplit/>
          <w:trHeight w:val="466"/>
        </w:trPr>
        <w:tc>
          <w:tcPr>
            <w:tcW w:w="3168" w:type="dxa"/>
          </w:tcPr>
          <w:p w:rsidR="00177EC3" w:rsidRPr="00DA08CA" w:rsidRDefault="00177EC3" w:rsidP="00177EC3">
            <w:pPr>
              <w:rPr>
                <w:sz w:val="16"/>
                <w:szCs w:val="16"/>
              </w:rPr>
            </w:pPr>
          </w:p>
          <w:p w:rsidR="00177EC3" w:rsidRPr="00DA08CA" w:rsidRDefault="00177EC3" w:rsidP="00177EC3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1.2 Deliver equipment to installation location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5"/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77EC3" w:rsidTr="00443BDF">
        <w:trPr>
          <w:cantSplit/>
          <w:trHeight w:val="466"/>
        </w:trPr>
        <w:tc>
          <w:tcPr>
            <w:tcW w:w="3168" w:type="dxa"/>
          </w:tcPr>
          <w:p w:rsidR="00177EC3" w:rsidRPr="00DA08CA" w:rsidRDefault="00177EC3" w:rsidP="00177EC3">
            <w:pPr>
              <w:rPr>
                <w:sz w:val="16"/>
                <w:szCs w:val="16"/>
              </w:rPr>
            </w:pPr>
          </w:p>
          <w:p w:rsidR="00177EC3" w:rsidRPr="00DA08CA" w:rsidRDefault="00177EC3" w:rsidP="00177EC3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1.3 Conduct incoming inspection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77EC3" w:rsidTr="00443BDF">
        <w:trPr>
          <w:cantSplit/>
          <w:trHeight w:val="466"/>
        </w:trPr>
        <w:tc>
          <w:tcPr>
            <w:tcW w:w="3168" w:type="dxa"/>
          </w:tcPr>
          <w:p w:rsidR="00177EC3" w:rsidRPr="00DA08CA" w:rsidRDefault="00177EC3" w:rsidP="00177EC3">
            <w:pPr>
              <w:rPr>
                <w:sz w:val="16"/>
                <w:szCs w:val="16"/>
              </w:rPr>
            </w:pPr>
          </w:p>
          <w:p w:rsidR="00177EC3" w:rsidRPr="00DA08CA" w:rsidRDefault="00177EC3" w:rsidP="00177EC3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1.4 Install equipment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77EC3" w:rsidTr="00443BDF">
        <w:trPr>
          <w:cantSplit/>
          <w:trHeight w:val="466"/>
        </w:trPr>
        <w:tc>
          <w:tcPr>
            <w:tcW w:w="3168" w:type="dxa"/>
          </w:tcPr>
          <w:p w:rsidR="00177EC3" w:rsidRPr="00DA08CA" w:rsidRDefault="00177EC3" w:rsidP="00177EC3">
            <w:pPr>
              <w:rPr>
                <w:sz w:val="16"/>
                <w:szCs w:val="16"/>
              </w:rPr>
            </w:pPr>
          </w:p>
          <w:p w:rsidR="00177EC3" w:rsidRPr="00DA08CA" w:rsidRDefault="00177EC3" w:rsidP="00177EC3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2.1 Conduct scheduled preventive maintenance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77EC3" w:rsidTr="00443BDF">
        <w:trPr>
          <w:cantSplit/>
          <w:trHeight w:val="466"/>
        </w:trPr>
        <w:tc>
          <w:tcPr>
            <w:tcW w:w="3168" w:type="dxa"/>
          </w:tcPr>
          <w:p w:rsidR="00177EC3" w:rsidRPr="00DA08CA" w:rsidRDefault="00177EC3" w:rsidP="00177EC3">
            <w:pPr>
              <w:rPr>
                <w:sz w:val="16"/>
                <w:szCs w:val="16"/>
              </w:rPr>
            </w:pPr>
          </w:p>
          <w:p w:rsidR="00177EC3" w:rsidRPr="00DA08CA" w:rsidRDefault="00177EC3" w:rsidP="00177EC3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2.2 Order parts and supplies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77EC3" w:rsidTr="00443BDF">
        <w:trPr>
          <w:cantSplit/>
          <w:trHeight w:val="466"/>
        </w:trPr>
        <w:tc>
          <w:tcPr>
            <w:tcW w:w="3168" w:type="dxa"/>
          </w:tcPr>
          <w:p w:rsidR="00177EC3" w:rsidRPr="00DA08CA" w:rsidRDefault="00177EC3" w:rsidP="00177EC3">
            <w:pPr>
              <w:rPr>
                <w:sz w:val="16"/>
                <w:szCs w:val="16"/>
              </w:rPr>
            </w:pPr>
          </w:p>
          <w:p w:rsidR="00177EC3" w:rsidRPr="00DA08CA" w:rsidRDefault="00177EC3" w:rsidP="00177EC3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2.3 Respond to device alerts and recalls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77EC3" w:rsidTr="00443BDF">
        <w:trPr>
          <w:cantSplit/>
          <w:trHeight w:val="466"/>
        </w:trPr>
        <w:tc>
          <w:tcPr>
            <w:tcW w:w="3168" w:type="dxa"/>
          </w:tcPr>
          <w:p w:rsidR="00177EC3" w:rsidRPr="00DA08CA" w:rsidRDefault="00177EC3" w:rsidP="00177EC3">
            <w:pPr>
              <w:rPr>
                <w:sz w:val="16"/>
                <w:szCs w:val="16"/>
              </w:rPr>
            </w:pPr>
          </w:p>
          <w:p w:rsidR="00177EC3" w:rsidRPr="00DA08CA" w:rsidRDefault="00177EC3" w:rsidP="00177EC3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2.4 Conduct rounds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77EC3" w:rsidTr="00443BDF">
        <w:trPr>
          <w:cantSplit/>
          <w:trHeight w:val="466"/>
        </w:trPr>
        <w:tc>
          <w:tcPr>
            <w:tcW w:w="3168" w:type="dxa"/>
          </w:tcPr>
          <w:p w:rsidR="00177EC3" w:rsidRPr="00DA08CA" w:rsidRDefault="00177EC3" w:rsidP="00177EC3">
            <w:pPr>
              <w:rPr>
                <w:sz w:val="16"/>
                <w:szCs w:val="16"/>
              </w:rPr>
            </w:pPr>
          </w:p>
          <w:p w:rsidR="00177EC3" w:rsidRPr="00DA08CA" w:rsidRDefault="00177EC3" w:rsidP="00177EC3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3.1 Respond to device failures reported by users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77EC3" w:rsidTr="00443BDF">
        <w:trPr>
          <w:cantSplit/>
          <w:trHeight w:val="466"/>
        </w:trPr>
        <w:tc>
          <w:tcPr>
            <w:tcW w:w="3168" w:type="dxa"/>
          </w:tcPr>
          <w:p w:rsidR="00177EC3" w:rsidRPr="00DA08CA" w:rsidRDefault="00177EC3" w:rsidP="00177EC3">
            <w:pPr>
              <w:rPr>
                <w:sz w:val="16"/>
                <w:szCs w:val="16"/>
              </w:rPr>
            </w:pPr>
          </w:p>
          <w:p w:rsidR="00177EC3" w:rsidRPr="00DA08CA" w:rsidRDefault="00177EC3" w:rsidP="00177EC3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3.2 Diagnose equipment malfunctions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77EC3" w:rsidTr="00443BDF">
        <w:trPr>
          <w:cantSplit/>
          <w:trHeight w:val="466"/>
        </w:trPr>
        <w:tc>
          <w:tcPr>
            <w:tcW w:w="3168" w:type="dxa"/>
          </w:tcPr>
          <w:p w:rsidR="00177EC3" w:rsidRPr="00DA08CA" w:rsidRDefault="00177EC3" w:rsidP="00177EC3">
            <w:pPr>
              <w:rPr>
                <w:sz w:val="16"/>
                <w:szCs w:val="16"/>
              </w:rPr>
            </w:pPr>
          </w:p>
          <w:p w:rsidR="00177EC3" w:rsidRPr="00DA08CA" w:rsidRDefault="00177EC3" w:rsidP="00177EC3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3.3 Order parts and supplies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77EC3" w:rsidTr="00443BDF">
        <w:trPr>
          <w:cantSplit/>
          <w:trHeight w:val="466"/>
        </w:trPr>
        <w:tc>
          <w:tcPr>
            <w:tcW w:w="3168" w:type="dxa"/>
          </w:tcPr>
          <w:p w:rsidR="00177EC3" w:rsidRPr="00DA08CA" w:rsidRDefault="00177EC3" w:rsidP="00177EC3">
            <w:pPr>
              <w:rPr>
                <w:sz w:val="16"/>
                <w:szCs w:val="16"/>
              </w:rPr>
            </w:pPr>
          </w:p>
          <w:p w:rsidR="00177EC3" w:rsidRPr="00DA08CA" w:rsidRDefault="00177EC3" w:rsidP="00177EC3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3.4 Repair faults and calibrate equipment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77EC3" w:rsidTr="00443BDF">
        <w:trPr>
          <w:cantSplit/>
          <w:trHeight w:val="466"/>
        </w:trPr>
        <w:tc>
          <w:tcPr>
            <w:tcW w:w="3168" w:type="dxa"/>
          </w:tcPr>
          <w:p w:rsidR="00177EC3" w:rsidRPr="00DA08CA" w:rsidRDefault="00177EC3" w:rsidP="00177EC3">
            <w:pPr>
              <w:rPr>
                <w:sz w:val="16"/>
                <w:szCs w:val="16"/>
              </w:rPr>
            </w:pPr>
          </w:p>
          <w:p w:rsidR="00177EC3" w:rsidRPr="00DA08CA" w:rsidRDefault="00177EC3" w:rsidP="00177EC3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3.5 Return equipment to service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77EC3" w:rsidTr="00443BDF">
        <w:trPr>
          <w:cantSplit/>
          <w:trHeight w:val="466"/>
        </w:trPr>
        <w:tc>
          <w:tcPr>
            <w:tcW w:w="3168" w:type="dxa"/>
          </w:tcPr>
          <w:p w:rsidR="00177EC3" w:rsidRPr="00DA08CA" w:rsidRDefault="00177EC3" w:rsidP="00177EC3">
            <w:pPr>
              <w:rPr>
                <w:sz w:val="16"/>
                <w:szCs w:val="16"/>
              </w:rPr>
            </w:pPr>
          </w:p>
          <w:p w:rsidR="00177EC3" w:rsidRPr="00DA08CA" w:rsidRDefault="00177EC3" w:rsidP="00177EC3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4.1 Respond to emergencies</w:t>
            </w:r>
            <w:r w:rsidRPr="00DA08CA">
              <w:rPr>
                <w:sz w:val="16"/>
                <w:szCs w:val="16"/>
              </w:rPr>
              <w:fldChar w:fldCharType="end"/>
            </w:r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77EC3" w:rsidTr="00443BDF">
        <w:trPr>
          <w:cantSplit/>
          <w:trHeight w:val="466"/>
        </w:trPr>
        <w:tc>
          <w:tcPr>
            <w:tcW w:w="3168" w:type="dxa"/>
          </w:tcPr>
          <w:p w:rsidR="00177EC3" w:rsidRPr="00DA08CA" w:rsidRDefault="00177EC3" w:rsidP="00177EC3">
            <w:pPr>
              <w:rPr>
                <w:sz w:val="16"/>
                <w:szCs w:val="16"/>
              </w:rPr>
            </w:pPr>
          </w:p>
          <w:p w:rsidR="00177EC3" w:rsidRPr="00DA08CA" w:rsidRDefault="00177EC3" w:rsidP="00177EC3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4.2 Ensure public and employee safety in the healthcare facility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77EC3" w:rsidTr="00443BDF">
        <w:trPr>
          <w:cantSplit/>
          <w:trHeight w:val="466"/>
        </w:trPr>
        <w:tc>
          <w:tcPr>
            <w:tcW w:w="3168" w:type="dxa"/>
          </w:tcPr>
          <w:p w:rsidR="00177EC3" w:rsidRPr="00DA08CA" w:rsidRDefault="00177EC3" w:rsidP="00177EC3">
            <w:pPr>
              <w:rPr>
                <w:sz w:val="16"/>
                <w:szCs w:val="16"/>
              </w:rPr>
            </w:pPr>
          </w:p>
          <w:p w:rsidR="00177EC3" w:rsidRPr="00DA08CA" w:rsidRDefault="00177EC3" w:rsidP="00177EC3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4.3 Identify hazards in and around work areas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77EC3" w:rsidTr="00443BDF">
        <w:trPr>
          <w:cantSplit/>
          <w:trHeight w:val="466"/>
        </w:trPr>
        <w:tc>
          <w:tcPr>
            <w:tcW w:w="3168" w:type="dxa"/>
          </w:tcPr>
          <w:p w:rsidR="00177EC3" w:rsidRPr="00DA08CA" w:rsidRDefault="00177EC3" w:rsidP="00177EC3">
            <w:pPr>
              <w:rPr>
                <w:sz w:val="16"/>
                <w:szCs w:val="16"/>
              </w:rPr>
            </w:pPr>
          </w:p>
          <w:p w:rsidR="00177EC3" w:rsidRPr="00DA08CA" w:rsidRDefault="00177EC3" w:rsidP="00177EC3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5.1 Maintain equipment, parts, and inventory database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77EC3" w:rsidTr="00443BDF">
        <w:trPr>
          <w:cantSplit/>
          <w:trHeight w:val="466"/>
        </w:trPr>
        <w:tc>
          <w:tcPr>
            <w:tcW w:w="3168" w:type="dxa"/>
          </w:tcPr>
          <w:p w:rsidR="00177EC3" w:rsidRPr="00DA08CA" w:rsidRDefault="00177EC3" w:rsidP="00177EC3">
            <w:pPr>
              <w:rPr>
                <w:sz w:val="16"/>
                <w:szCs w:val="16"/>
              </w:rPr>
            </w:pPr>
          </w:p>
          <w:p w:rsidR="00177EC3" w:rsidRPr="00DA08CA" w:rsidRDefault="00177EC3" w:rsidP="00177EC3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5.2 Assist with equipment recalls and health device alerts (HDAs)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77EC3" w:rsidTr="00443BDF">
        <w:trPr>
          <w:cantSplit/>
          <w:trHeight w:val="466"/>
        </w:trPr>
        <w:tc>
          <w:tcPr>
            <w:tcW w:w="3168" w:type="dxa"/>
          </w:tcPr>
          <w:p w:rsidR="00177EC3" w:rsidRPr="00DA08CA" w:rsidRDefault="00177EC3" w:rsidP="00177EC3">
            <w:pPr>
              <w:rPr>
                <w:sz w:val="16"/>
                <w:szCs w:val="16"/>
              </w:rPr>
            </w:pPr>
          </w:p>
          <w:p w:rsidR="00177EC3" w:rsidRPr="00DA08CA" w:rsidRDefault="00177EC3" w:rsidP="00177EC3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5.3 Update equipment maintenance documentation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77EC3" w:rsidTr="00443BDF">
        <w:trPr>
          <w:cantSplit/>
          <w:trHeight w:val="466"/>
        </w:trPr>
        <w:tc>
          <w:tcPr>
            <w:tcW w:w="3168" w:type="dxa"/>
          </w:tcPr>
          <w:p w:rsidR="00177EC3" w:rsidRPr="00DA08CA" w:rsidRDefault="00177EC3" w:rsidP="00177EC3">
            <w:pPr>
              <w:rPr>
                <w:sz w:val="16"/>
                <w:szCs w:val="16"/>
              </w:rPr>
            </w:pPr>
          </w:p>
          <w:p w:rsidR="00177EC3" w:rsidRPr="00DA08CA" w:rsidRDefault="00177EC3" w:rsidP="00177EC3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6.1 Coordinate resources to facilitate repairs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77EC3" w:rsidTr="00443BDF">
        <w:trPr>
          <w:cantSplit/>
          <w:trHeight w:val="466"/>
        </w:trPr>
        <w:tc>
          <w:tcPr>
            <w:tcW w:w="3168" w:type="dxa"/>
          </w:tcPr>
          <w:p w:rsidR="00177EC3" w:rsidRPr="00DA08CA" w:rsidRDefault="00177EC3" w:rsidP="00177EC3">
            <w:pPr>
              <w:rPr>
                <w:sz w:val="16"/>
                <w:szCs w:val="16"/>
              </w:rPr>
            </w:pPr>
          </w:p>
          <w:p w:rsidR="00177EC3" w:rsidRPr="00DA08CA" w:rsidRDefault="00177EC3" w:rsidP="00177EC3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6.2 Conduct quality assurance check of third-party repairs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77EC3" w:rsidTr="00443BDF">
        <w:trPr>
          <w:cantSplit/>
          <w:trHeight w:val="466"/>
        </w:trPr>
        <w:tc>
          <w:tcPr>
            <w:tcW w:w="3168" w:type="dxa"/>
          </w:tcPr>
          <w:p w:rsidR="00177EC3" w:rsidRPr="00DA08CA" w:rsidRDefault="00177EC3" w:rsidP="00177EC3">
            <w:pPr>
              <w:rPr>
                <w:sz w:val="16"/>
                <w:szCs w:val="16"/>
              </w:rPr>
            </w:pPr>
          </w:p>
          <w:p w:rsidR="00177EC3" w:rsidRPr="00DA08CA" w:rsidRDefault="00177EC3" w:rsidP="00177EC3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6.3 Verify third party documentation of repairs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77EC3" w:rsidTr="00443BDF">
        <w:trPr>
          <w:cantSplit/>
          <w:trHeight w:val="466"/>
        </w:trPr>
        <w:tc>
          <w:tcPr>
            <w:tcW w:w="3168" w:type="dxa"/>
          </w:tcPr>
          <w:p w:rsidR="00177EC3" w:rsidRPr="00DA08CA" w:rsidRDefault="00177EC3" w:rsidP="00177EC3">
            <w:pPr>
              <w:rPr>
                <w:sz w:val="16"/>
                <w:szCs w:val="16"/>
              </w:rPr>
            </w:pPr>
          </w:p>
          <w:p w:rsidR="00177EC3" w:rsidRPr="00DA08CA" w:rsidRDefault="00177EC3" w:rsidP="00177EC3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7</w:t>
            </w:r>
            <w:r>
              <w:rPr>
                <w:noProof/>
                <w:sz w:val="16"/>
                <w:szCs w:val="16"/>
              </w:rPr>
              <w:t>.1 Demonstrate equipment for facility staff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77EC3" w:rsidTr="00443BDF">
        <w:trPr>
          <w:cantSplit/>
          <w:trHeight w:val="466"/>
        </w:trPr>
        <w:tc>
          <w:tcPr>
            <w:tcW w:w="3168" w:type="dxa"/>
          </w:tcPr>
          <w:p w:rsidR="00177EC3" w:rsidRPr="00DA08CA" w:rsidRDefault="00177EC3" w:rsidP="00177EC3">
            <w:pPr>
              <w:rPr>
                <w:sz w:val="16"/>
                <w:szCs w:val="16"/>
              </w:rPr>
            </w:pPr>
          </w:p>
          <w:p w:rsidR="00177EC3" w:rsidRPr="00DA08CA" w:rsidRDefault="00177EC3" w:rsidP="00177EC3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7.2 Respond to user requests for assistance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77EC3" w:rsidTr="00443BDF">
        <w:trPr>
          <w:cantSplit/>
          <w:trHeight w:val="466"/>
        </w:trPr>
        <w:tc>
          <w:tcPr>
            <w:tcW w:w="3168" w:type="dxa"/>
          </w:tcPr>
          <w:p w:rsidR="00177EC3" w:rsidRPr="00DA08CA" w:rsidRDefault="00177EC3" w:rsidP="00177EC3">
            <w:pPr>
              <w:rPr>
                <w:sz w:val="16"/>
                <w:szCs w:val="16"/>
              </w:rPr>
            </w:pPr>
          </w:p>
          <w:p w:rsidR="00177EC3" w:rsidRPr="00DA08CA" w:rsidRDefault="00177EC3" w:rsidP="00177EC3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7.3 Identify need for in-service presentations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44" w:type="dxa"/>
          </w:tcPr>
          <w:p w:rsidR="00177EC3" w:rsidRPr="00DA08CA" w:rsidRDefault="00177EC3" w:rsidP="00177EC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</w:tbl>
    <w:p w:rsidR="008D6931" w:rsidRDefault="008D6931"/>
    <w:sectPr w:rsidR="008D6931" w:rsidSect="00084FDE">
      <w:footerReference w:type="default" r:id="rId6"/>
      <w:pgSz w:w="15840" w:h="12240" w:orient="landscape"/>
      <w:pgMar w:top="1080" w:right="1080" w:bottom="108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0B" w:rsidRDefault="00AF2B0B">
      <w:r>
        <w:separator/>
      </w:r>
    </w:p>
  </w:endnote>
  <w:endnote w:type="continuationSeparator" w:id="0">
    <w:p w:rsidR="00AF2B0B" w:rsidRDefault="00AF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0B" w:rsidRDefault="00AF2B0B" w:rsidP="0095223D">
    <w:pPr>
      <w:pStyle w:val="Footer"/>
      <w:jc w:val="center"/>
    </w:pPr>
    <w:r>
      <w:t>-</w:t>
    </w:r>
    <w:r w:rsidRPr="009E1758">
      <w:rPr>
        <w:rStyle w:val="PageNumber"/>
        <w:rFonts w:ascii="Arial" w:hAnsi="Arial" w:cs="Arial"/>
        <w:sz w:val="20"/>
        <w:szCs w:val="20"/>
      </w:rPr>
      <w:fldChar w:fldCharType="begin"/>
    </w:r>
    <w:r w:rsidRPr="009E175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E1758">
      <w:rPr>
        <w:rStyle w:val="PageNumber"/>
        <w:rFonts w:ascii="Arial" w:hAnsi="Arial" w:cs="Arial"/>
        <w:sz w:val="20"/>
        <w:szCs w:val="20"/>
      </w:rPr>
      <w:fldChar w:fldCharType="separate"/>
    </w:r>
    <w:r w:rsidR="00E03162">
      <w:rPr>
        <w:rStyle w:val="PageNumber"/>
        <w:rFonts w:ascii="Arial" w:hAnsi="Arial" w:cs="Arial"/>
        <w:noProof/>
        <w:sz w:val="20"/>
        <w:szCs w:val="20"/>
      </w:rPr>
      <w:t>2</w:t>
    </w:r>
    <w:r w:rsidRPr="009E1758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0B" w:rsidRDefault="00AF2B0B">
      <w:r>
        <w:separator/>
      </w:r>
    </w:p>
  </w:footnote>
  <w:footnote w:type="continuationSeparator" w:id="0">
    <w:p w:rsidR="00AF2B0B" w:rsidRDefault="00AF2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182"/>
    <w:rsid w:val="000039FE"/>
    <w:rsid w:val="00013172"/>
    <w:rsid w:val="00037E6B"/>
    <w:rsid w:val="00045726"/>
    <w:rsid w:val="00046654"/>
    <w:rsid w:val="0006360D"/>
    <w:rsid w:val="000830C3"/>
    <w:rsid w:val="00084FDE"/>
    <w:rsid w:val="0009288D"/>
    <w:rsid w:val="000C3791"/>
    <w:rsid w:val="000F3B56"/>
    <w:rsid w:val="001005D3"/>
    <w:rsid w:val="001455D9"/>
    <w:rsid w:val="00177EC3"/>
    <w:rsid w:val="0019252B"/>
    <w:rsid w:val="001E7AAB"/>
    <w:rsid w:val="001E7D68"/>
    <w:rsid w:val="001F27BA"/>
    <w:rsid w:val="00207E0C"/>
    <w:rsid w:val="00225A68"/>
    <w:rsid w:val="0023263F"/>
    <w:rsid w:val="002447E1"/>
    <w:rsid w:val="00290CB0"/>
    <w:rsid w:val="00292616"/>
    <w:rsid w:val="002935BC"/>
    <w:rsid w:val="00296FB7"/>
    <w:rsid w:val="002A4493"/>
    <w:rsid w:val="002C248F"/>
    <w:rsid w:val="002C5C0F"/>
    <w:rsid w:val="002D002A"/>
    <w:rsid w:val="00353164"/>
    <w:rsid w:val="003605E8"/>
    <w:rsid w:val="0037240C"/>
    <w:rsid w:val="003827D9"/>
    <w:rsid w:val="00383156"/>
    <w:rsid w:val="00390612"/>
    <w:rsid w:val="003E73A9"/>
    <w:rsid w:val="00427CA1"/>
    <w:rsid w:val="00442C17"/>
    <w:rsid w:val="004436EF"/>
    <w:rsid w:val="00443BDF"/>
    <w:rsid w:val="00463565"/>
    <w:rsid w:val="004A3EA3"/>
    <w:rsid w:val="004F013E"/>
    <w:rsid w:val="00512E0F"/>
    <w:rsid w:val="005418EC"/>
    <w:rsid w:val="005610BB"/>
    <w:rsid w:val="005B1B77"/>
    <w:rsid w:val="005B5C6C"/>
    <w:rsid w:val="005B6F7A"/>
    <w:rsid w:val="005F61DC"/>
    <w:rsid w:val="00600425"/>
    <w:rsid w:val="00611B2F"/>
    <w:rsid w:val="00620FED"/>
    <w:rsid w:val="00625E49"/>
    <w:rsid w:val="006456D9"/>
    <w:rsid w:val="00660457"/>
    <w:rsid w:val="00685542"/>
    <w:rsid w:val="00687BF0"/>
    <w:rsid w:val="00693663"/>
    <w:rsid w:val="00701679"/>
    <w:rsid w:val="007203D4"/>
    <w:rsid w:val="00732AF5"/>
    <w:rsid w:val="00735F53"/>
    <w:rsid w:val="00754194"/>
    <w:rsid w:val="00774AAE"/>
    <w:rsid w:val="00782B32"/>
    <w:rsid w:val="0078402D"/>
    <w:rsid w:val="00791C3F"/>
    <w:rsid w:val="00795859"/>
    <w:rsid w:val="007B6FA1"/>
    <w:rsid w:val="007E66AC"/>
    <w:rsid w:val="007E792D"/>
    <w:rsid w:val="00816DDD"/>
    <w:rsid w:val="0083655E"/>
    <w:rsid w:val="008B2121"/>
    <w:rsid w:val="008D6931"/>
    <w:rsid w:val="008E6B3D"/>
    <w:rsid w:val="008F2C07"/>
    <w:rsid w:val="00907507"/>
    <w:rsid w:val="00911827"/>
    <w:rsid w:val="00913D1A"/>
    <w:rsid w:val="0092039D"/>
    <w:rsid w:val="00944E1C"/>
    <w:rsid w:val="0095223D"/>
    <w:rsid w:val="009C1192"/>
    <w:rsid w:val="009D25BB"/>
    <w:rsid w:val="009E1758"/>
    <w:rsid w:val="00A0244B"/>
    <w:rsid w:val="00A073A8"/>
    <w:rsid w:val="00A07CB4"/>
    <w:rsid w:val="00A1758E"/>
    <w:rsid w:val="00A42458"/>
    <w:rsid w:val="00A45B2A"/>
    <w:rsid w:val="00A80F31"/>
    <w:rsid w:val="00AC2357"/>
    <w:rsid w:val="00AD4041"/>
    <w:rsid w:val="00AD5759"/>
    <w:rsid w:val="00AE1AE2"/>
    <w:rsid w:val="00AE5EE0"/>
    <w:rsid w:val="00AF081D"/>
    <w:rsid w:val="00AF2B0B"/>
    <w:rsid w:val="00AF3126"/>
    <w:rsid w:val="00AF40D2"/>
    <w:rsid w:val="00B0659E"/>
    <w:rsid w:val="00B11519"/>
    <w:rsid w:val="00B2006E"/>
    <w:rsid w:val="00B748AE"/>
    <w:rsid w:val="00B81BFF"/>
    <w:rsid w:val="00BA2537"/>
    <w:rsid w:val="00BB0934"/>
    <w:rsid w:val="00BB0F16"/>
    <w:rsid w:val="00C03634"/>
    <w:rsid w:val="00C36443"/>
    <w:rsid w:val="00C47AF6"/>
    <w:rsid w:val="00C9264C"/>
    <w:rsid w:val="00CA455D"/>
    <w:rsid w:val="00CB3059"/>
    <w:rsid w:val="00D05D5E"/>
    <w:rsid w:val="00D14422"/>
    <w:rsid w:val="00D203E8"/>
    <w:rsid w:val="00D22120"/>
    <w:rsid w:val="00D31182"/>
    <w:rsid w:val="00D315F0"/>
    <w:rsid w:val="00D45237"/>
    <w:rsid w:val="00D8273F"/>
    <w:rsid w:val="00D83C1C"/>
    <w:rsid w:val="00D83E51"/>
    <w:rsid w:val="00D8599A"/>
    <w:rsid w:val="00D9501F"/>
    <w:rsid w:val="00DA08CA"/>
    <w:rsid w:val="00DD3822"/>
    <w:rsid w:val="00DD5E8D"/>
    <w:rsid w:val="00DE1E9A"/>
    <w:rsid w:val="00DF564E"/>
    <w:rsid w:val="00E03162"/>
    <w:rsid w:val="00E6722C"/>
    <w:rsid w:val="00EB7029"/>
    <w:rsid w:val="00EC7ED8"/>
    <w:rsid w:val="00ED2B0B"/>
    <w:rsid w:val="00EE634B"/>
    <w:rsid w:val="00EE6F43"/>
    <w:rsid w:val="00F00D25"/>
    <w:rsid w:val="00F2585F"/>
    <w:rsid w:val="00F3148A"/>
    <w:rsid w:val="00F55FA6"/>
    <w:rsid w:val="00F5669E"/>
    <w:rsid w:val="00F87E0D"/>
    <w:rsid w:val="00F90B69"/>
    <w:rsid w:val="00FA5B2F"/>
    <w:rsid w:val="00FC412A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34B4F8-1649-4D11-BC0A-D4A42A30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52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223D"/>
  </w:style>
  <w:style w:type="paragraph" w:styleId="BalloonText">
    <w:name w:val="Balloon Text"/>
    <w:basedOn w:val="Normal"/>
    <w:link w:val="BalloonTextChar"/>
    <w:uiPriority w:val="99"/>
    <w:semiHidden/>
    <w:unhideWhenUsed/>
    <w:rsid w:val="00003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4C0BCD55</Template>
  <TotalTime>2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Institution:</vt:lpstr>
    </vt:vector>
  </TitlesOfParts>
  <Company>OOG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Institution:</dc:title>
  <dc:creator>bjspray</dc:creator>
  <cp:lastModifiedBy>Anne Dorsey</cp:lastModifiedBy>
  <cp:revision>3</cp:revision>
  <cp:lastPrinted>2016-10-20T15:33:00Z</cp:lastPrinted>
  <dcterms:created xsi:type="dcterms:W3CDTF">2016-10-20T15:36:00Z</dcterms:created>
  <dcterms:modified xsi:type="dcterms:W3CDTF">2016-10-20T15:37:00Z</dcterms:modified>
</cp:coreProperties>
</file>