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4A" w:rsidRPr="00247549" w:rsidRDefault="00247549">
      <w:pPr>
        <w:rPr>
          <w:b/>
          <w:u w:val="single"/>
        </w:rPr>
      </w:pPr>
      <w:r w:rsidRPr="00247549">
        <w:rPr>
          <w:b/>
        </w:rPr>
        <w:t>Institution:</w:t>
      </w:r>
      <w:r w:rsidRPr="00247549">
        <w:rPr>
          <w:b/>
        </w:rPr>
        <w:tab/>
      </w:r>
      <w:r w:rsidRPr="00247549">
        <w:rPr>
          <w:b/>
          <w:u w:val="single"/>
        </w:rPr>
        <w:t>Kilgore College</w:t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  <w:t>Award Title:</w:t>
      </w:r>
      <w:r w:rsidRPr="00247549">
        <w:rPr>
          <w:b/>
        </w:rPr>
        <w:tab/>
        <w:t xml:space="preserve">  </w:t>
      </w:r>
      <w:r w:rsidRPr="00247549">
        <w:rPr>
          <w:b/>
          <w:u w:val="single"/>
        </w:rPr>
        <w:t>Associate of Applied Science</w:t>
      </w:r>
    </w:p>
    <w:p w:rsidR="00247549" w:rsidRPr="00247549" w:rsidRDefault="00247549">
      <w:pPr>
        <w:rPr>
          <w:b/>
          <w:u w:val="single"/>
        </w:rPr>
      </w:pPr>
      <w:r w:rsidRPr="00247549">
        <w:rPr>
          <w:b/>
        </w:rPr>
        <w:t>Program:</w:t>
      </w:r>
      <w:r w:rsidRPr="00247549">
        <w:rPr>
          <w:b/>
        </w:rPr>
        <w:tab/>
      </w:r>
      <w:r w:rsidRPr="00247549">
        <w:rPr>
          <w:b/>
          <w:u w:val="single"/>
        </w:rPr>
        <w:t>Process Technology/Petroleum Specialty</w:t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</w:r>
      <w:r w:rsidRPr="00247549">
        <w:rPr>
          <w:b/>
        </w:rPr>
        <w:tab/>
        <w:t xml:space="preserve">Award CIP Code: </w:t>
      </w:r>
      <w:r w:rsidRPr="00247549">
        <w:rPr>
          <w:b/>
          <w:u w:val="single"/>
        </w:rPr>
        <w:t>15.0903</w:t>
      </w:r>
    </w:p>
    <w:tbl>
      <w:tblPr>
        <w:tblStyle w:val="TableGrid"/>
        <w:tblW w:w="11361" w:type="dxa"/>
        <w:tblLayout w:type="fixed"/>
        <w:tblLook w:val="04A0" w:firstRow="1" w:lastRow="0" w:firstColumn="1" w:lastColumn="0" w:noHBand="0" w:noVBand="1"/>
      </w:tblPr>
      <w:tblGrid>
        <w:gridCol w:w="2997"/>
        <w:gridCol w:w="968"/>
        <w:gridCol w:w="893"/>
        <w:gridCol w:w="893"/>
        <w:gridCol w:w="893"/>
        <w:gridCol w:w="893"/>
        <w:gridCol w:w="893"/>
        <w:gridCol w:w="893"/>
        <w:gridCol w:w="900"/>
        <w:gridCol w:w="1138"/>
      </w:tblGrid>
      <w:tr w:rsidR="00566FD8" w:rsidTr="00745DD8">
        <w:trPr>
          <w:cantSplit/>
          <w:trHeight w:val="1862"/>
        </w:trPr>
        <w:tc>
          <w:tcPr>
            <w:tcW w:w="2997" w:type="dxa"/>
          </w:tcPr>
          <w:p w:rsidR="00566FD8" w:rsidRDefault="00566FD8"/>
          <w:p w:rsidR="00566FD8" w:rsidRDefault="00566FD8"/>
          <w:p w:rsidR="00566FD8" w:rsidRDefault="00566FD8"/>
          <w:p w:rsidR="00566FD8" w:rsidRDefault="00566FD8"/>
          <w:p w:rsidR="00566FD8" w:rsidRDefault="00566FD8"/>
          <w:p w:rsidR="00566FD8" w:rsidRPr="00247549" w:rsidRDefault="00566FD8">
            <w:pPr>
              <w:rPr>
                <w:b/>
                <w:sz w:val="24"/>
                <w:szCs w:val="24"/>
              </w:rPr>
            </w:pPr>
            <w:r w:rsidRPr="00247549">
              <w:rPr>
                <w:b/>
                <w:sz w:val="24"/>
                <w:szCs w:val="24"/>
              </w:rPr>
              <w:t>Key Activity</w:t>
            </w:r>
          </w:p>
        </w:tc>
        <w:tc>
          <w:tcPr>
            <w:tcW w:w="968" w:type="dxa"/>
            <w:textDirection w:val="btLr"/>
          </w:tcPr>
          <w:p w:rsidR="00566FD8" w:rsidRDefault="00566FD8" w:rsidP="00F8694A">
            <w:pPr>
              <w:ind w:left="113" w:right="113"/>
              <w:rPr>
                <w:sz w:val="20"/>
                <w:szCs w:val="20"/>
              </w:rPr>
            </w:pPr>
            <w:r w:rsidRPr="00F8694A">
              <w:rPr>
                <w:sz w:val="20"/>
                <w:szCs w:val="20"/>
              </w:rPr>
              <w:t>Introduction to</w:t>
            </w:r>
            <w:r>
              <w:rPr>
                <w:sz w:val="20"/>
                <w:szCs w:val="20"/>
              </w:rPr>
              <w:t xml:space="preserve"> Petroleum Industry</w:t>
            </w:r>
          </w:p>
          <w:p w:rsidR="00566FD8" w:rsidRPr="00F8694A" w:rsidRDefault="00D84F6C" w:rsidP="00F8694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PTRT 14</w:t>
            </w:r>
            <w:r w:rsidR="00566FD8">
              <w:rPr>
                <w:sz w:val="20"/>
                <w:szCs w:val="20"/>
              </w:rPr>
              <w:t>01</w:t>
            </w:r>
            <w:r w:rsidR="00566FD8" w:rsidRPr="00F86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extDirection w:val="btLr"/>
          </w:tcPr>
          <w:p w:rsidR="00566FD8" w:rsidRDefault="00566FD8" w:rsidP="00F8694A">
            <w:pPr>
              <w:ind w:left="113" w:right="113"/>
              <w:rPr>
                <w:sz w:val="18"/>
                <w:szCs w:val="18"/>
              </w:rPr>
            </w:pPr>
            <w:r w:rsidRPr="00F8694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rocess Instrumentation I </w:t>
            </w:r>
          </w:p>
          <w:p w:rsidR="00566FD8" w:rsidRPr="00F8694A" w:rsidRDefault="00566FD8" w:rsidP="00F8694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1332</w:t>
            </w:r>
          </w:p>
        </w:tc>
        <w:tc>
          <w:tcPr>
            <w:tcW w:w="893" w:type="dxa"/>
            <w:textDirection w:val="btLr"/>
          </w:tcPr>
          <w:p w:rsidR="00566FD8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 – Equipment</w:t>
            </w:r>
          </w:p>
          <w:p w:rsidR="00566FD8" w:rsidRPr="00247549" w:rsidRDefault="00D84F6C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</w:t>
            </w:r>
            <w:r w:rsidR="00566FD8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textDirection w:val="btLr"/>
          </w:tcPr>
          <w:p w:rsidR="00566FD8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 II</w:t>
            </w:r>
          </w:p>
          <w:p w:rsidR="00566FD8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</w:t>
            </w:r>
          </w:p>
          <w:p w:rsidR="00566FD8" w:rsidRPr="00247549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2420</w:t>
            </w:r>
          </w:p>
        </w:tc>
        <w:tc>
          <w:tcPr>
            <w:tcW w:w="893" w:type="dxa"/>
            <w:textDirection w:val="btLr"/>
          </w:tcPr>
          <w:p w:rsidR="00566FD8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III</w:t>
            </w:r>
          </w:p>
          <w:p w:rsidR="00566FD8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</w:t>
            </w:r>
          </w:p>
          <w:p w:rsidR="00566FD8" w:rsidRPr="00247549" w:rsidRDefault="00566FD8" w:rsidP="0024754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2438</w:t>
            </w:r>
          </w:p>
        </w:tc>
        <w:tc>
          <w:tcPr>
            <w:tcW w:w="893" w:type="dxa"/>
            <w:textDirection w:val="btLr"/>
          </w:tcPr>
          <w:p w:rsidR="00ED0CDA" w:rsidRPr="006F6206" w:rsidRDefault="00566FD8" w:rsidP="00ED0CDA">
            <w:pPr>
              <w:ind w:left="113" w:right="113"/>
              <w:rPr>
                <w:sz w:val="18"/>
                <w:szCs w:val="18"/>
              </w:rPr>
            </w:pPr>
            <w:r w:rsidRPr="006F6206">
              <w:rPr>
                <w:sz w:val="18"/>
                <w:szCs w:val="18"/>
              </w:rPr>
              <w:t>Safety</w:t>
            </w:r>
            <w:r w:rsidR="00ED0CDA" w:rsidRPr="006F6206">
              <w:rPr>
                <w:sz w:val="18"/>
                <w:szCs w:val="18"/>
              </w:rPr>
              <w:t xml:space="preserve"> and Ergonomics</w:t>
            </w:r>
          </w:p>
          <w:p w:rsidR="00ED0CDA" w:rsidRPr="006F6206" w:rsidRDefault="00ED0CDA" w:rsidP="00ED0CDA">
            <w:pPr>
              <w:ind w:left="113" w:right="113"/>
              <w:rPr>
                <w:sz w:val="18"/>
                <w:szCs w:val="18"/>
              </w:rPr>
            </w:pPr>
            <w:r w:rsidRPr="006F6206">
              <w:rPr>
                <w:sz w:val="18"/>
                <w:szCs w:val="18"/>
              </w:rPr>
              <w:t>ENTC 1347</w:t>
            </w:r>
          </w:p>
          <w:p w:rsidR="00566FD8" w:rsidRPr="006F6206" w:rsidRDefault="00566FD8" w:rsidP="00297D95">
            <w:pPr>
              <w:ind w:left="113" w:right="113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3" w:type="dxa"/>
            <w:textDirection w:val="btLr"/>
          </w:tcPr>
          <w:p w:rsidR="00566FD8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Processing I</w:t>
            </w:r>
          </w:p>
          <w:p w:rsidR="00566FD8" w:rsidRPr="00297D95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1317</w:t>
            </w:r>
          </w:p>
        </w:tc>
        <w:tc>
          <w:tcPr>
            <w:tcW w:w="900" w:type="dxa"/>
            <w:textDirection w:val="btLr"/>
          </w:tcPr>
          <w:p w:rsidR="00566FD8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Production</w:t>
            </w:r>
          </w:p>
          <w:p w:rsidR="00566FD8" w:rsidRPr="00297D95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2323</w:t>
            </w:r>
          </w:p>
        </w:tc>
        <w:tc>
          <w:tcPr>
            <w:tcW w:w="1138" w:type="dxa"/>
            <w:textDirection w:val="btLr"/>
          </w:tcPr>
          <w:p w:rsidR="00566FD8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Refining Methods – Pipelining</w:t>
            </w:r>
          </w:p>
          <w:p w:rsidR="00566FD8" w:rsidRPr="00297D95" w:rsidRDefault="00566FD8" w:rsidP="00297D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2343</w:t>
            </w:r>
          </w:p>
        </w:tc>
      </w:tr>
      <w:tr w:rsidR="00566FD8" w:rsidTr="00745DD8">
        <w:trPr>
          <w:trHeight w:val="692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9A173B" w:rsidRDefault="00566FD8" w:rsidP="00C36C99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 Monitor and Regulate Wellhead                Process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026D86" w:rsidRDefault="00026D86" w:rsidP="00566FD8">
            <w:pPr>
              <w:jc w:val="center"/>
              <w:rPr>
                <w:rFonts w:ascii="Arial Monospaced" w:hAnsi="Arial Monospaced"/>
              </w:rPr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19"/>
        </w:trPr>
        <w:tc>
          <w:tcPr>
            <w:tcW w:w="2997" w:type="dxa"/>
          </w:tcPr>
          <w:p w:rsidR="00566FD8" w:rsidRPr="00621FF0" w:rsidRDefault="00566FD8">
            <w:pPr>
              <w:rPr>
                <w:sz w:val="18"/>
                <w:szCs w:val="18"/>
              </w:rPr>
            </w:pPr>
          </w:p>
          <w:p w:rsidR="00566FD8" w:rsidRPr="00621FF0" w:rsidRDefault="00566FD8" w:rsidP="00E46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 Operate Manual Wellhead Valves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  <w:vAlign w:val="center"/>
          </w:tcPr>
          <w:p w:rsidR="00745DD8" w:rsidRDefault="00745DD8" w:rsidP="00745DD8">
            <w:pPr>
              <w:jc w:val="center"/>
            </w:pPr>
          </w:p>
          <w:p w:rsidR="00745DD8" w:rsidRDefault="00745DD8" w:rsidP="00745DD8">
            <w:pPr>
              <w:ind w:right="812"/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ind w:right="812"/>
              <w:jc w:val="center"/>
            </w:pPr>
          </w:p>
        </w:tc>
      </w:tr>
      <w:tr w:rsidR="00566FD8" w:rsidTr="00745DD8">
        <w:trPr>
          <w:trHeight w:val="800"/>
        </w:trPr>
        <w:tc>
          <w:tcPr>
            <w:tcW w:w="2997" w:type="dxa"/>
          </w:tcPr>
          <w:p w:rsidR="00566FD8" w:rsidRDefault="00566FD8"/>
          <w:p w:rsidR="00566FD8" w:rsidRPr="00621FF0" w:rsidRDefault="00566FD8" w:rsidP="00E46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 Test Wellhead Pneumatic/Hydraulic Valves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1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621FF0" w:rsidRDefault="00566FD8" w:rsidP="00621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 Monitor and Regulate Well Production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10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621FF0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 Perform Reservoir Maintenance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0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621FF0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 Monitor and Regulate Separation Process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10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B1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 Adjust or Repair Separation System Safety Devices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0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 Set Separation System Operating Range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cantSplit/>
          <w:trHeight w:val="1862"/>
        </w:trPr>
        <w:tc>
          <w:tcPr>
            <w:tcW w:w="2997" w:type="dxa"/>
          </w:tcPr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Pr="00247549" w:rsidRDefault="00566FD8" w:rsidP="00D84F6C">
            <w:pPr>
              <w:rPr>
                <w:b/>
                <w:sz w:val="24"/>
                <w:szCs w:val="24"/>
              </w:rPr>
            </w:pPr>
            <w:r w:rsidRPr="00247549">
              <w:rPr>
                <w:b/>
                <w:sz w:val="24"/>
                <w:szCs w:val="24"/>
              </w:rPr>
              <w:t>Key Activity</w:t>
            </w:r>
          </w:p>
        </w:tc>
        <w:tc>
          <w:tcPr>
            <w:tcW w:w="968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20"/>
                <w:szCs w:val="20"/>
              </w:rPr>
            </w:pPr>
            <w:r w:rsidRPr="00F8694A">
              <w:rPr>
                <w:sz w:val="20"/>
                <w:szCs w:val="20"/>
              </w:rPr>
              <w:t>Introduction to</w:t>
            </w:r>
            <w:r>
              <w:rPr>
                <w:sz w:val="20"/>
                <w:szCs w:val="20"/>
              </w:rPr>
              <w:t xml:space="preserve"> Petroleum Industry</w:t>
            </w:r>
          </w:p>
          <w:p w:rsidR="00566FD8" w:rsidRPr="00F8694A" w:rsidRDefault="005A234F" w:rsidP="005A23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PTRT 14</w:t>
            </w:r>
            <w:r w:rsidR="00566FD8">
              <w:rPr>
                <w:sz w:val="20"/>
                <w:szCs w:val="20"/>
              </w:rPr>
              <w:t>01</w:t>
            </w:r>
            <w:r w:rsidR="00566FD8" w:rsidRPr="00F86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 w:rsidRPr="00F8694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rocess Instrumentation I </w:t>
            </w:r>
          </w:p>
          <w:p w:rsidR="00566FD8" w:rsidRPr="00F8694A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1332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 – Equipment</w:t>
            </w:r>
          </w:p>
          <w:p w:rsidR="00566FD8" w:rsidRPr="00247549" w:rsidRDefault="005A234F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</w:t>
            </w:r>
            <w:r w:rsidR="00566FD8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 II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</w:t>
            </w:r>
          </w:p>
          <w:p w:rsidR="00566FD8" w:rsidRPr="00247549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2420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III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</w:t>
            </w:r>
          </w:p>
          <w:p w:rsidR="00566FD8" w:rsidRPr="00247549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2438</w:t>
            </w:r>
          </w:p>
        </w:tc>
        <w:tc>
          <w:tcPr>
            <w:tcW w:w="893" w:type="dxa"/>
            <w:textDirection w:val="btLr"/>
          </w:tcPr>
          <w:p w:rsidR="00ED0CDA" w:rsidRPr="00ED0CDA" w:rsidRDefault="00566FD8" w:rsidP="00ED0CDA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ED0CDA">
              <w:rPr>
                <w:sz w:val="18"/>
                <w:szCs w:val="18"/>
                <w:highlight w:val="yellow"/>
              </w:rPr>
              <w:t>Safety</w:t>
            </w:r>
            <w:r w:rsidR="00ED0CDA" w:rsidRPr="00ED0CDA">
              <w:rPr>
                <w:sz w:val="18"/>
                <w:szCs w:val="18"/>
                <w:highlight w:val="yellow"/>
              </w:rPr>
              <w:t xml:space="preserve"> and Ergonomics</w:t>
            </w:r>
          </w:p>
          <w:p w:rsidR="00ED0CDA" w:rsidRPr="00297D95" w:rsidRDefault="00ED0CDA" w:rsidP="00ED0CDA">
            <w:pPr>
              <w:ind w:left="113" w:right="113"/>
              <w:rPr>
                <w:sz w:val="18"/>
                <w:szCs w:val="18"/>
              </w:rPr>
            </w:pPr>
            <w:r w:rsidRPr="00ED0CDA">
              <w:rPr>
                <w:sz w:val="18"/>
                <w:szCs w:val="18"/>
                <w:highlight w:val="yellow"/>
              </w:rPr>
              <w:t>ENTC 1347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Processing I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1317</w:t>
            </w:r>
          </w:p>
        </w:tc>
        <w:tc>
          <w:tcPr>
            <w:tcW w:w="900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Production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2323</w:t>
            </w:r>
          </w:p>
        </w:tc>
        <w:tc>
          <w:tcPr>
            <w:tcW w:w="1138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Refining Methods – Pipelining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2343</w:t>
            </w:r>
          </w:p>
        </w:tc>
      </w:tr>
      <w:tr w:rsidR="00566FD8" w:rsidTr="00745DD8">
        <w:trPr>
          <w:trHeight w:val="638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B1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 Operate Header System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83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B11367">
            <w:r>
              <w:rPr>
                <w:sz w:val="18"/>
                <w:szCs w:val="18"/>
              </w:rPr>
              <w:t>3.1  Monitor and Regulate Compressor Process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2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B11367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 Adjust or Repair Compressor Safety Devices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B11367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Monitor and Regulate Dehydration System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 Adjust or Repair Dehydration System Safety Devices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 Monitor and Regulate Oil Treatment System Process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1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 Adjust or Repair Oil Treatment Safety Devices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 Monitor and Regulate Oil Recovery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 Monitor and Regulate Water Treatment Process Variables 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674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 Adjust or Repair Water Treatment Safety Devices 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cantSplit/>
          <w:trHeight w:val="1862"/>
        </w:trPr>
        <w:tc>
          <w:tcPr>
            <w:tcW w:w="2997" w:type="dxa"/>
          </w:tcPr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Default="00566FD8" w:rsidP="00D84F6C"/>
          <w:p w:rsidR="00566FD8" w:rsidRPr="00247549" w:rsidRDefault="00566FD8" w:rsidP="00D84F6C">
            <w:pPr>
              <w:rPr>
                <w:b/>
                <w:sz w:val="24"/>
                <w:szCs w:val="24"/>
              </w:rPr>
            </w:pPr>
            <w:r w:rsidRPr="00247549">
              <w:rPr>
                <w:b/>
                <w:sz w:val="24"/>
                <w:szCs w:val="24"/>
              </w:rPr>
              <w:t>Key Activity</w:t>
            </w:r>
          </w:p>
        </w:tc>
        <w:tc>
          <w:tcPr>
            <w:tcW w:w="968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20"/>
                <w:szCs w:val="20"/>
              </w:rPr>
            </w:pPr>
            <w:r w:rsidRPr="00F8694A">
              <w:rPr>
                <w:sz w:val="20"/>
                <w:szCs w:val="20"/>
              </w:rPr>
              <w:t>Introduction to</w:t>
            </w:r>
            <w:r>
              <w:rPr>
                <w:sz w:val="20"/>
                <w:szCs w:val="20"/>
              </w:rPr>
              <w:t xml:space="preserve"> Petroleum Industry</w:t>
            </w:r>
          </w:p>
          <w:p w:rsidR="00566FD8" w:rsidRPr="00F8694A" w:rsidRDefault="000B448A" w:rsidP="00D84F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PTRT 14</w:t>
            </w:r>
            <w:r w:rsidR="00566FD8">
              <w:rPr>
                <w:sz w:val="20"/>
                <w:szCs w:val="20"/>
              </w:rPr>
              <w:t>01</w:t>
            </w:r>
            <w:r w:rsidR="00566FD8" w:rsidRPr="00F86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 w:rsidRPr="00F8694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rocess Instrumentation I </w:t>
            </w:r>
          </w:p>
          <w:p w:rsidR="00566FD8" w:rsidRPr="00F8694A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1332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 – Equipment</w:t>
            </w:r>
          </w:p>
          <w:p w:rsidR="00566FD8" w:rsidRPr="00247549" w:rsidRDefault="005A234F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13</w:t>
            </w:r>
            <w:r w:rsidR="00566FD8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 II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</w:t>
            </w:r>
          </w:p>
          <w:p w:rsidR="00566FD8" w:rsidRPr="00247549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2420</w:t>
            </w: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III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</w:t>
            </w:r>
          </w:p>
          <w:p w:rsidR="00566FD8" w:rsidRPr="00247549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PTAC 2438</w:t>
            </w:r>
          </w:p>
        </w:tc>
        <w:tc>
          <w:tcPr>
            <w:tcW w:w="893" w:type="dxa"/>
            <w:textDirection w:val="btLr"/>
          </w:tcPr>
          <w:p w:rsidR="00ED0CDA" w:rsidRPr="00ED0CDA" w:rsidRDefault="00ED0CDA" w:rsidP="00ED0CDA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ED0CDA">
              <w:rPr>
                <w:sz w:val="18"/>
                <w:szCs w:val="18"/>
                <w:highlight w:val="yellow"/>
              </w:rPr>
              <w:t>Safety and Ergonomics</w:t>
            </w:r>
          </w:p>
          <w:p w:rsidR="00ED0CDA" w:rsidRPr="00297D95" w:rsidRDefault="00ED0CDA" w:rsidP="00ED0CDA">
            <w:pPr>
              <w:ind w:left="113" w:right="113"/>
              <w:rPr>
                <w:sz w:val="18"/>
                <w:szCs w:val="18"/>
              </w:rPr>
            </w:pPr>
            <w:r w:rsidRPr="00ED0CDA">
              <w:rPr>
                <w:sz w:val="18"/>
                <w:szCs w:val="18"/>
                <w:highlight w:val="yellow"/>
              </w:rPr>
              <w:t>ENTC 1347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Processing I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1317</w:t>
            </w:r>
          </w:p>
        </w:tc>
        <w:tc>
          <w:tcPr>
            <w:tcW w:w="900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Gas Production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2323</w:t>
            </w:r>
          </w:p>
        </w:tc>
        <w:tc>
          <w:tcPr>
            <w:tcW w:w="1138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Refining Methods – Pipelining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2343</w:t>
            </w:r>
          </w:p>
        </w:tc>
      </w:tr>
      <w:tr w:rsidR="00566FD8" w:rsidTr="00745DD8">
        <w:trPr>
          <w:trHeight w:val="638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143C40">
            <w:r>
              <w:rPr>
                <w:sz w:val="18"/>
                <w:szCs w:val="18"/>
              </w:rPr>
              <w:t>6.3  Test Produced/Collected Water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0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143C40">
            <w:r>
              <w:rPr>
                <w:sz w:val="18"/>
                <w:szCs w:val="18"/>
              </w:rPr>
              <w:t xml:space="preserve">7.1  Shut Down Facility In Normal Mode 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53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143C40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 Shut Down Facility In Emergency Mode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10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143C40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 Start Up Facility After Normal Shut Down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0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143C40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  Start Up Facility After Emergency Shut Down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701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 Comply With External Regulations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4F4C94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 </w:t>
            </w:r>
            <w:r w:rsidR="00BB7E3F">
              <w:rPr>
                <w:sz w:val="18"/>
                <w:szCs w:val="18"/>
              </w:rPr>
              <w:t>Comply With Internal Requirements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 w:rsidP="00AA3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 Perform Administrative Functions 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 Conduct Routine Maintenance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 Monitor Generator Equipment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cantSplit/>
          <w:trHeight w:val="1970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</w:p>
          <w:p w:rsidR="00566FD8" w:rsidRPr="00844E1C" w:rsidRDefault="00566FD8">
            <w:pPr>
              <w:rPr>
                <w:b/>
                <w:sz w:val="24"/>
                <w:szCs w:val="24"/>
              </w:rPr>
            </w:pPr>
            <w:r w:rsidRPr="00844E1C">
              <w:rPr>
                <w:b/>
                <w:sz w:val="24"/>
                <w:szCs w:val="24"/>
              </w:rPr>
              <w:t>Key Activity</w:t>
            </w:r>
          </w:p>
        </w:tc>
        <w:tc>
          <w:tcPr>
            <w:tcW w:w="968" w:type="dxa"/>
            <w:textDirection w:val="btLr"/>
          </w:tcPr>
          <w:p w:rsidR="00566FD8" w:rsidRDefault="00566FD8" w:rsidP="00844E1C">
            <w:pPr>
              <w:ind w:left="113" w:right="113"/>
              <w:rPr>
                <w:sz w:val="20"/>
                <w:szCs w:val="20"/>
              </w:rPr>
            </w:pPr>
            <w:r w:rsidRPr="00F8694A">
              <w:rPr>
                <w:sz w:val="20"/>
                <w:szCs w:val="20"/>
              </w:rPr>
              <w:t>Introduction to</w:t>
            </w:r>
            <w:r>
              <w:rPr>
                <w:sz w:val="20"/>
                <w:szCs w:val="20"/>
              </w:rPr>
              <w:t xml:space="preserve"> Petroleum Industry</w:t>
            </w:r>
          </w:p>
          <w:p w:rsidR="00566FD8" w:rsidRDefault="000B448A" w:rsidP="00844E1C">
            <w:pPr>
              <w:ind w:left="113" w:right="113"/>
            </w:pPr>
            <w:r>
              <w:rPr>
                <w:sz w:val="20"/>
                <w:szCs w:val="20"/>
              </w:rPr>
              <w:t>PTRT 14</w:t>
            </w:r>
            <w:r w:rsidR="00566FD8">
              <w:rPr>
                <w:sz w:val="20"/>
                <w:szCs w:val="20"/>
              </w:rPr>
              <w:t>01</w:t>
            </w:r>
          </w:p>
        </w:tc>
        <w:tc>
          <w:tcPr>
            <w:tcW w:w="893" w:type="dxa"/>
            <w:textDirection w:val="btLr"/>
          </w:tcPr>
          <w:p w:rsidR="00566FD8" w:rsidRDefault="00566FD8" w:rsidP="00844E1C">
            <w:pPr>
              <w:ind w:left="113" w:right="113"/>
              <w:rPr>
                <w:sz w:val="18"/>
                <w:szCs w:val="18"/>
              </w:rPr>
            </w:pPr>
            <w:r w:rsidRPr="00F8694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rocess Instrumentation I </w:t>
            </w:r>
          </w:p>
          <w:p w:rsidR="00566FD8" w:rsidRDefault="00566FD8" w:rsidP="00844E1C">
            <w:pPr>
              <w:ind w:left="113" w:right="113"/>
            </w:pPr>
            <w:r>
              <w:rPr>
                <w:sz w:val="18"/>
                <w:szCs w:val="18"/>
              </w:rPr>
              <w:t>PTAC 1332</w:t>
            </w:r>
          </w:p>
        </w:tc>
        <w:tc>
          <w:tcPr>
            <w:tcW w:w="893" w:type="dxa"/>
            <w:textDirection w:val="btLr"/>
          </w:tcPr>
          <w:p w:rsidR="00566FD8" w:rsidRDefault="00566FD8" w:rsidP="00160F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 – Equipment</w:t>
            </w:r>
          </w:p>
          <w:p w:rsidR="00566FD8" w:rsidRDefault="000B448A" w:rsidP="00160F5B">
            <w:pPr>
              <w:ind w:left="113" w:right="113"/>
            </w:pPr>
            <w:r>
              <w:rPr>
                <w:sz w:val="18"/>
                <w:szCs w:val="18"/>
              </w:rPr>
              <w:t>PTAC 13</w:t>
            </w:r>
            <w:r w:rsidR="00566FD8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textDirection w:val="btLr"/>
          </w:tcPr>
          <w:p w:rsidR="00566FD8" w:rsidRDefault="00566FD8" w:rsidP="00160F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 II</w:t>
            </w:r>
          </w:p>
          <w:p w:rsidR="00566FD8" w:rsidRDefault="00566FD8" w:rsidP="00160F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</w:t>
            </w:r>
          </w:p>
          <w:p w:rsidR="00566FD8" w:rsidRDefault="00566FD8" w:rsidP="00160F5B">
            <w:pPr>
              <w:ind w:left="113" w:right="113"/>
            </w:pPr>
            <w:r>
              <w:rPr>
                <w:sz w:val="18"/>
                <w:szCs w:val="18"/>
              </w:rPr>
              <w:t>PTAC 2420</w:t>
            </w:r>
          </w:p>
        </w:tc>
        <w:tc>
          <w:tcPr>
            <w:tcW w:w="893" w:type="dxa"/>
            <w:textDirection w:val="btLr"/>
          </w:tcPr>
          <w:p w:rsidR="00566FD8" w:rsidRDefault="00566FD8" w:rsidP="00160F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Technology III</w:t>
            </w:r>
          </w:p>
          <w:p w:rsidR="00566FD8" w:rsidRDefault="00566FD8" w:rsidP="00160F5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</w:t>
            </w:r>
          </w:p>
          <w:p w:rsidR="00566FD8" w:rsidRDefault="00566FD8" w:rsidP="00160F5B">
            <w:pPr>
              <w:ind w:left="113" w:right="113"/>
            </w:pPr>
            <w:r>
              <w:rPr>
                <w:sz w:val="18"/>
                <w:szCs w:val="18"/>
              </w:rPr>
              <w:t>PTAC 2438</w:t>
            </w:r>
          </w:p>
        </w:tc>
        <w:tc>
          <w:tcPr>
            <w:tcW w:w="893" w:type="dxa"/>
            <w:textDirection w:val="btLr"/>
          </w:tcPr>
          <w:p w:rsidR="00ED0CDA" w:rsidRPr="00ED0CDA" w:rsidRDefault="00ED0CDA" w:rsidP="00ED0CDA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ED0CDA">
              <w:rPr>
                <w:sz w:val="18"/>
                <w:szCs w:val="18"/>
                <w:highlight w:val="yellow"/>
              </w:rPr>
              <w:t>Safety and Ergonomics</w:t>
            </w:r>
          </w:p>
          <w:p w:rsidR="00ED0CDA" w:rsidRPr="00297D95" w:rsidRDefault="00ED0CDA" w:rsidP="00ED0CDA">
            <w:pPr>
              <w:ind w:left="113" w:right="113"/>
              <w:rPr>
                <w:sz w:val="18"/>
                <w:szCs w:val="18"/>
              </w:rPr>
            </w:pPr>
            <w:r w:rsidRPr="00ED0CDA">
              <w:rPr>
                <w:sz w:val="18"/>
                <w:szCs w:val="18"/>
                <w:highlight w:val="yellow"/>
              </w:rPr>
              <w:t>ENTC 1347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3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Gas 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Processing I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1317</w:t>
            </w:r>
          </w:p>
        </w:tc>
        <w:tc>
          <w:tcPr>
            <w:tcW w:w="900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Gas </w:t>
            </w:r>
          </w:p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Production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2323</w:t>
            </w:r>
          </w:p>
        </w:tc>
        <w:tc>
          <w:tcPr>
            <w:tcW w:w="1138" w:type="dxa"/>
            <w:textDirection w:val="btLr"/>
          </w:tcPr>
          <w:p w:rsidR="00566FD8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Refining Methods – Pipelining</w:t>
            </w:r>
          </w:p>
          <w:p w:rsidR="00566FD8" w:rsidRPr="00297D95" w:rsidRDefault="00566FD8" w:rsidP="00D84F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PTRT 2343</w:t>
            </w: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  Monitor Primary and Back-up Power Sources</w:t>
            </w:r>
          </w:p>
          <w:p w:rsidR="00566FD8" w:rsidRDefault="00566FD8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 Monitor and Regulate Flare Scrubber Variables</w:t>
            </w:r>
          </w:p>
          <w:p w:rsidR="00566FD8" w:rsidRDefault="00566FD8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 Adjust or Repair Safety Devices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  Monitor and Regulate Fuel Gas Scrubber Variables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  Operate Crane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  <w:tr w:rsidR="00566FD8" w:rsidTr="00745DD8">
        <w:trPr>
          <w:trHeight w:val="809"/>
        </w:trPr>
        <w:tc>
          <w:tcPr>
            <w:tcW w:w="2997" w:type="dxa"/>
          </w:tcPr>
          <w:p w:rsidR="00566FD8" w:rsidRDefault="00566FD8">
            <w:pPr>
              <w:rPr>
                <w:sz w:val="18"/>
                <w:szCs w:val="18"/>
              </w:rPr>
            </w:pPr>
          </w:p>
          <w:p w:rsidR="00566FD8" w:rsidRDefault="0056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 Monitor and Regulate Instrument Air Supply </w:t>
            </w:r>
            <w:r w:rsidR="008D07A7">
              <w:rPr>
                <w:sz w:val="18"/>
                <w:szCs w:val="18"/>
              </w:rPr>
              <w:t xml:space="preserve">Pressure </w:t>
            </w:r>
            <w:r>
              <w:rPr>
                <w:sz w:val="18"/>
                <w:szCs w:val="18"/>
              </w:rPr>
              <w:t>to Pneumatic Panel</w:t>
            </w:r>
          </w:p>
        </w:tc>
        <w:tc>
          <w:tcPr>
            <w:tcW w:w="968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893" w:type="dxa"/>
          </w:tcPr>
          <w:p w:rsidR="00566FD8" w:rsidRDefault="00566FD8" w:rsidP="00566FD8">
            <w:pPr>
              <w:jc w:val="center"/>
            </w:pPr>
          </w:p>
          <w:p w:rsidR="00566FD8" w:rsidRDefault="00566FD8" w:rsidP="00566FD8">
            <w:pPr>
              <w:jc w:val="center"/>
            </w:pPr>
            <w:r>
              <w:rPr>
                <w:rFonts w:ascii="Arial Monospaced" w:hAnsi="Arial Monospaced"/>
              </w:rPr>
              <w:t>X</w:t>
            </w:r>
          </w:p>
        </w:tc>
        <w:tc>
          <w:tcPr>
            <w:tcW w:w="900" w:type="dxa"/>
          </w:tcPr>
          <w:p w:rsidR="00566FD8" w:rsidRDefault="00566FD8" w:rsidP="00566FD8">
            <w:pPr>
              <w:jc w:val="center"/>
            </w:pPr>
          </w:p>
        </w:tc>
        <w:tc>
          <w:tcPr>
            <w:tcW w:w="1138" w:type="dxa"/>
          </w:tcPr>
          <w:p w:rsidR="00566FD8" w:rsidRDefault="00566FD8" w:rsidP="00566FD8">
            <w:pPr>
              <w:jc w:val="center"/>
            </w:pPr>
          </w:p>
        </w:tc>
      </w:tr>
    </w:tbl>
    <w:p w:rsidR="00745EC8" w:rsidRPr="00745EC8" w:rsidRDefault="00745EC8">
      <w:pPr>
        <w:rPr>
          <w:sz w:val="18"/>
          <w:szCs w:val="18"/>
        </w:rPr>
      </w:pPr>
    </w:p>
    <w:sectPr w:rsidR="00745EC8" w:rsidRPr="00745EC8" w:rsidSect="00F86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A"/>
    <w:rsid w:val="00026D86"/>
    <w:rsid w:val="0005385D"/>
    <w:rsid w:val="000B448A"/>
    <w:rsid w:val="00123E00"/>
    <w:rsid w:val="00134903"/>
    <w:rsid w:val="00143C40"/>
    <w:rsid w:val="001456C7"/>
    <w:rsid w:val="00160F5B"/>
    <w:rsid w:val="00202696"/>
    <w:rsid w:val="00247549"/>
    <w:rsid w:val="00260175"/>
    <w:rsid w:val="002623A9"/>
    <w:rsid w:val="00297D95"/>
    <w:rsid w:val="002A3994"/>
    <w:rsid w:val="00403529"/>
    <w:rsid w:val="004F4C94"/>
    <w:rsid w:val="00566FD8"/>
    <w:rsid w:val="005A234F"/>
    <w:rsid w:val="00621FF0"/>
    <w:rsid w:val="006F6206"/>
    <w:rsid w:val="00745DD8"/>
    <w:rsid w:val="00745EC8"/>
    <w:rsid w:val="00844E1C"/>
    <w:rsid w:val="008D07A7"/>
    <w:rsid w:val="009A173B"/>
    <w:rsid w:val="009D0802"/>
    <w:rsid w:val="00A25CEE"/>
    <w:rsid w:val="00AA36BB"/>
    <w:rsid w:val="00AE6E47"/>
    <w:rsid w:val="00B11367"/>
    <w:rsid w:val="00BB7E3F"/>
    <w:rsid w:val="00C36C99"/>
    <w:rsid w:val="00D84F6C"/>
    <w:rsid w:val="00DF54F9"/>
    <w:rsid w:val="00E464E0"/>
    <w:rsid w:val="00ED0CDA"/>
    <w:rsid w:val="00F527A4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CD8A-8D79-45F5-A411-19F9C03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CB19-AC2B-4983-8816-70A91C6E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C40016E4</Template>
  <TotalTime>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Kilgore College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dgreer</dc:creator>
  <cp:keywords/>
  <dc:description/>
  <cp:lastModifiedBy>Anne Dorsey</cp:lastModifiedBy>
  <cp:revision>3</cp:revision>
  <cp:lastPrinted>2019-08-27T20:12:00Z</cp:lastPrinted>
  <dcterms:created xsi:type="dcterms:W3CDTF">2019-08-27T20:24:00Z</dcterms:created>
  <dcterms:modified xsi:type="dcterms:W3CDTF">2019-10-04T20:35:00Z</dcterms:modified>
</cp:coreProperties>
</file>