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B09A" w14:textId="77777777" w:rsidR="00D203E8" w:rsidRDefault="00D203E8">
      <w:bookmarkStart w:id="0" w:name="_GoBack"/>
      <w:bookmarkEnd w:id="0"/>
    </w:p>
    <w:tbl>
      <w:tblPr>
        <w:tblW w:w="165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1"/>
        <w:gridCol w:w="2843"/>
        <w:gridCol w:w="1020"/>
        <w:gridCol w:w="835"/>
        <w:gridCol w:w="1012"/>
        <w:gridCol w:w="640"/>
        <w:gridCol w:w="833"/>
        <w:gridCol w:w="806"/>
        <w:gridCol w:w="634"/>
        <w:gridCol w:w="1143"/>
        <w:gridCol w:w="921"/>
        <w:gridCol w:w="817"/>
        <w:gridCol w:w="1341"/>
        <w:gridCol w:w="1253"/>
        <w:gridCol w:w="1061"/>
      </w:tblGrid>
      <w:tr w:rsidR="00A36154" w14:paraId="4A5E63DF" w14:textId="78729110" w:rsidTr="00150A5F">
        <w:trPr>
          <w:tblHeader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37F5" w14:textId="77777777" w:rsidR="00A36154" w:rsidRPr="00DA08CA" w:rsidRDefault="00A36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5E33FD0F" w14:textId="4887DCEC" w:rsidR="00A36154" w:rsidRPr="00DA08CA" w:rsidRDefault="00A36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A36154" w14:paraId="11FB1D3C" w14:textId="0B80182C" w:rsidTr="00150A5F">
        <w:trPr>
          <w:tblHeader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D7F8" w14:textId="77777777" w:rsidR="00A36154" w:rsidRPr="00DA08CA" w:rsidRDefault="00A36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2A2D8B" w14:textId="15FE1A7D" w:rsidR="00A36154" w:rsidRPr="00DA08CA" w:rsidRDefault="00A36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1E491" w14:textId="77777777" w:rsidR="00A36154" w:rsidRPr="00DA08CA" w:rsidRDefault="00A36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A7BEB" w14:textId="77777777" w:rsidR="00A36154" w:rsidRPr="00DA08CA" w:rsidRDefault="00A3615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0E022" w14:textId="77777777" w:rsidR="00A36154" w:rsidRPr="00DA08CA" w:rsidRDefault="00A3615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33245" w14:textId="77777777" w:rsidR="00A36154" w:rsidRPr="00DA08CA" w:rsidRDefault="00A3615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C6A92" w14:textId="77777777" w:rsidR="00A36154" w:rsidRPr="00DA08CA" w:rsidRDefault="00A3615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10CED" w14:textId="77777777" w:rsidR="00A36154" w:rsidRPr="00DA08CA" w:rsidRDefault="00A3615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A82F" w14:textId="77777777" w:rsidR="00A36154" w:rsidRPr="00DA08CA" w:rsidRDefault="00A36154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2316" w:type="dxa"/>
            <w:gridSpan w:val="13"/>
            <w:tcBorders>
              <w:top w:val="single" w:sz="4" w:space="0" w:color="auto"/>
            </w:tcBorders>
          </w:tcPr>
          <w:p w14:paraId="4C2BFCCB" w14:textId="4692ECB2" w:rsidR="00A36154" w:rsidRPr="00DA08CA" w:rsidRDefault="00A36154">
            <w:pPr>
              <w:rPr>
                <w:rFonts w:ascii="Arial" w:hAnsi="Arial" w:cs="Arial"/>
                <w:sz w:val="22"/>
                <w:szCs w:val="22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50A5F" w:rsidRPr="00DA08CA" w14:paraId="17E9B1C4" w14:textId="11ECCC47" w:rsidTr="00150A5F">
        <w:trPr>
          <w:cantSplit/>
          <w:trHeight w:val="1658"/>
          <w:tblHeader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201D" w14:textId="77777777" w:rsidR="00150A5F" w:rsidRDefault="00150A5F" w:rsidP="00A26D5A"/>
        </w:tc>
        <w:tc>
          <w:tcPr>
            <w:tcW w:w="2843" w:type="dxa"/>
            <w:vMerge/>
            <w:tcBorders>
              <w:left w:val="single" w:sz="4" w:space="0" w:color="auto"/>
            </w:tcBorders>
          </w:tcPr>
          <w:p w14:paraId="699D4942" w14:textId="5DF4AFE7" w:rsidR="00150A5F" w:rsidRDefault="00150A5F" w:rsidP="00A26D5A"/>
        </w:tc>
        <w:tc>
          <w:tcPr>
            <w:tcW w:w="1020" w:type="dxa"/>
            <w:textDirection w:val="btLr"/>
          </w:tcPr>
          <w:p w14:paraId="5210473C" w14:textId="3A0D0AC8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 xml:space="preserve">1401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9A7CC2">
              <w:rPr>
                <w:rFonts w:ascii="Arial" w:hAnsi="Arial" w:cs="Arial"/>
                <w:sz w:val="18"/>
                <w:szCs w:val="20"/>
              </w:rPr>
              <w:t xml:space="preserve">artography &amp; Geography in GIS/GPS </w:t>
            </w:r>
          </w:p>
        </w:tc>
        <w:tc>
          <w:tcPr>
            <w:tcW w:w="835" w:type="dxa"/>
            <w:textDirection w:val="btLr"/>
          </w:tcPr>
          <w:p w14:paraId="3337486C" w14:textId="77777777" w:rsidR="00150A5F" w:rsidRPr="009A7CC2" w:rsidRDefault="00150A5F" w:rsidP="00A26D5A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1411</w:t>
            </w:r>
          </w:p>
          <w:p w14:paraId="5589B5F7" w14:textId="6AE221B6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Introduction to GIS</w:t>
            </w:r>
          </w:p>
        </w:tc>
        <w:tc>
          <w:tcPr>
            <w:tcW w:w="1012" w:type="dxa"/>
            <w:textDirection w:val="btLr"/>
          </w:tcPr>
          <w:p w14:paraId="1F16B786" w14:textId="24658A0D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1421 Introduction to Raster-Based GIS</w:t>
            </w:r>
          </w:p>
        </w:tc>
        <w:tc>
          <w:tcPr>
            <w:tcW w:w="640" w:type="dxa"/>
            <w:textDirection w:val="btLr"/>
          </w:tcPr>
          <w:p w14:paraId="458B4DA5" w14:textId="50A390CA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2250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 xml:space="preserve">Scripting for </w:t>
            </w:r>
            <w:r>
              <w:rPr>
                <w:rFonts w:ascii="Arial" w:hAnsi="Arial" w:cs="Arial"/>
                <w:sz w:val="18"/>
                <w:szCs w:val="20"/>
              </w:rPr>
              <w:t>GIS</w:t>
            </w:r>
          </w:p>
        </w:tc>
        <w:tc>
          <w:tcPr>
            <w:tcW w:w="833" w:type="dxa"/>
            <w:textDirection w:val="btLr"/>
          </w:tcPr>
          <w:p w14:paraId="0C2E951A" w14:textId="33BBB435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2401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Data Acquisition and Analysis in GIS</w:t>
            </w:r>
          </w:p>
        </w:tc>
        <w:tc>
          <w:tcPr>
            <w:tcW w:w="806" w:type="dxa"/>
            <w:textDirection w:val="btLr"/>
          </w:tcPr>
          <w:p w14:paraId="0F275894" w14:textId="77777777" w:rsidR="00150A5F" w:rsidRPr="009A7CC2" w:rsidRDefault="00150A5F" w:rsidP="00A26D5A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9A7CC2">
              <w:rPr>
                <w:rFonts w:ascii="Arial" w:hAnsi="Arial" w:cs="Arial"/>
                <w:sz w:val="18"/>
                <w:szCs w:val="20"/>
              </w:rPr>
              <w:t>GISC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A7CC2">
              <w:rPr>
                <w:rFonts w:ascii="Arial" w:hAnsi="Arial" w:cs="Arial"/>
                <w:sz w:val="18"/>
                <w:szCs w:val="20"/>
              </w:rPr>
              <w:t>2411</w:t>
            </w:r>
            <w:r>
              <w:rPr>
                <w:rFonts w:ascii="Arial" w:hAnsi="Arial" w:cs="Arial"/>
                <w:sz w:val="18"/>
                <w:szCs w:val="20"/>
              </w:rPr>
              <w:t xml:space="preserve"> GIS </w:t>
            </w:r>
            <w:r w:rsidRPr="009A7CC2">
              <w:rPr>
                <w:rFonts w:ascii="Arial" w:hAnsi="Arial" w:cs="Arial"/>
                <w:sz w:val="18"/>
                <w:szCs w:val="20"/>
              </w:rPr>
              <w:t>Applications</w:t>
            </w:r>
          </w:p>
          <w:p w14:paraId="721AB7F8" w14:textId="2F34943B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14:paraId="0610A7C6" w14:textId="4F791D84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GISC 2359 Web-Served GIS</w:t>
            </w:r>
          </w:p>
        </w:tc>
        <w:tc>
          <w:tcPr>
            <w:tcW w:w="1143" w:type="dxa"/>
            <w:textDirection w:val="btLr"/>
          </w:tcPr>
          <w:p w14:paraId="4C3D6321" w14:textId="376C0AD5" w:rsidR="00150A5F" w:rsidRDefault="00150A5F" w:rsidP="00A26D5A">
            <w:pPr>
              <w:spacing w:line="276" w:lineRule="auto"/>
              <w:ind w:left="113" w:right="113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COSC 1436 Programming Fundamentals I using Python</w:t>
            </w:r>
          </w:p>
        </w:tc>
        <w:tc>
          <w:tcPr>
            <w:tcW w:w="921" w:type="dxa"/>
            <w:textDirection w:val="btLr"/>
          </w:tcPr>
          <w:p w14:paraId="3F2C5BC1" w14:textId="46E87082" w:rsidR="00150A5F" w:rsidRPr="00E5775C" w:rsidRDefault="00150A5F" w:rsidP="00A26D5A">
            <w:pPr>
              <w:spacing w:line="276" w:lineRule="auto"/>
              <w:ind w:left="113" w:right="113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ITSE 1345 Introduction to Oracle SQ</w:t>
            </w:r>
          </w:p>
        </w:tc>
        <w:tc>
          <w:tcPr>
            <w:tcW w:w="817" w:type="dxa"/>
            <w:textDirection w:val="btLr"/>
          </w:tcPr>
          <w:p w14:paraId="301E2CC7" w14:textId="5E3110FA" w:rsidR="00150A5F" w:rsidRPr="00DA08CA" w:rsidRDefault="00150A5F" w:rsidP="00A26D5A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DFGT 1309 Basic Computer-Aided Drafting</w:t>
            </w:r>
          </w:p>
        </w:tc>
        <w:tc>
          <w:tcPr>
            <w:tcW w:w="1341" w:type="dxa"/>
            <w:tcBorders>
              <w:right w:val="dashed" w:sz="8" w:space="0" w:color="auto"/>
            </w:tcBorders>
            <w:textDirection w:val="btLr"/>
          </w:tcPr>
          <w:p w14:paraId="35251DAA" w14:textId="77777777" w:rsidR="00150A5F" w:rsidRPr="00B606BF" w:rsidRDefault="00150A5F" w:rsidP="00A26D5A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 xml:space="preserve">GISC 2364 Practicum (or Field Experience) in </w:t>
            </w:r>
          </w:p>
          <w:p w14:paraId="44BF105E" w14:textId="77777777" w:rsidR="00150A5F" w:rsidRPr="00B606BF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>Cartography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  <w:textDirection w:val="btLr"/>
          </w:tcPr>
          <w:p w14:paraId="36AE71A9" w14:textId="23A32494" w:rsidR="00150A5F" w:rsidRPr="00B606BF" w:rsidRDefault="00150A5F" w:rsidP="00A26D5A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>OR</w:t>
            </w:r>
          </w:p>
          <w:p w14:paraId="7E9DD9CC" w14:textId="77777777" w:rsidR="00150A5F" w:rsidRPr="00B606BF" w:rsidRDefault="00150A5F" w:rsidP="00A26D5A">
            <w:pPr>
              <w:ind w:left="113" w:right="113"/>
              <w:rPr>
                <w:sz w:val="16"/>
                <w:szCs w:val="16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>GISC 2380 Cooperative Education-Cartography</w:t>
            </w:r>
          </w:p>
        </w:tc>
        <w:tc>
          <w:tcPr>
            <w:tcW w:w="1061" w:type="dxa"/>
            <w:tcBorders>
              <w:left w:val="dashed" w:sz="8" w:space="0" w:color="auto"/>
            </w:tcBorders>
            <w:textDirection w:val="btLr"/>
          </w:tcPr>
          <w:p w14:paraId="39D894A6" w14:textId="4BF7DB1E" w:rsidR="00150A5F" w:rsidRPr="00B606BF" w:rsidRDefault="00150A5F" w:rsidP="00A26D5A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>OR</w:t>
            </w:r>
          </w:p>
          <w:p w14:paraId="2F809241" w14:textId="44CB6A4A" w:rsidR="00150A5F" w:rsidRDefault="00150A5F" w:rsidP="00A26D5A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606BF">
              <w:rPr>
                <w:rFonts w:ascii="Arial" w:hAnsi="Arial" w:cs="Arial"/>
                <w:sz w:val="18"/>
                <w:szCs w:val="20"/>
              </w:rPr>
              <w:t>GISC 1491 Special Topics in GIS</w:t>
            </w:r>
          </w:p>
        </w:tc>
      </w:tr>
      <w:tr w:rsidR="00150A5F" w14:paraId="69D81599" w14:textId="0F06CA09" w:rsidTr="00150A5F">
        <w:trPr>
          <w:cantSplit/>
          <w:trHeight w:val="466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53157EE3" w14:textId="77777777" w:rsidR="00150A5F" w:rsidRPr="00A36154" w:rsidRDefault="00150A5F" w:rsidP="00A3615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 xml:space="preserve">1. Create and/or acquire GIS data </w:t>
            </w:r>
          </w:p>
          <w:p w14:paraId="1B01FF05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36A12A99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5FEC09DE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7D438520" w14:textId="77777777" w:rsidR="00150A5F" w:rsidRPr="00A36154" w:rsidRDefault="00150A5F" w:rsidP="002D117C">
            <w:pPr>
              <w:rPr>
                <w:sz w:val="20"/>
                <w:szCs w:val="20"/>
              </w:rPr>
            </w:pPr>
          </w:p>
          <w:p w14:paraId="22572A04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739DE93E" w14:textId="04F3AC01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B557B19" w14:textId="73B14B2D" w:rsidR="00150A5F" w:rsidRPr="00DA08CA" w:rsidRDefault="00150A5F" w:rsidP="002D117C">
            <w:pPr>
              <w:rPr>
                <w:sz w:val="16"/>
                <w:szCs w:val="16"/>
              </w:rPr>
            </w:pPr>
          </w:p>
          <w:p w14:paraId="0A3FF7F9" w14:textId="77777777" w:rsidR="00150A5F" w:rsidRPr="006A642B" w:rsidRDefault="00150A5F" w:rsidP="002D117C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KA1.1</w:t>
            </w:r>
          </w:p>
          <w:p w14:paraId="1960788D" w14:textId="4225E031" w:rsidR="00150A5F" w:rsidRPr="00DA08CA" w:rsidRDefault="00150A5F" w:rsidP="002D117C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Define the data requirements, research </w:t>
            </w:r>
            <w:r>
              <w:rPr>
                <w:rFonts w:ascii="Arial" w:hAnsi="Arial" w:cs="Arial"/>
                <w:sz w:val="18"/>
              </w:rPr>
              <w:t>s</w:t>
            </w:r>
            <w:r w:rsidRPr="006A642B">
              <w:rPr>
                <w:rFonts w:ascii="Arial" w:hAnsi="Arial" w:cs="Arial"/>
                <w:sz w:val="18"/>
              </w:rPr>
              <w:t>ources of available data, and purchase data from reputable source</w:t>
            </w:r>
          </w:p>
        </w:tc>
        <w:tc>
          <w:tcPr>
            <w:tcW w:w="1020" w:type="dxa"/>
          </w:tcPr>
          <w:p w14:paraId="24FD867A" w14:textId="10FE63AF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2D1CB436" w14:textId="6AB08580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413A56CE" w14:textId="602CE3E2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620F8D8" w14:textId="37F47A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3" w:type="dxa"/>
          </w:tcPr>
          <w:p w14:paraId="69F778C4" w14:textId="4B3B236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55E0F29C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31C82ABB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11E6CE3" w14:textId="513A3472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7744065F" w14:textId="0C2B09EE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9534AFC" w14:textId="0965498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F9B1590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8F78C3E" w14:textId="48D99E4F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17CBC31" w14:textId="62F1953F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0DFC1A1" w14:textId="402B30C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F7676DB" w14:textId="032E7162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1C17DB4" w14:textId="1FCA5047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130DD711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KA1.2  </w:t>
            </w:r>
          </w:p>
          <w:p w14:paraId="1977D759" w14:textId="1500587B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Develop (and document with metadata) database(s) including: defining geometry, attributes, relationships, topology rules, feature behaviors such as types and domains, incorporating data schema models.</w:t>
            </w:r>
            <w:r w:rsidRPr="00DA08CA">
              <w:rPr>
                <w:sz w:val="16"/>
                <w:szCs w:val="16"/>
              </w:rPr>
              <w:t xml:space="preserve"> </w:t>
            </w:r>
          </w:p>
          <w:p w14:paraId="1700242E" w14:textId="1364949F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B78BE9E" w14:textId="425C021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62359F4B" w14:textId="0A42DE6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3E2CEFAA" w14:textId="4425BAE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5CF32A6B" w14:textId="7BC15D5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3" w:type="dxa"/>
          </w:tcPr>
          <w:p w14:paraId="77AF26A8" w14:textId="7346BCA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56AE86E" w14:textId="7246CE7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41637EE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682306B" w14:textId="40FAECE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C73C5B9" w14:textId="35A90FB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D8D6510" w14:textId="7960554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256BF96" w14:textId="0778E3C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97C24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C24">
              <w:rPr>
                <w:rFonts w:ascii="Arial" w:hAnsi="Arial" w:cs="Arial"/>
                <w:caps/>
              </w:rPr>
              <w:instrText xml:space="preserve"> FORMTEXT </w:instrText>
            </w:r>
            <w:r w:rsidRPr="00D97C24">
              <w:rPr>
                <w:rFonts w:ascii="Arial" w:hAnsi="Arial" w:cs="Arial"/>
                <w:caps/>
              </w:rPr>
            </w:r>
            <w:r w:rsidRPr="00D97C24">
              <w:rPr>
                <w:rFonts w:ascii="Arial" w:hAnsi="Arial" w:cs="Arial"/>
                <w:caps/>
              </w:rPr>
              <w:fldChar w:fldCharType="separate"/>
            </w:r>
            <w:r w:rsidRPr="00D97C24">
              <w:rPr>
                <w:rFonts w:ascii="Arial" w:hAnsi="Arial" w:cs="Arial"/>
                <w:caps/>
                <w:noProof/>
              </w:rPr>
              <w:t> </w:t>
            </w:r>
            <w:r w:rsidRPr="00D97C24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500A92C" w14:textId="43C77AE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97C24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C24">
              <w:rPr>
                <w:rFonts w:ascii="Arial" w:hAnsi="Arial" w:cs="Arial"/>
                <w:caps/>
              </w:rPr>
              <w:instrText xml:space="preserve"> FORMTEXT </w:instrText>
            </w:r>
            <w:r w:rsidRPr="00D97C24">
              <w:rPr>
                <w:rFonts w:ascii="Arial" w:hAnsi="Arial" w:cs="Arial"/>
                <w:caps/>
              </w:rPr>
            </w:r>
            <w:r w:rsidRPr="00D97C24">
              <w:rPr>
                <w:rFonts w:ascii="Arial" w:hAnsi="Arial" w:cs="Arial"/>
                <w:caps/>
              </w:rPr>
              <w:fldChar w:fldCharType="separate"/>
            </w:r>
            <w:r w:rsidRPr="00D97C24">
              <w:rPr>
                <w:rFonts w:ascii="Arial" w:hAnsi="Arial" w:cs="Arial"/>
                <w:caps/>
                <w:noProof/>
              </w:rPr>
              <w:t> </w:t>
            </w:r>
            <w:r w:rsidRPr="00D97C24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690C30D6" w14:textId="56C1A99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97C24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C24">
              <w:rPr>
                <w:rFonts w:ascii="Arial" w:hAnsi="Arial" w:cs="Arial"/>
                <w:caps/>
              </w:rPr>
              <w:instrText xml:space="preserve"> FORMTEXT </w:instrText>
            </w:r>
            <w:r w:rsidRPr="00D97C24">
              <w:rPr>
                <w:rFonts w:ascii="Arial" w:hAnsi="Arial" w:cs="Arial"/>
                <w:caps/>
              </w:rPr>
            </w:r>
            <w:r w:rsidRPr="00D97C24">
              <w:rPr>
                <w:rFonts w:ascii="Arial" w:hAnsi="Arial" w:cs="Arial"/>
                <w:caps/>
              </w:rPr>
              <w:fldChar w:fldCharType="separate"/>
            </w:r>
            <w:r w:rsidRPr="00D97C24">
              <w:rPr>
                <w:rFonts w:ascii="Arial" w:hAnsi="Arial" w:cs="Arial"/>
                <w:caps/>
                <w:noProof/>
              </w:rPr>
              <w:t> </w:t>
            </w:r>
            <w:r w:rsidRPr="00D97C24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61775683" w14:textId="186F52D8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695D3DA7" w14:textId="70E4EB3A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31415E7" w14:textId="4C0B523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0E57B54F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KA1.3 </w:t>
            </w:r>
          </w:p>
          <w:p w14:paraId="7CA11FAA" w14:textId="55D34D92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Determine data compatibility (projection), perform data conversion, and populate feature attributes. </w:t>
            </w:r>
          </w:p>
          <w:p w14:paraId="149925A6" w14:textId="46F88831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24605E7" w14:textId="670158A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635D5C63" w14:textId="5EC92E4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0FAE2A4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2798468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17D74C84" w14:textId="43BAAA0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399F2DC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2AAB421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75B3D0F" w14:textId="755E4A0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24215C8" w14:textId="31CCE32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99E6576" w14:textId="7FB41C5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2AFADD5" w14:textId="79404A1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8AC76E1" w14:textId="1810DCC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33DA7EC" w14:textId="3FF2FE9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DFD8740" w14:textId="4DA0F74A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790615EB" w14:textId="49E3971F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A3ED05C" w14:textId="39D344E0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3C4861F3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KA1.4 </w:t>
            </w:r>
          </w:p>
          <w:p w14:paraId="38A33AD1" w14:textId="3FE27019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Perform both tablet, COGO, and on-screen digitization with attribution </w:t>
            </w:r>
          </w:p>
          <w:p w14:paraId="16CC1B10" w14:textId="31D03E47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F36ECC9" w14:textId="14A3070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6926A8CB" w14:textId="39B29FA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0B26626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5A9A613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6F90334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0A0B07E7" w14:textId="00081B4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643AE0E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49B4699" w14:textId="22A4494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08C06A8" w14:textId="500C673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0A43DBC" w14:textId="3BAF512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060EA82D" w14:textId="3266427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B568D01" w14:textId="59F24FF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09D23DF" w14:textId="681CC4D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07308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7308">
              <w:rPr>
                <w:rFonts w:ascii="Arial" w:hAnsi="Arial" w:cs="Arial"/>
                <w:caps/>
              </w:rPr>
              <w:instrText xml:space="preserve"> FORMTEXT </w:instrText>
            </w:r>
            <w:r w:rsidRPr="00B07308">
              <w:rPr>
                <w:rFonts w:ascii="Arial" w:hAnsi="Arial" w:cs="Arial"/>
                <w:caps/>
              </w:rPr>
            </w:r>
            <w:r w:rsidRPr="00B07308">
              <w:rPr>
                <w:rFonts w:ascii="Arial" w:hAnsi="Arial" w:cs="Arial"/>
                <w:caps/>
              </w:rPr>
              <w:fldChar w:fldCharType="separate"/>
            </w:r>
            <w:r w:rsidRPr="00B07308">
              <w:rPr>
                <w:rFonts w:ascii="Arial" w:hAnsi="Arial" w:cs="Arial"/>
                <w:caps/>
                <w:noProof/>
              </w:rPr>
              <w:t> </w:t>
            </w:r>
            <w:r w:rsidRPr="00B07308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98E55CB" w14:textId="329F9F0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5EA4D7F" w14:textId="60A32073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23A5DF8" w14:textId="3112B659" w:rsidR="00150A5F" w:rsidRPr="00DA08CA" w:rsidRDefault="00150A5F" w:rsidP="002D117C">
            <w:pPr>
              <w:rPr>
                <w:sz w:val="16"/>
                <w:szCs w:val="16"/>
              </w:rPr>
            </w:pPr>
          </w:p>
          <w:p w14:paraId="00B3B2B9" w14:textId="77777777" w:rsidR="00150A5F" w:rsidRPr="006A642B" w:rsidRDefault="00150A5F" w:rsidP="002D117C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KA1.5</w:t>
            </w:r>
          </w:p>
          <w:p w14:paraId="4E00A6D2" w14:textId="08DC04DB" w:rsidR="00150A5F" w:rsidRPr="00DA08CA" w:rsidRDefault="00150A5F" w:rsidP="002D117C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Collect field attribute and location data via GPS (Tablet PC/PDA). </w:t>
            </w:r>
          </w:p>
          <w:p w14:paraId="3433C404" w14:textId="61F00E19" w:rsidR="00150A5F" w:rsidRPr="00DA08CA" w:rsidRDefault="00150A5F" w:rsidP="002D117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0F3ADE3" w14:textId="73B53C3D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5F62AE89" w14:textId="4D5291EE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67CEAC23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EAEA9E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0DB91867" w14:textId="767F041B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0E9E94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78A73C0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8F00BBF" w14:textId="139C85D6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4BFF4B45" w14:textId="06E1BB59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6168D5F" w14:textId="4FC822A6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D1A31A7" w14:textId="3F611E0A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5E6CF40" w14:textId="665134E4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306DA7B" w14:textId="0BB0B185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6916AE12" w14:textId="77BBB159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9EA4260" w14:textId="766E9D31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47E4289" w14:textId="516850A2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78C0199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KA1.6</w:t>
            </w:r>
          </w:p>
          <w:p w14:paraId="3954EDB2" w14:textId="61263787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Geocode data. </w:t>
            </w:r>
          </w:p>
          <w:p w14:paraId="3ACB49ED" w14:textId="5D1BC2E7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3DFDFDE" w14:textId="22197F5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5E9C0829" w14:textId="0AD4D5C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22F1F5C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376F51F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44A8A68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15089608" w14:textId="0EB34DE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05706B5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A5043FB" w14:textId="4DC07E9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85CABF2" w14:textId="669D93B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74AE45F" w14:textId="54BF3FB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BD6C7CF" w14:textId="117357F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F29F7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29F7">
              <w:rPr>
                <w:rFonts w:ascii="Arial" w:hAnsi="Arial" w:cs="Arial"/>
                <w:caps/>
              </w:rPr>
              <w:instrText xml:space="preserve"> FORMTEXT </w:instrText>
            </w:r>
            <w:r w:rsidRPr="006F29F7">
              <w:rPr>
                <w:rFonts w:ascii="Arial" w:hAnsi="Arial" w:cs="Arial"/>
                <w:caps/>
              </w:rPr>
            </w:r>
            <w:r w:rsidRPr="006F29F7">
              <w:rPr>
                <w:rFonts w:ascii="Arial" w:hAnsi="Arial" w:cs="Arial"/>
                <w:caps/>
              </w:rPr>
              <w:fldChar w:fldCharType="separate"/>
            </w:r>
            <w:r w:rsidRPr="006F29F7">
              <w:rPr>
                <w:rFonts w:ascii="Arial" w:hAnsi="Arial" w:cs="Arial"/>
                <w:caps/>
                <w:noProof/>
              </w:rPr>
              <w:t> </w:t>
            </w:r>
            <w:r w:rsidRPr="006F29F7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9BC253E" w14:textId="110371A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F29F7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29F7">
              <w:rPr>
                <w:rFonts w:ascii="Arial" w:hAnsi="Arial" w:cs="Arial"/>
                <w:caps/>
              </w:rPr>
              <w:instrText xml:space="preserve"> FORMTEXT </w:instrText>
            </w:r>
            <w:r w:rsidRPr="006F29F7">
              <w:rPr>
                <w:rFonts w:ascii="Arial" w:hAnsi="Arial" w:cs="Arial"/>
                <w:caps/>
              </w:rPr>
            </w:r>
            <w:r w:rsidRPr="006F29F7">
              <w:rPr>
                <w:rFonts w:ascii="Arial" w:hAnsi="Arial" w:cs="Arial"/>
                <w:caps/>
              </w:rPr>
              <w:fldChar w:fldCharType="separate"/>
            </w:r>
            <w:r w:rsidRPr="006F29F7">
              <w:rPr>
                <w:rFonts w:ascii="Arial" w:hAnsi="Arial" w:cs="Arial"/>
                <w:caps/>
                <w:noProof/>
              </w:rPr>
              <w:t> </w:t>
            </w:r>
            <w:r w:rsidRPr="006F29F7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603C0FF2" w14:textId="4C2B1CD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F29F7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29F7">
              <w:rPr>
                <w:rFonts w:ascii="Arial" w:hAnsi="Arial" w:cs="Arial"/>
                <w:caps/>
              </w:rPr>
              <w:instrText xml:space="preserve"> FORMTEXT </w:instrText>
            </w:r>
            <w:r w:rsidRPr="006F29F7">
              <w:rPr>
                <w:rFonts w:ascii="Arial" w:hAnsi="Arial" w:cs="Arial"/>
                <w:caps/>
              </w:rPr>
            </w:r>
            <w:r w:rsidRPr="006F29F7">
              <w:rPr>
                <w:rFonts w:ascii="Arial" w:hAnsi="Arial" w:cs="Arial"/>
                <w:caps/>
              </w:rPr>
              <w:fldChar w:fldCharType="separate"/>
            </w:r>
            <w:r w:rsidRPr="006F29F7">
              <w:rPr>
                <w:rFonts w:ascii="Arial" w:hAnsi="Arial" w:cs="Arial"/>
                <w:caps/>
                <w:noProof/>
              </w:rPr>
              <w:t> </w:t>
            </w:r>
            <w:r w:rsidRPr="006F29F7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6375573" w14:textId="01D91D3E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503D149" w14:textId="070399FA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620C980" w14:textId="160766EA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636E20E1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KA1.7 </w:t>
            </w:r>
          </w:p>
          <w:p w14:paraId="153F28E8" w14:textId="12F03421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Perform quality control (QC) and quality assurance (QA) of GIS databases. </w:t>
            </w:r>
          </w:p>
          <w:p w14:paraId="52DEE8A0" w14:textId="3DE43698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C8F13A6" w14:textId="4DF25D6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27F192C2" w14:textId="473817B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7997F2F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554FF8E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780D2277" w14:textId="01CD6CC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AF019E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581F8C1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87227D8" w14:textId="6CC66BC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1E6F44BD" w14:textId="4638977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08F3E6A" w14:textId="47FB3BB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70A7EE9" w14:textId="7DFA6BE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4ACB496E" w14:textId="3C49A96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5D92AD65" w14:textId="72DFAD6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103711E9" w14:textId="586C6C06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30F0F2F5" w14:textId="77777777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2. Create image data</w:t>
            </w:r>
          </w:p>
          <w:p w14:paraId="26E1E25C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42B5B206" w14:textId="77777777" w:rsidR="00150A5F" w:rsidRPr="00A36154" w:rsidRDefault="00150A5F" w:rsidP="00640BD4">
            <w:pPr>
              <w:rPr>
                <w:sz w:val="20"/>
                <w:szCs w:val="20"/>
              </w:rPr>
            </w:pPr>
          </w:p>
          <w:p w14:paraId="359873E6" w14:textId="4F7B5869" w:rsidR="00150A5F" w:rsidRPr="00A36154" w:rsidRDefault="00150A5F" w:rsidP="002D117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3D60B26" w14:textId="732034DA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0FF01FD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KA2.1</w:t>
            </w:r>
          </w:p>
          <w:p w14:paraId="657679A2" w14:textId="01FC3DD3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Scan hard copy images into digital format.</w:t>
            </w:r>
          </w:p>
        </w:tc>
        <w:tc>
          <w:tcPr>
            <w:tcW w:w="1020" w:type="dxa"/>
          </w:tcPr>
          <w:p w14:paraId="0D252AF9" w14:textId="5B69FF5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65EE543E" w14:textId="65F74DA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0322BAC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6664E9A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48642800" w14:textId="7406439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55F564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757E9AB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94F2273" w14:textId="1322BA1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BE95339" w14:textId="04169A3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5320145" w14:textId="0C2EFA8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7B38FB43" w14:textId="5ADC903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40C3199" w14:textId="1F7A9BB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46DA7D9" w14:textId="711CCB0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F55A0ED" w14:textId="674A164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72BEAA9F" w14:textId="16B8D86F" w:rsidR="00150A5F" w:rsidRPr="00A36154" w:rsidRDefault="00150A5F" w:rsidP="002D117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BB6C4FA" w14:textId="50DABE2D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24F8A5EE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KA2.2</w:t>
            </w:r>
          </w:p>
          <w:p w14:paraId="1DAF808A" w14:textId="72026EA1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Geo-reference digital imagery.</w:t>
            </w:r>
          </w:p>
        </w:tc>
        <w:tc>
          <w:tcPr>
            <w:tcW w:w="1020" w:type="dxa"/>
          </w:tcPr>
          <w:p w14:paraId="70E3002D" w14:textId="7057CC5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4F8ABA94" w14:textId="0C749A8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18249FE7" w14:textId="1AD4A45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40" w:type="dxa"/>
          </w:tcPr>
          <w:p w14:paraId="5017161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0B8556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5AB0A4A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5A9BE3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8191FA6" w14:textId="3648FE4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6E005FD" w14:textId="7227642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1FC59A9" w14:textId="014EE4F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2A57196" w14:textId="5A94F4A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000367A1" w14:textId="3DB558C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F68CCAE" w14:textId="78A680F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D126E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126E">
              <w:rPr>
                <w:rFonts w:ascii="Arial" w:hAnsi="Arial" w:cs="Arial"/>
                <w:caps/>
              </w:rPr>
              <w:instrText xml:space="preserve"> FORMTEXT </w:instrText>
            </w:r>
            <w:r w:rsidRPr="008D126E">
              <w:rPr>
                <w:rFonts w:ascii="Arial" w:hAnsi="Arial" w:cs="Arial"/>
                <w:caps/>
              </w:rPr>
            </w:r>
            <w:r w:rsidRPr="008D126E">
              <w:rPr>
                <w:rFonts w:ascii="Arial" w:hAnsi="Arial" w:cs="Arial"/>
                <w:caps/>
              </w:rPr>
              <w:fldChar w:fldCharType="separate"/>
            </w:r>
            <w:r w:rsidRPr="008D126E">
              <w:rPr>
                <w:rFonts w:ascii="Arial" w:hAnsi="Arial" w:cs="Arial"/>
                <w:caps/>
                <w:noProof/>
              </w:rPr>
              <w:t> </w:t>
            </w:r>
            <w:r w:rsidRPr="008D126E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7E5D1A1C" w14:textId="4C71760E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9E46B24" w14:textId="1E203F04" w:rsidR="00150A5F" w:rsidRPr="00A36154" w:rsidRDefault="00150A5F" w:rsidP="002D117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30B8667" w14:textId="4487D432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63CBB33F" w14:textId="66D874E2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6A642B">
              <w:rPr>
                <w:rFonts w:ascii="Arial" w:hAnsi="Arial" w:cs="Arial"/>
                <w:sz w:val="18"/>
              </w:rPr>
              <w:t>A2.3</w:t>
            </w:r>
          </w:p>
          <w:p w14:paraId="1C30033F" w14:textId="18A866DC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Rectify images to meet data standards.</w:t>
            </w:r>
          </w:p>
        </w:tc>
        <w:tc>
          <w:tcPr>
            <w:tcW w:w="1020" w:type="dxa"/>
          </w:tcPr>
          <w:p w14:paraId="78F95C0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114C781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3DA72A5F" w14:textId="5EEEDF0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40" w:type="dxa"/>
          </w:tcPr>
          <w:p w14:paraId="5111649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34BD14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2EA8C9B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1C4F566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84E916C" w14:textId="2950F84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792DD9A9" w14:textId="6C3B32F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2B462236" w14:textId="4AB2A73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F0027D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405E3BB" w14:textId="74264CE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991D2D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1D2D">
              <w:rPr>
                <w:rFonts w:ascii="Arial" w:hAnsi="Arial" w:cs="Arial"/>
                <w:caps/>
              </w:rPr>
              <w:instrText xml:space="preserve"> FORMTEXT </w:instrText>
            </w:r>
            <w:r w:rsidRPr="00991D2D">
              <w:rPr>
                <w:rFonts w:ascii="Arial" w:hAnsi="Arial" w:cs="Arial"/>
                <w:caps/>
              </w:rPr>
            </w:r>
            <w:r w:rsidRPr="00991D2D">
              <w:rPr>
                <w:rFonts w:ascii="Arial" w:hAnsi="Arial" w:cs="Arial"/>
                <w:caps/>
              </w:rPr>
              <w:fldChar w:fldCharType="separate"/>
            </w:r>
            <w:r w:rsidRPr="00991D2D">
              <w:rPr>
                <w:rFonts w:ascii="Arial" w:hAnsi="Arial" w:cs="Arial"/>
                <w:caps/>
                <w:noProof/>
              </w:rPr>
              <w:t> </w:t>
            </w:r>
            <w:r w:rsidRPr="00991D2D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7EF4FCF" w14:textId="7C6218A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991D2D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1D2D">
              <w:rPr>
                <w:rFonts w:ascii="Arial" w:hAnsi="Arial" w:cs="Arial"/>
                <w:caps/>
              </w:rPr>
              <w:instrText xml:space="preserve"> FORMTEXT </w:instrText>
            </w:r>
            <w:r w:rsidRPr="00991D2D">
              <w:rPr>
                <w:rFonts w:ascii="Arial" w:hAnsi="Arial" w:cs="Arial"/>
                <w:caps/>
              </w:rPr>
            </w:r>
            <w:r w:rsidRPr="00991D2D">
              <w:rPr>
                <w:rFonts w:ascii="Arial" w:hAnsi="Arial" w:cs="Arial"/>
                <w:caps/>
              </w:rPr>
              <w:fldChar w:fldCharType="separate"/>
            </w:r>
            <w:r w:rsidRPr="00991D2D">
              <w:rPr>
                <w:rFonts w:ascii="Arial" w:hAnsi="Arial" w:cs="Arial"/>
                <w:caps/>
                <w:noProof/>
              </w:rPr>
              <w:t> </w:t>
            </w:r>
            <w:r w:rsidRPr="00991D2D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6275148D" w14:textId="4C96D98F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0851C334" w14:textId="7AF71C78" w:rsidR="00150A5F" w:rsidRPr="00A36154" w:rsidRDefault="00150A5F" w:rsidP="002D117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4BFA1C0" w14:textId="0A8E1895" w:rsidR="00150A5F" w:rsidRPr="00DA08CA" w:rsidRDefault="00150A5F" w:rsidP="002D117C">
            <w:pPr>
              <w:rPr>
                <w:sz w:val="16"/>
                <w:szCs w:val="16"/>
              </w:rPr>
            </w:pPr>
          </w:p>
          <w:p w14:paraId="65DB64F9" w14:textId="77777777" w:rsidR="00150A5F" w:rsidRPr="006A642B" w:rsidRDefault="00150A5F" w:rsidP="002D117C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KA2.4</w:t>
            </w:r>
          </w:p>
          <w:p w14:paraId="56AD2D12" w14:textId="2CBD9C6B" w:rsidR="00150A5F" w:rsidRPr="00DA08CA" w:rsidRDefault="00150A5F" w:rsidP="002D117C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Perform image analysis (classification)</w:t>
            </w:r>
          </w:p>
        </w:tc>
        <w:tc>
          <w:tcPr>
            <w:tcW w:w="1020" w:type="dxa"/>
          </w:tcPr>
          <w:p w14:paraId="4CA70213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3E077A61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3FEEAF29" w14:textId="41740931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40" w:type="dxa"/>
          </w:tcPr>
          <w:p w14:paraId="42C27C2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3A21D037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3E3DA4F9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5DEEB9E0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79CBD60" w14:textId="2250FAD5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319F048" w14:textId="362024E6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68FD71F" w14:textId="42C6518F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0DC6E663" w14:textId="7922F68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16F0896" w14:textId="53C9956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FF284A2" w14:textId="6C2EFAB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A9D6F15" w14:textId="0C3812C2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56317AF4" w14:textId="70A68DB5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3. Maintain GIS data</w:t>
            </w:r>
          </w:p>
        </w:tc>
        <w:tc>
          <w:tcPr>
            <w:tcW w:w="2843" w:type="dxa"/>
          </w:tcPr>
          <w:p w14:paraId="40A2632D" w14:textId="2C871B5D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D767D8B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KA3.1</w:t>
            </w:r>
          </w:p>
          <w:p w14:paraId="30C39C27" w14:textId="55BB2618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Develop procedures and schedules for data maintenance.</w:t>
            </w:r>
          </w:p>
        </w:tc>
        <w:tc>
          <w:tcPr>
            <w:tcW w:w="1020" w:type="dxa"/>
          </w:tcPr>
          <w:p w14:paraId="5B4A3FB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4A7BF8A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10FEBA9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174A0FB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0F49FB42" w14:textId="1B91765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438DEA8" w14:textId="5EE4201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34C2980B" w14:textId="5C062F4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43" w:type="dxa"/>
          </w:tcPr>
          <w:p w14:paraId="345B88E7" w14:textId="17B384B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369FE7ED" w14:textId="7450BD8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17" w:type="dxa"/>
          </w:tcPr>
          <w:p w14:paraId="4FF6BB96" w14:textId="4D33B90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D8FCDD9" w14:textId="375848B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0D8E3E2" w14:textId="2232962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6A959D4" w14:textId="0A94868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792B512D" w14:textId="4697792C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166D2334" w14:textId="2F01C6C3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4BB6413" w14:textId="7636266D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3172A3A7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KA3.2</w:t>
            </w:r>
          </w:p>
          <w:p w14:paraId="03FB18E1" w14:textId="15FD1B1B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Maintain data QA/QC through update operations: (add/delete/change)</w:t>
            </w:r>
          </w:p>
        </w:tc>
        <w:tc>
          <w:tcPr>
            <w:tcW w:w="1020" w:type="dxa"/>
          </w:tcPr>
          <w:p w14:paraId="52F61966" w14:textId="58833B0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46393798" w14:textId="3D7D7AA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1C169E62" w14:textId="11D7281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2AC6D91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983FA43" w14:textId="10D7B02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724B62E" w14:textId="6E41E88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666DD461" w14:textId="7182DB5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43" w:type="dxa"/>
          </w:tcPr>
          <w:p w14:paraId="775E5AF0" w14:textId="5CF710F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79D38EA3" w14:textId="1420480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27598C41" w14:textId="544F53A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B566DD7" w14:textId="50EB2E9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DC09D75" w14:textId="09B7FA9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5124CC0" w14:textId="7EFADC4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38850EF" w14:textId="60E7541E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F41590E" w14:textId="6D71A5E2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DD6275B" w14:textId="7C21FF05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9A59A9B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KA3.3</w:t>
            </w:r>
          </w:p>
          <w:p w14:paraId="6BB09936" w14:textId="7129143B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Perform data layer updates and update metadata (imagery/themes).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70F28D9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42E1C0B" w14:textId="4426418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17F68B2B" w14:textId="3A09BC0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6845BAC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61C1D91" w14:textId="227FE22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0FA72E60" w14:textId="6649D95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1BAAE587" w14:textId="71D1EFA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F1C95D3" w14:textId="2F598D9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3929D93E" w14:textId="52C5283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A80CD7D" w14:textId="73E96F1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43A99F3" w14:textId="6967059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730E22E" w14:textId="721630B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FB0851C" w14:textId="78E2C40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D53C12D" w14:textId="5CDCAF41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03B5E530" w14:textId="0D58E1DD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F95ACF3" w14:textId="26D63B8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9477789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KA3.4</w:t>
            </w:r>
          </w:p>
          <w:p w14:paraId="5C18D518" w14:textId="55C1A560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Convert data between formats.</w:t>
            </w:r>
          </w:p>
        </w:tc>
        <w:tc>
          <w:tcPr>
            <w:tcW w:w="1020" w:type="dxa"/>
          </w:tcPr>
          <w:p w14:paraId="3FB3EC6F" w14:textId="3A22C33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74823BAF" w14:textId="62A7865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43388EDA" w14:textId="4FDAB43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6BCD18C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363CBDD2" w14:textId="14417E2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534B0338" w14:textId="17F005C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7FC764B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10E4C55" w14:textId="199A7F4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C9335A5" w14:textId="70A5424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2413575D" w14:textId="5D5821A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9A5947F" w14:textId="304F18B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03EA2C7" w14:textId="585730C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51B216C" w14:textId="2E8707C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5E19350" w14:textId="31377660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5DF2F09E" w14:textId="63073C4C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126C153" w14:textId="01ACD1A2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FC274F3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KA3.5</w:t>
            </w:r>
          </w:p>
          <w:p w14:paraId="76D36F28" w14:textId="620D8137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Perform database performance tuning through compression, indexing, etc.</w:t>
            </w:r>
          </w:p>
        </w:tc>
        <w:tc>
          <w:tcPr>
            <w:tcW w:w="1020" w:type="dxa"/>
          </w:tcPr>
          <w:p w14:paraId="285C41D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7657067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39FB48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20DDB35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743562E5" w14:textId="6E19F1D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F1FF309" w14:textId="745FA37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7BB863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6586BC4" w14:textId="571185F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792B0ED3" w14:textId="7652B44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17" w:type="dxa"/>
          </w:tcPr>
          <w:p w14:paraId="3F9B3EFF" w14:textId="190FA8C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40672952" w14:textId="65735B8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0A90ACD" w14:textId="23F7DFF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8ADC5D6" w14:textId="0D43136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2CF9BC4" w14:textId="56C56F63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778F4476" w14:textId="30C1CA46" w:rsidR="00150A5F" w:rsidRPr="00A36154" w:rsidRDefault="00150A5F" w:rsidP="00A3615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4. Conduct spatial/non-spatial analysis</w:t>
            </w:r>
          </w:p>
        </w:tc>
        <w:tc>
          <w:tcPr>
            <w:tcW w:w="2843" w:type="dxa"/>
          </w:tcPr>
          <w:p w14:paraId="79DD32BC" w14:textId="274AB1AF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988E258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KA4.1</w:t>
            </w:r>
          </w:p>
          <w:p w14:paraId="29107049" w14:textId="77777777" w:rsidR="00150A5F" w:rsidRPr="00BA7A1E" w:rsidRDefault="00150A5F" w:rsidP="00BA7A1E">
            <w:pPr>
              <w:rPr>
                <w:rFonts w:ascii="Arial" w:hAnsi="Arial" w:cs="Arial"/>
                <w:sz w:val="18"/>
              </w:rPr>
            </w:pPr>
            <w:r w:rsidRPr="00BA7A1E">
              <w:rPr>
                <w:rFonts w:ascii="Arial" w:hAnsi="Arial" w:cs="Arial"/>
                <w:sz w:val="18"/>
              </w:rPr>
              <w:t>Create analysis models through flowcharts and processes</w:t>
            </w:r>
          </w:p>
          <w:p w14:paraId="35F04BDC" w14:textId="310F0A71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E9B109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7DD91AC4" w14:textId="5DDA7C4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CE4D934" w14:textId="21DDA4A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426D471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754CA407" w14:textId="4F0268B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83D919D" w14:textId="0495101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0D07EB4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6B01AA1" w14:textId="564CE69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6CFA7637" w14:textId="0D12D5D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E13C34C" w14:textId="08C9F0F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0D601D9" w14:textId="0ED1A5E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D118A5D" w14:textId="058A30B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E958B14" w14:textId="7F1CCBE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63CB325A" w14:textId="5A693434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6459487E" w14:textId="2950843E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1975E62" w14:textId="507CF1E9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1599AAB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>KA4.2</w:t>
            </w:r>
          </w:p>
          <w:p w14:paraId="670CA792" w14:textId="758F801D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Create scripts</w:t>
            </w:r>
          </w:p>
        </w:tc>
        <w:tc>
          <w:tcPr>
            <w:tcW w:w="1020" w:type="dxa"/>
          </w:tcPr>
          <w:p w14:paraId="6B85814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7BBE4B1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4E530B8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62EDAB48" w14:textId="0EC8018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3" w:type="dxa"/>
          </w:tcPr>
          <w:p w14:paraId="52D0CB5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2F1493F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37CD3F4" w14:textId="29EEE44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43" w:type="dxa"/>
          </w:tcPr>
          <w:p w14:paraId="29D3A230" w14:textId="4CB7F13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1" w:type="dxa"/>
          </w:tcPr>
          <w:p w14:paraId="3701E102" w14:textId="54B0E5C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17" w:type="dxa"/>
          </w:tcPr>
          <w:p w14:paraId="047CC1B3" w14:textId="462D3EE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A08A3E8" w14:textId="6E26F0D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884BFC4" w14:textId="2CF9FBC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9BE793A" w14:textId="5E8C071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3A46CA6" w14:textId="4141505C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6F23C4A6" w14:textId="4DB00CD9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5579C1D" w14:textId="01031AB2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1049B64" w14:textId="77777777" w:rsidR="00150A5F" w:rsidRPr="006A642B" w:rsidRDefault="00150A5F" w:rsidP="00640BD4">
            <w:pPr>
              <w:rPr>
                <w:rFonts w:ascii="Arial" w:hAnsi="Arial" w:cs="Arial"/>
                <w:sz w:val="18"/>
              </w:rPr>
            </w:pPr>
            <w:r w:rsidRPr="006A642B">
              <w:rPr>
                <w:rFonts w:ascii="Arial" w:hAnsi="Arial" w:cs="Arial"/>
                <w:sz w:val="18"/>
              </w:rPr>
              <w:t xml:space="preserve">KA4.3 </w:t>
            </w:r>
          </w:p>
          <w:p w14:paraId="0D0CA9DA" w14:textId="58CA3700" w:rsidR="00150A5F" w:rsidRPr="00DA08CA" w:rsidRDefault="00150A5F" w:rsidP="00640BD4">
            <w:pPr>
              <w:rPr>
                <w:sz w:val="16"/>
                <w:szCs w:val="16"/>
              </w:rPr>
            </w:pPr>
            <w:r w:rsidRPr="006A642B">
              <w:rPr>
                <w:rFonts w:ascii="Arial" w:hAnsi="Arial" w:cs="Arial"/>
                <w:sz w:val="18"/>
              </w:rPr>
              <w:t>Preprocess geographic data (generalize, subset).</w:t>
            </w:r>
          </w:p>
        </w:tc>
        <w:tc>
          <w:tcPr>
            <w:tcW w:w="1020" w:type="dxa"/>
          </w:tcPr>
          <w:p w14:paraId="39DCD534" w14:textId="4E4C660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67EC10E4" w14:textId="6D7185A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6650F55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4AE0BD6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ACF1E77" w14:textId="3721858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66D0935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6AB1882F" w14:textId="7CC5156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143" w:type="dxa"/>
          </w:tcPr>
          <w:p w14:paraId="1A29D948" w14:textId="366A669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2815C39" w14:textId="64F502E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3F64E6E8" w14:textId="50D3906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09E887A" w14:textId="24E81C8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CE66E4A" w14:textId="3AF854F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7B8F640" w14:textId="455091CA" w:rsidR="00150A5F" w:rsidRPr="00DA08CA" w:rsidRDefault="00150A5F" w:rsidP="000435A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07B4FF73" w14:textId="1DC6C5A7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9E39EFC" w14:textId="1A37EDD9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5E90F78" w14:textId="11CABDE4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284AAEB7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>KA4.4</w:t>
            </w:r>
          </w:p>
          <w:p w14:paraId="39034F67" w14:textId="541D6637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Perform geo-processing through clipping, buffering, overlay, etc.</w:t>
            </w:r>
          </w:p>
        </w:tc>
        <w:tc>
          <w:tcPr>
            <w:tcW w:w="1020" w:type="dxa"/>
          </w:tcPr>
          <w:p w14:paraId="4F09EFF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4B47D6DC" w14:textId="3EF5BEE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1E0A80A1" w14:textId="74A8CF6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13F557A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462FD61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34341973" w14:textId="4C71FCB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4DC1315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4BA2B83" w14:textId="2AEE219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5243EEB" w14:textId="267D5FF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54CB2EF" w14:textId="5F57300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770F9C7D" w14:textId="7F55D0E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CF34FF0" w14:textId="5CFDF2E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AC6C5B8" w14:textId="5BFB604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7DE6F6AF" w14:textId="4F3D8984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6DCFFFFA" w14:textId="15195389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5B8A356" w14:textId="28D0D03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0F91C7B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KA4.5 </w:t>
            </w:r>
          </w:p>
          <w:p w14:paraId="575EFBCC" w14:textId="2FC6775F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Generate descriptive and spatial statistics.</w:t>
            </w:r>
          </w:p>
        </w:tc>
        <w:tc>
          <w:tcPr>
            <w:tcW w:w="1020" w:type="dxa"/>
          </w:tcPr>
          <w:p w14:paraId="71EEADF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6C954D19" w14:textId="4BF8186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36BBACE5" w14:textId="07CDC65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58E4ADE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7F123AE" w14:textId="7C3DFE8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58F2A818" w14:textId="715A202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34" w:type="dxa"/>
          </w:tcPr>
          <w:p w14:paraId="7027916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DD97A75" w14:textId="625E211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69961916" w14:textId="2D500EB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47DC61D" w14:textId="35D2DD3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5FD96C18" w14:textId="0BDB57F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3314C244" w14:textId="27E8980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24D05B9" w14:textId="5665095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43C48F15" w14:textId="13925455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BA32861" w14:textId="00EA0434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092A497" w14:textId="4CBA8C3F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36747F85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KA4.6 </w:t>
            </w:r>
          </w:p>
          <w:p w14:paraId="34C10900" w14:textId="2E4CD49A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Perform quality control and assurance.</w:t>
            </w:r>
          </w:p>
        </w:tc>
        <w:tc>
          <w:tcPr>
            <w:tcW w:w="1020" w:type="dxa"/>
          </w:tcPr>
          <w:p w14:paraId="6C831E2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7D2910F0" w14:textId="7D25392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2B7BC5B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465DDBE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19CAB4AB" w14:textId="29541A8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1081C5FC" w14:textId="1A8B37A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34" w:type="dxa"/>
          </w:tcPr>
          <w:p w14:paraId="5D95216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983A654" w14:textId="5027E01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4A90E0D2" w14:textId="7352117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B5B4874" w14:textId="757CED3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8C8A7C9" w14:textId="7A86D8A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4D97C5F" w14:textId="74A8CB8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2D98848" w14:textId="030ED0A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153C5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3C5">
              <w:rPr>
                <w:rFonts w:ascii="Arial" w:hAnsi="Arial" w:cs="Arial"/>
                <w:caps/>
              </w:rPr>
              <w:instrText xml:space="preserve"> FORMTEXT </w:instrText>
            </w:r>
            <w:r w:rsidRPr="006153C5">
              <w:rPr>
                <w:rFonts w:ascii="Arial" w:hAnsi="Arial" w:cs="Arial"/>
                <w:caps/>
              </w:rPr>
            </w:r>
            <w:r w:rsidRPr="006153C5">
              <w:rPr>
                <w:rFonts w:ascii="Arial" w:hAnsi="Arial" w:cs="Arial"/>
                <w:caps/>
              </w:rPr>
              <w:fldChar w:fldCharType="separate"/>
            </w:r>
            <w:r w:rsidRPr="006153C5">
              <w:rPr>
                <w:rFonts w:ascii="Arial" w:hAnsi="Arial" w:cs="Arial"/>
                <w:caps/>
                <w:noProof/>
              </w:rPr>
              <w:t> </w:t>
            </w:r>
            <w:r w:rsidRPr="006153C5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D37DDB7" w14:textId="143D926A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0FB272EB" w14:textId="0D7C315D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6B1FD08" w14:textId="50EC2E20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651F76EF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KA4.7 </w:t>
            </w:r>
          </w:p>
          <w:p w14:paraId="55450508" w14:textId="03228BF7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Interpret data results.</w:t>
            </w:r>
          </w:p>
        </w:tc>
        <w:tc>
          <w:tcPr>
            <w:tcW w:w="1020" w:type="dxa"/>
          </w:tcPr>
          <w:p w14:paraId="53DED7A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704E489" w14:textId="748FA27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1C029B3" w14:textId="455788B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440C67E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AFB0BBF" w14:textId="4A25A3C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7BFE6E68" w14:textId="210929C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34" w:type="dxa"/>
          </w:tcPr>
          <w:p w14:paraId="6ADE8BAE" w14:textId="2B3D0B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143" w:type="dxa"/>
          </w:tcPr>
          <w:p w14:paraId="7E6F71F3" w14:textId="24CBEA4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1473649A" w14:textId="2E760EC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BAEE08C" w14:textId="54A4D18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00EF9A7" w14:textId="672BA90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B6C8F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C8F">
              <w:rPr>
                <w:rFonts w:ascii="Arial" w:hAnsi="Arial" w:cs="Arial"/>
                <w:caps/>
              </w:rPr>
              <w:instrText xml:space="preserve"> FORMTEXT </w:instrText>
            </w:r>
            <w:r w:rsidRPr="005B6C8F">
              <w:rPr>
                <w:rFonts w:ascii="Arial" w:hAnsi="Arial" w:cs="Arial"/>
                <w:caps/>
              </w:rPr>
            </w:r>
            <w:r w:rsidRPr="005B6C8F">
              <w:rPr>
                <w:rFonts w:ascii="Arial" w:hAnsi="Arial" w:cs="Arial"/>
                <w:caps/>
              </w:rPr>
              <w:fldChar w:fldCharType="separate"/>
            </w:r>
            <w:r w:rsidRPr="005B6C8F">
              <w:rPr>
                <w:rFonts w:ascii="Arial" w:hAnsi="Arial" w:cs="Arial"/>
                <w:caps/>
                <w:noProof/>
              </w:rPr>
              <w:t> </w:t>
            </w:r>
            <w:r w:rsidRPr="005B6C8F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398C7115" w14:textId="10FF7CB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B6C8F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C8F">
              <w:rPr>
                <w:rFonts w:ascii="Arial" w:hAnsi="Arial" w:cs="Arial"/>
                <w:caps/>
              </w:rPr>
              <w:instrText xml:space="preserve"> FORMTEXT </w:instrText>
            </w:r>
            <w:r w:rsidRPr="005B6C8F">
              <w:rPr>
                <w:rFonts w:ascii="Arial" w:hAnsi="Arial" w:cs="Arial"/>
                <w:caps/>
              </w:rPr>
            </w:r>
            <w:r w:rsidRPr="005B6C8F">
              <w:rPr>
                <w:rFonts w:ascii="Arial" w:hAnsi="Arial" w:cs="Arial"/>
                <w:caps/>
              </w:rPr>
              <w:fldChar w:fldCharType="separate"/>
            </w:r>
            <w:r w:rsidRPr="005B6C8F">
              <w:rPr>
                <w:rFonts w:ascii="Arial" w:hAnsi="Arial" w:cs="Arial"/>
                <w:caps/>
                <w:noProof/>
              </w:rPr>
              <w:t> </w:t>
            </w:r>
            <w:r w:rsidRPr="005B6C8F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A616CB4" w14:textId="3460E4F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B6C8F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C8F">
              <w:rPr>
                <w:rFonts w:ascii="Arial" w:hAnsi="Arial" w:cs="Arial"/>
                <w:caps/>
              </w:rPr>
              <w:instrText xml:space="preserve"> FORMTEXT </w:instrText>
            </w:r>
            <w:r w:rsidRPr="005B6C8F">
              <w:rPr>
                <w:rFonts w:ascii="Arial" w:hAnsi="Arial" w:cs="Arial"/>
                <w:caps/>
              </w:rPr>
            </w:r>
            <w:r w:rsidRPr="005B6C8F">
              <w:rPr>
                <w:rFonts w:ascii="Arial" w:hAnsi="Arial" w:cs="Arial"/>
                <w:caps/>
              </w:rPr>
              <w:fldChar w:fldCharType="separate"/>
            </w:r>
            <w:r w:rsidRPr="005B6C8F">
              <w:rPr>
                <w:rFonts w:ascii="Arial" w:hAnsi="Arial" w:cs="Arial"/>
                <w:caps/>
                <w:noProof/>
              </w:rPr>
              <w:t> </w:t>
            </w:r>
            <w:r w:rsidRPr="005B6C8F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904F02C" w14:textId="74EDB03D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20C52E59" w14:textId="19E413D8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5. Generate GIS products</w:t>
            </w:r>
          </w:p>
        </w:tc>
        <w:tc>
          <w:tcPr>
            <w:tcW w:w="2843" w:type="dxa"/>
          </w:tcPr>
          <w:p w14:paraId="434193D1" w14:textId="7B810C6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888AF16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KA5.1 </w:t>
            </w:r>
          </w:p>
          <w:p w14:paraId="45D086B4" w14:textId="3EB1AFEA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maps.</w:t>
            </w:r>
          </w:p>
        </w:tc>
        <w:tc>
          <w:tcPr>
            <w:tcW w:w="1020" w:type="dxa"/>
          </w:tcPr>
          <w:p w14:paraId="6BCC6FB2" w14:textId="5FEDAA7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1CE5E45F" w14:textId="3BB1C06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3A76C8C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A018A4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823B08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7C37C49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027DD2B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46053C4" w14:textId="3DE79A8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E7A6150" w14:textId="0220BEE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1A357D9D" w14:textId="52065E8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55D2288" w14:textId="1856A839" w:rsidR="00150A5F" w:rsidRPr="009039D0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4102B670" w14:textId="074AC82A" w:rsidR="00150A5F" w:rsidRPr="009039D0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7FF68C8" w14:textId="69369692" w:rsidR="00150A5F" w:rsidRPr="009039D0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63B0E75E" w14:textId="4AAD14C1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4956A90F" w14:textId="2638A34A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D7E9E4E" w14:textId="3E75D419" w:rsidR="00150A5F" w:rsidRPr="00DA08CA" w:rsidRDefault="00150A5F" w:rsidP="002D117C">
            <w:pPr>
              <w:rPr>
                <w:sz w:val="16"/>
                <w:szCs w:val="16"/>
              </w:rPr>
            </w:pPr>
          </w:p>
          <w:p w14:paraId="06DE92B4" w14:textId="77777777" w:rsidR="00150A5F" w:rsidRPr="004A292E" w:rsidRDefault="00150A5F" w:rsidP="002D117C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KA5.2 </w:t>
            </w:r>
          </w:p>
          <w:p w14:paraId="6D8BD366" w14:textId="23AEAD0E" w:rsidR="00150A5F" w:rsidRPr="00DA08CA" w:rsidRDefault="00150A5F" w:rsidP="002D117C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analysis report.</w:t>
            </w:r>
          </w:p>
        </w:tc>
        <w:tc>
          <w:tcPr>
            <w:tcW w:w="1020" w:type="dxa"/>
          </w:tcPr>
          <w:p w14:paraId="2839F1AF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51F98357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6C30865B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1C9F4487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5149F13" w14:textId="6E3B5772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3275FF0" w14:textId="306A1613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38985154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818FBCD" w14:textId="79202D18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1180A84A" w14:textId="70DDB289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17" w:type="dxa"/>
          </w:tcPr>
          <w:p w14:paraId="11D61071" w14:textId="5965A6B4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DFDA230" w14:textId="7BBF2DC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12F65F40" w14:textId="0758C32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161EBE1" w14:textId="73709F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701C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701C">
              <w:rPr>
                <w:rFonts w:ascii="Arial" w:hAnsi="Arial" w:cs="Arial"/>
                <w:caps/>
              </w:rPr>
              <w:instrText xml:space="preserve"> FORMTEXT </w:instrText>
            </w:r>
            <w:r w:rsidRPr="00B7701C">
              <w:rPr>
                <w:rFonts w:ascii="Arial" w:hAnsi="Arial" w:cs="Arial"/>
                <w:caps/>
              </w:rPr>
            </w:r>
            <w:r w:rsidRPr="00B7701C">
              <w:rPr>
                <w:rFonts w:ascii="Arial" w:hAnsi="Arial" w:cs="Arial"/>
                <w:caps/>
              </w:rPr>
              <w:fldChar w:fldCharType="separate"/>
            </w:r>
            <w:r w:rsidRPr="00B7701C">
              <w:rPr>
                <w:rFonts w:ascii="Arial" w:hAnsi="Arial" w:cs="Arial"/>
                <w:caps/>
                <w:noProof/>
              </w:rPr>
              <w:t> </w:t>
            </w:r>
            <w:r w:rsidRPr="00B7701C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27205E79" w14:textId="030FE2AE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E75A926" w14:textId="64464BF6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14A8E9C0" w14:textId="6C456D0E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69E9751B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KA5.3 </w:t>
            </w:r>
          </w:p>
          <w:p w14:paraId="2F1C341B" w14:textId="3C3E7EC6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tables</w:t>
            </w:r>
          </w:p>
        </w:tc>
        <w:tc>
          <w:tcPr>
            <w:tcW w:w="1020" w:type="dxa"/>
          </w:tcPr>
          <w:p w14:paraId="6807C2F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0CCFE27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1E309DF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4A27F9C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7AA6D96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6DEE4902" w14:textId="0417379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34" w:type="dxa"/>
          </w:tcPr>
          <w:p w14:paraId="6973CBC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7E5E4DA" w14:textId="626EDBD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9895764" w14:textId="205D63E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17" w:type="dxa"/>
          </w:tcPr>
          <w:p w14:paraId="7070FE82" w14:textId="2BB927A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0A33B202" w14:textId="6A51B8E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C40BBBB" w14:textId="61806E8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D91C5DF" w14:textId="34D20E5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64883B4A" w14:textId="17429FDD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20C504C" w14:textId="22979220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1FD50853" w14:textId="48A9B83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9C45901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KA5.4 </w:t>
            </w:r>
          </w:p>
          <w:p w14:paraId="4AAD0CC0" w14:textId="0C974D43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charts.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6BCF0F38" w14:textId="22FD5D3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5" w:type="dxa"/>
          </w:tcPr>
          <w:p w14:paraId="0187BFA6" w14:textId="2984476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12" w:type="dxa"/>
          </w:tcPr>
          <w:p w14:paraId="4FCFF0C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75532A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1A85EC1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1EC009A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83EFB7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E81E619" w14:textId="51F3C28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8653A68" w14:textId="471AAFB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5CA0C563" w14:textId="7933DAF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10124BE" w14:textId="5C2FA3D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13EB6538" w14:textId="171DCCA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78ED9AD" w14:textId="797CF74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F469BDF" w14:textId="20E24710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5027E8E" w14:textId="54A555C6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9576D35" w14:textId="0038FB04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47CFDB2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KA5.5 </w:t>
            </w:r>
          </w:p>
          <w:p w14:paraId="0A05769B" w14:textId="0A1D7E0B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Generate mailing labels, logos, posters, etc.</w:t>
            </w:r>
          </w:p>
        </w:tc>
        <w:tc>
          <w:tcPr>
            <w:tcW w:w="1020" w:type="dxa"/>
          </w:tcPr>
          <w:p w14:paraId="0EA3BE7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3ACE06B6" w14:textId="6B773B4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12" w:type="dxa"/>
          </w:tcPr>
          <w:p w14:paraId="0CE4522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2E307A6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14D5CD1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692AB4B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2664A36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72E8B6A" w14:textId="0F7BB56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6FA72431" w14:textId="4CFA1AD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17" w:type="dxa"/>
          </w:tcPr>
          <w:p w14:paraId="7FA70145" w14:textId="5564C5C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7DD1C8F6" w14:textId="2AACC60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4178EDC" w14:textId="6D40C35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0BA5D44" w14:textId="4A26FFD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01AE9727" w14:textId="66C55BC5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8C51AED" w14:textId="2164648E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2D697E6" w14:textId="42CC7584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1E2CDB1D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KA5.6 </w:t>
            </w:r>
          </w:p>
          <w:p w14:paraId="6D8E1CE2" w14:textId="39DEB5E9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Distribute digital and hard copy products.</w:t>
            </w:r>
          </w:p>
        </w:tc>
        <w:tc>
          <w:tcPr>
            <w:tcW w:w="1020" w:type="dxa"/>
          </w:tcPr>
          <w:p w14:paraId="7FF6EB21" w14:textId="31E52C4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3EA759E2" w14:textId="3FE1A9F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3530078C" w14:textId="4F43403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0E9E548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6B1DDAF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736635B5" w14:textId="21FCC36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332743E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D62C88F" w14:textId="5065968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2B5E7338" w14:textId="34BB9C9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E3D639A" w14:textId="55C2667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69BB6B9A" w14:textId="41367F8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61BE9DB" w14:textId="68929B9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657D6F0" w14:textId="553192A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798491E" w14:textId="639A2D79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179F9811" w14:textId="12095E35" w:rsidR="00150A5F" w:rsidRPr="00A36154" w:rsidRDefault="00150A5F" w:rsidP="00A3615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6. Develop software applications</w:t>
            </w:r>
          </w:p>
          <w:p w14:paraId="592D0DAF" w14:textId="60998EF4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1E9667F" w14:textId="4C399C46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06735C9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KA6.1 </w:t>
            </w:r>
          </w:p>
          <w:p w14:paraId="120DD9E1" w14:textId="228750A4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Define user software needs and determine application design format (hardware platform and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A292E">
              <w:rPr>
                <w:rFonts w:ascii="Arial" w:hAnsi="Arial" w:cs="Arial"/>
                <w:sz w:val="18"/>
              </w:rPr>
              <w:t>programming language).</w:t>
            </w:r>
          </w:p>
        </w:tc>
        <w:tc>
          <w:tcPr>
            <w:tcW w:w="1020" w:type="dxa"/>
          </w:tcPr>
          <w:p w14:paraId="386C38A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AC5FCB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87CCC1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36AED032" w14:textId="78E116D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3" w:type="dxa"/>
          </w:tcPr>
          <w:p w14:paraId="6B75E454" w14:textId="07FD7C7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24C5666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3F52E1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278B38B" w14:textId="644C231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4B8CBACE" w14:textId="1C721F8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94BFBB9" w14:textId="1DE1F07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0FD43A38" w14:textId="62C6DDE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BCA3309" w14:textId="5B672E7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CB5C3F9" w14:textId="69D2F4D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371B0E80" w14:textId="5BB7EDCC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6D9AD52" w14:textId="150E710E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839BECB" w14:textId="76EAC021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A93AECA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KA6.2 </w:t>
            </w:r>
          </w:p>
          <w:p w14:paraId="6A5942BE" w14:textId="6EA553CC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customized software application solution.</w:t>
            </w:r>
          </w:p>
        </w:tc>
        <w:tc>
          <w:tcPr>
            <w:tcW w:w="1020" w:type="dxa"/>
          </w:tcPr>
          <w:p w14:paraId="7D625A6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4133D48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7C6DEDA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2043F87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6AA0A9F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30A4C79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3C8AA0EF" w14:textId="229CF36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43" w:type="dxa"/>
          </w:tcPr>
          <w:p w14:paraId="1B32F4E9" w14:textId="1444C5C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21" w:type="dxa"/>
          </w:tcPr>
          <w:p w14:paraId="0CEA5142" w14:textId="6131128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2343D960" w14:textId="7FD3147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02AB9DB" w14:textId="023B661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228D71C" w14:textId="206D8F4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53249B1" w14:textId="5D06D6F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5492E18" w14:textId="6B1EF066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D227133" w14:textId="40381EC6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4082828" w14:textId="5C337528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7D4DFD8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KA6.3 </w:t>
            </w:r>
          </w:p>
          <w:p w14:paraId="67F95055" w14:textId="3C9C5289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map templates.</w:t>
            </w:r>
          </w:p>
        </w:tc>
        <w:tc>
          <w:tcPr>
            <w:tcW w:w="1020" w:type="dxa"/>
          </w:tcPr>
          <w:p w14:paraId="628BC9D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7CBD5DD" w14:textId="54BD503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12" w:type="dxa"/>
          </w:tcPr>
          <w:p w14:paraId="51D84A1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19E2C4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C1602F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537D007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7D87D8A7" w14:textId="7DBAB15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43" w:type="dxa"/>
          </w:tcPr>
          <w:p w14:paraId="65FE9266" w14:textId="7E32E16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21" w:type="dxa"/>
          </w:tcPr>
          <w:p w14:paraId="7243337C" w14:textId="00FEE5B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17" w:type="dxa"/>
          </w:tcPr>
          <w:p w14:paraId="14E4775C" w14:textId="5FC60B0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024D40D7" w14:textId="3BC880A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8BD213D" w14:textId="261F462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28BBED63" w14:textId="6A71577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20C9608" w14:textId="6E73FEB1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5A82E577" w14:textId="570878CF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37A3F1C" w14:textId="13C3D30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F377454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KA6.4 </w:t>
            </w:r>
          </w:p>
          <w:p w14:paraId="33D400B2" w14:textId="6D76994C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Perform quality control and assurance for applications, such as beta testing.</w:t>
            </w:r>
          </w:p>
        </w:tc>
        <w:tc>
          <w:tcPr>
            <w:tcW w:w="1020" w:type="dxa"/>
          </w:tcPr>
          <w:p w14:paraId="672B795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09D9EB4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824986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EF7806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7806F41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3DCE36F9" w14:textId="255C868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2B1FBF9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ED4AB74" w14:textId="0DEF3B7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4FC24F97" w14:textId="5871C4F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2A572DA4" w14:textId="4BA0E82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05B5122" w14:textId="15FB9F7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A4439A6" w14:textId="18D417F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867AA4D" w14:textId="1935174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A44C985" w14:textId="668BDDD7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7ADFD7C8" w14:textId="6C117862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7E46BCE" w14:textId="21EF781E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683174F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KA6.5 </w:t>
            </w:r>
          </w:p>
          <w:p w14:paraId="61086878" w14:textId="7E22222A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Create help files and support documentation.</w:t>
            </w:r>
          </w:p>
        </w:tc>
        <w:tc>
          <w:tcPr>
            <w:tcW w:w="1020" w:type="dxa"/>
          </w:tcPr>
          <w:p w14:paraId="1A9CAAF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0758C598" w14:textId="1DE1B3C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73A0FA3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01ACBB7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AA0C52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64B966B4" w14:textId="780CCB5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37A5F4F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C655D70" w14:textId="2DC9F4A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7BE88AC" w14:textId="76B9C35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17" w:type="dxa"/>
          </w:tcPr>
          <w:p w14:paraId="4F681F14" w14:textId="76F5E76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7409DAA" w14:textId="7122910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44ED485E" w14:textId="1BA7727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5DD7990" w14:textId="24CA7DE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274BEFD2" w14:textId="6D6FB2CE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083507E4" w14:textId="1803AB57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7. Manage GIS data</w:t>
            </w:r>
          </w:p>
        </w:tc>
        <w:tc>
          <w:tcPr>
            <w:tcW w:w="2843" w:type="dxa"/>
          </w:tcPr>
          <w:p w14:paraId="4BF3D339" w14:textId="2E2623B8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007F2C32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KA7.1 </w:t>
            </w:r>
          </w:p>
          <w:p w14:paraId="63FB1EBA" w14:textId="29CF2C71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Establish data custodianship and distribute and assign database permissions according to organizational policies.</w:t>
            </w:r>
          </w:p>
        </w:tc>
        <w:tc>
          <w:tcPr>
            <w:tcW w:w="1020" w:type="dxa"/>
          </w:tcPr>
          <w:p w14:paraId="33D6AA6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4D54DDC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4BCE093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3A456E7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14AB5DAA" w14:textId="68533F0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0D35107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7C5403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32B54A63" w14:textId="37BBF7D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6FF37554" w14:textId="5CA5F42A" w:rsidR="00150A5F" w:rsidRPr="00DA08CA" w:rsidRDefault="00150A5F" w:rsidP="0096575E">
            <w:pPr>
              <w:spacing w:before="240"/>
              <w:rPr>
                <w:rFonts w:ascii="Arial" w:hAnsi="Arial" w:cs="Arial"/>
                <w:caps/>
              </w:rPr>
            </w:pPr>
          </w:p>
        </w:tc>
        <w:tc>
          <w:tcPr>
            <w:tcW w:w="817" w:type="dxa"/>
          </w:tcPr>
          <w:p w14:paraId="4D09ECFB" w14:textId="52BAEA6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8C715B2" w14:textId="2130A04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4489A7AA" w14:textId="5E5D1A9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13C84BD" w14:textId="1ECF547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74C46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4C46">
              <w:rPr>
                <w:rFonts w:ascii="Arial" w:hAnsi="Arial" w:cs="Arial"/>
                <w:caps/>
              </w:rPr>
              <w:instrText xml:space="preserve"> FORMTEXT </w:instrText>
            </w:r>
            <w:r w:rsidRPr="00B74C46">
              <w:rPr>
                <w:rFonts w:ascii="Arial" w:hAnsi="Arial" w:cs="Arial"/>
                <w:caps/>
              </w:rPr>
            </w:r>
            <w:r w:rsidRPr="00B74C46">
              <w:rPr>
                <w:rFonts w:ascii="Arial" w:hAnsi="Arial" w:cs="Arial"/>
                <w:caps/>
              </w:rPr>
              <w:fldChar w:fldCharType="separate"/>
            </w:r>
            <w:r w:rsidRPr="00B74C46">
              <w:rPr>
                <w:rFonts w:ascii="Arial" w:hAnsi="Arial" w:cs="Arial"/>
                <w:caps/>
                <w:noProof/>
              </w:rPr>
              <w:t> </w:t>
            </w:r>
            <w:r w:rsidRPr="00B74C46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47237BD" w14:textId="3FF508F9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099D42BC" w14:textId="794D1704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73C1C23" w14:textId="77F4E90B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A1759C9" w14:textId="77777777" w:rsidR="00150A5F" w:rsidRPr="004A292E" w:rsidRDefault="00150A5F" w:rsidP="00640BD4">
            <w:pPr>
              <w:rPr>
                <w:rFonts w:ascii="Arial" w:hAnsi="Arial" w:cs="Arial"/>
                <w:sz w:val="18"/>
              </w:rPr>
            </w:pPr>
            <w:r w:rsidRPr="004A292E">
              <w:rPr>
                <w:rFonts w:ascii="Arial" w:hAnsi="Arial" w:cs="Arial"/>
                <w:sz w:val="18"/>
              </w:rPr>
              <w:t xml:space="preserve">KA7.2 </w:t>
            </w:r>
          </w:p>
          <w:p w14:paraId="4810442E" w14:textId="4CDC6323" w:rsidR="00150A5F" w:rsidRPr="00DA08CA" w:rsidRDefault="00150A5F" w:rsidP="00640BD4">
            <w:pPr>
              <w:rPr>
                <w:sz w:val="16"/>
                <w:szCs w:val="16"/>
              </w:rPr>
            </w:pPr>
            <w:r w:rsidRPr="004A292E">
              <w:rPr>
                <w:rFonts w:ascii="Arial" w:hAnsi="Arial" w:cs="Arial"/>
                <w:sz w:val="18"/>
              </w:rPr>
              <w:t>Organize file structure (e.g. create directories, perform data and directory housekeeping)</w:t>
            </w:r>
          </w:p>
        </w:tc>
        <w:tc>
          <w:tcPr>
            <w:tcW w:w="1020" w:type="dxa"/>
          </w:tcPr>
          <w:p w14:paraId="33146DE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31C924E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C99F15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08CD33C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434865EF" w14:textId="63E9682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B7B595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561F3E7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E6620D7" w14:textId="613026A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22B4976A" w14:textId="5446FE1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EB1760C" w14:textId="0C72566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25D0D95" w14:textId="74CD239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6DED043" w14:textId="7472A85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40E08C8" w14:textId="29E287C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D5A1E57" w14:textId="357C4E89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247F87DD" w14:textId="0DE36E35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CD106AD" w14:textId="2FE5F89E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6D4B50FD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KA7.3 </w:t>
            </w:r>
          </w:p>
          <w:p w14:paraId="79FA23D0" w14:textId="7D6EF52A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Perform data maintenance through archival functions.</w:t>
            </w:r>
          </w:p>
        </w:tc>
        <w:tc>
          <w:tcPr>
            <w:tcW w:w="1020" w:type="dxa"/>
          </w:tcPr>
          <w:p w14:paraId="0C3CE44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170DC85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06CC727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6C4F775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3FA3704C" w14:textId="054DF1A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7C17E5F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3BDDB36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C3C8F8E" w14:textId="0F488A3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3A5C2728" w14:textId="428DC06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5FF2178" w14:textId="6BEB788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413F846" w14:textId="7CDC361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D2865AD" w14:textId="6DB1009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7E1BA95" w14:textId="727F5CE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749EE849" w14:textId="723D1723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6FB05F5F" w14:textId="47111E70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8. Provide technical support</w:t>
            </w:r>
          </w:p>
        </w:tc>
        <w:tc>
          <w:tcPr>
            <w:tcW w:w="2843" w:type="dxa"/>
          </w:tcPr>
          <w:p w14:paraId="154ADE47" w14:textId="57584087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4ED56C2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KA8.1 </w:t>
            </w:r>
          </w:p>
          <w:p w14:paraId="743E0821" w14:textId="602620DF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Resolve user technical problems</w:t>
            </w:r>
          </w:p>
        </w:tc>
        <w:tc>
          <w:tcPr>
            <w:tcW w:w="1020" w:type="dxa"/>
          </w:tcPr>
          <w:p w14:paraId="0ACADEF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3D9534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635C633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6A573D6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FDC4F86" w14:textId="437B91E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1E381C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7FF573D2" w14:textId="31ED80C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143" w:type="dxa"/>
          </w:tcPr>
          <w:p w14:paraId="67ED2666" w14:textId="6CEA87B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FE70667" w14:textId="531AC3F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1E5DAB2" w14:textId="523F54F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15B09B73" w14:textId="27132A1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334845E6" w14:textId="3A6FE1B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9251202" w14:textId="1B1C80B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A738E92" w14:textId="3CA9E11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7B3324A5" w14:textId="68AC1449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F4239B3" w14:textId="22F71025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3EBE9AC0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KA8.2 </w:t>
            </w:r>
          </w:p>
          <w:p w14:paraId="7AAC4132" w14:textId="3143970F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Install and maintain software including service packs.</w:t>
            </w:r>
          </w:p>
        </w:tc>
        <w:tc>
          <w:tcPr>
            <w:tcW w:w="1020" w:type="dxa"/>
          </w:tcPr>
          <w:p w14:paraId="3D4E0BB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7623F1F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5C07BC4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2FCE8DF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22A0478" w14:textId="76995A6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0FA361A" w14:textId="27E3CD1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59FA5A5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5213B886" w14:textId="7C65525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99ADA39" w14:textId="44DC124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F7CDE44" w14:textId="20CF6EF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7050C98" w14:textId="25421D8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07C0F9EA" w14:textId="7132187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B93CC21" w14:textId="2F836C5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516EC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6EC2">
              <w:rPr>
                <w:rFonts w:ascii="Arial" w:hAnsi="Arial" w:cs="Arial"/>
                <w:caps/>
              </w:rPr>
              <w:instrText xml:space="preserve"> FORMTEXT </w:instrText>
            </w:r>
            <w:r w:rsidRPr="00516EC2">
              <w:rPr>
                <w:rFonts w:ascii="Arial" w:hAnsi="Arial" w:cs="Arial"/>
                <w:caps/>
              </w:rPr>
            </w:r>
            <w:r w:rsidRPr="00516EC2">
              <w:rPr>
                <w:rFonts w:ascii="Arial" w:hAnsi="Arial" w:cs="Arial"/>
                <w:caps/>
              </w:rPr>
              <w:fldChar w:fldCharType="separate"/>
            </w:r>
            <w:r w:rsidRPr="00516EC2">
              <w:rPr>
                <w:rFonts w:ascii="Arial" w:hAnsi="Arial" w:cs="Arial"/>
                <w:caps/>
                <w:noProof/>
              </w:rPr>
              <w:t> </w:t>
            </w:r>
            <w:r w:rsidRPr="00516EC2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86013CA" w14:textId="45321A38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1D1AE26F" w14:textId="544B72D1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E3165C8" w14:textId="2DF7F912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E43A4C1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KA8.3 </w:t>
            </w:r>
          </w:p>
          <w:p w14:paraId="581A9554" w14:textId="04148424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Assist in writing technical guides for GIS applications.</w:t>
            </w:r>
          </w:p>
        </w:tc>
        <w:tc>
          <w:tcPr>
            <w:tcW w:w="1020" w:type="dxa"/>
          </w:tcPr>
          <w:p w14:paraId="0EDF9208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31F20091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2C0C955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9C9FC3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4DD295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4386B46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21C3EB8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6AC0F4C4" w14:textId="5615C6B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77AEB6F" w14:textId="49B5EED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78798663" w14:textId="5354ED4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7FC58A49" w14:textId="2E06ACB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8570BE7" w14:textId="63330CE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836BDB3" w14:textId="7FEDED5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40BA5F64" w14:textId="1F2D799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0413027F" w14:textId="3CC89750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8E3E8B3" w14:textId="5D9DA6C0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B3F4ED2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KA8.4 </w:t>
            </w:r>
          </w:p>
          <w:p w14:paraId="1A62FD56" w14:textId="46BFD04A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Provide technical training for end-users.</w:t>
            </w:r>
          </w:p>
        </w:tc>
        <w:tc>
          <w:tcPr>
            <w:tcW w:w="1020" w:type="dxa"/>
          </w:tcPr>
          <w:p w14:paraId="629D8BB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510572D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5912DAD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43629AA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38D336F5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19F0236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2C8A19E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A0DEDB9" w14:textId="1C759AA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3658E13" w14:textId="63982E5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122BD97" w14:textId="7C208EC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5CA05D4" w14:textId="77BA253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Pr="00DC21F0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21F0">
              <w:rPr>
                <w:rFonts w:ascii="Arial" w:hAnsi="Arial" w:cs="Arial"/>
                <w:caps/>
              </w:rPr>
              <w:instrText xml:space="preserve"> FORMTEXT </w:instrText>
            </w:r>
            <w:r w:rsidRPr="00DC21F0">
              <w:rPr>
                <w:rFonts w:ascii="Arial" w:hAnsi="Arial" w:cs="Arial"/>
                <w:caps/>
              </w:rPr>
            </w:r>
            <w:r w:rsidRPr="00DC21F0">
              <w:rPr>
                <w:rFonts w:ascii="Arial" w:hAnsi="Arial" w:cs="Arial"/>
                <w:caps/>
              </w:rPr>
              <w:fldChar w:fldCharType="separate"/>
            </w:r>
            <w:r w:rsidRPr="00DC21F0">
              <w:rPr>
                <w:rFonts w:ascii="Arial" w:hAnsi="Arial" w:cs="Arial"/>
                <w:caps/>
                <w:noProof/>
              </w:rPr>
              <w:t> </w:t>
            </w:r>
            <w:r w:rsidRPr="00DC21F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524E4DFC" w14:textId="341864C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34EC04A8" w14:textId="570EA7C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51790DE8" w14:textId="3E82A87D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710ABFEC" w14:textId="172F72C4" w:rsidR="00150A5F" w:rsidRPr="00A36154" w:rsidRDefault="00150A5F" w:rsidP="00A3615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t>9. Perform administrative tasks</w:t>
            </w:r>
          </w:p>
        </w:tc>
        <w:tc>
          <w:tcPr>
            <w:tcW w:w="2843" w:type="dxa"/>
          </w:tcPr>
          <w:p w14:paraId="48EA5F63" w14:textId="33CA401F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8C26CAD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KA9.1 </w:t>
            </w:r>
          </w:p>
          <w:p w14:paraId="625A2D8F" w14:textId="65D006BB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Create formal and informal communications using email, phone, </w:t>
            </w:r>
            <w:proofErr w:type="spellStart"/>
            <w:r w:rsidRPr="00A61051">
              <w:rPr>
                <w:rFonts w:ascii="Arial" w:hAnsi="Arial" w:cs="Arial"/>
                <w:sz w:val="17"/>
                <w:szCs w:val="17"/>
              </w:rPr>
              <w:t>listservs</w:t>
            </w:r>
            <w:proofErr w:type="spellEnd"/>
            <w:r w:rsidRPr="00A61051">
              <w:rPr>
                <w:rFonts w:ascii="Arial" w:hAnsi="Arial" w:cs="Arial"/>
                <w:sz w:val="17"/>
                <w:szCs w:val="17"/>
              </w:rPr>
              <w:t xml:space="preserve"> and written reports.</w:t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3892A390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6C99924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5A8D3B6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72DC73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323FBA0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51CFA77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265901D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728387CB" w14:textId="66BB8EC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3AFD718E" w14:textId="60363B4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98C83F3" w14:textId="0812EA3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4DE20CF3" w14:textId="3730093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7417A79B" w14:textId="39DA947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6672FFAE" w14:textId="6A626A3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442DB342" w14:textId="01DC03D1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546D73E0" w14:textId="732F179D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C176595" w14:textId="4F679935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72E670CA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KA9.2 </w:t>
            </w:r>
          </w:p>
          <w:p w14:paraId="18A0D8FA" w14:textId="0D81F464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Coordinate GIS projects including cost estimates, timelines, and budgets.</w:t>
            </w:r>
          </w:p>
        </w:tc>
        <w:tc>
          <w:tcPr>
            <w:tcW w:w="1020" w:type="dxa"/>
          </w:tcPr>
          <w:p w14:paraId="6DB0AC1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DC79E5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5E12464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E1FB18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20EA01FA" w14:textId="7FB5AB5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C5A926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9AEAD2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2920760D" w14:textId="0621462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0D7AABFC" w14:textId="6E4C40D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728DA5B" w14:textId="5B531C1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82BCDD7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C21F0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21F0">
              <w:rPr>
                <w:rFonts w:ascii="Arial" w:hAnsi="Arial" w:cs="Arial"/>
                <w:caps/>
              </w:rPr>
              <w:instrText xml:space="preserve"> FORMTEXT </w:instrText>
            </w:r>
            <w:r w:rsidRPr="00DC21F0">
              <w:rPr>
                <w:rFonts w:ascii="Arial" w:hAnsi="Arial" w:cs="Arial"/>
                <w:caps/>
              </w:rPr>
            </w:r>
            <w:r w:rsidRPr="00DC21F0">
              <w:rPr>
                <w:rFonts w:ascii="Arial" w:hAnsi="Arial" w:cs="Arial"/>
                <w:caps/>
              </w:rPr>
              <w:fldChar w:fldCharType="separate"/>
            </w:r>
            <w:r w:rsidRPr="00DC21F0">
              <w:rPr>
                <w:rFonts w:ascii="Arial" w:hAnsi="Arial" w:cs="Arial"/>
                <w:caps/>
                <w:noProof/>
              </w:rPr>
              <w:t> </w:t>
            </w:r>
            <w:r w:rsidRPr="00DC21F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038493CA" w14:textId="06BB0B70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303C1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03C1">
              <w:rPr>
                <w:rFonts w:ascii="Arial" w:hAnsi="Arial" w:cs="Arial"/>
                <w:caps/>
              </w:rPr>
              <w:instrText xml:space="preserve"> FORMTEXT </w:instrText>
            </w:r>
            <w:r w:rsidRPr="008303C1">
              <w:rPr>
                <w:rFonts w:ascii="Arial" w:hAnsi="Arial" w:cs="Arial"/>
                <w:caps/>
              </w:rPr>
            </w:r>
            <w:r w:rsidRPr="008303C1">
              <w:rPr>
                <w:rFonts w:ascii="Arial" w:hAnsi="Arial" w:cs="Arial"/>
                <w:caps/>
              </w:rPr>
              <w:fldChar w:fldCharType="separate"/>
            </w:r>
            <w:r w:rsidRPr="008303C1">
              <w:rPr>
                <w:rFonts w:ascii="Arial" w:hAnsi="Arial" w:cs="Arial"/>
                <w:caps/>
                <w:noProof/>
              </w:rPr>
              <w:t> </w:t>
            </w:r>
            <w:r w:rsidRPr="008303C1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59F6317A" w14:textId="50B26A3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8303C1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03C1">
              <w:rPr>
                <w:rFonts w:ascii="Arial" w:hAnsi="Arial" w:cs="Arial"/>
                <w:caps/>
              </w:rPr>
              <w:instrText xml:space="preserve"> FORMTEXT </w:instrText>
            </w:r>
            <w:r w:rsidRPr="008303C1">
              <w:rPr>
                <w:rFonts w:ascii="Arial" w:hAnsi="Arial" w:cs="Arial"/>
                <w:caps/>
              </w:rPr>
            </w:r>
            <w:r w:rsidRPr="008303C1">
              <w:rPr>
                <w:rFonts w:ascii="Arial" w:hAnsi="Arial" w:cs="Arial"/>
                <w:caps/>
              </w:rPr>
              <w:fldChar w:fldCharType="separate"/>
            </w:r>
            <w:r w:rsidRPr="008303C1">
              <w:rPr>
                <w:rFonts w:ascii="Arial" w:hAnsi="Arial" w:cs="Arial"/>
                <w:caps/>
                <w:noProof/>
              </w:rPr>
              <w:t> </w:t>
            </w:r>
            <w:r w:rsidRPr="008303C1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11CAEB18" w14:textId="0DBA5AA2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42783B5" w14:textId="093211F3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842D54D" w14:textId="29DD919A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7E357C6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KA9.3 </w:t>
            </w:r>
          </w:p>
          <w:p w14:paraId="26FDBB26" w14:textId="77AB2BA1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Prepare and maintain contracts. Maintain equipment and office supplies.</w:t>
            </w:r>
          </w:p>
        </w:tc>
        <w:tc>
          <w:tcPr>
            <w:tcW w:w="1020" w:type="dxa"/>
          </w:tcPr>
          <w:p w14:paraId="6F0161EA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316484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28E0298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3AA525E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6CAC32A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251F6CA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1975F6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1429BAD9" w14:textId="458E35B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1FF1C37E" w14:textId="7E5F7BF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072A9A5C" w14:textId="1E68A0DA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803B8D2" w14:textId="469ACFD5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31D61839" w14:textId="49AE9CC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07D0CA9B" w14:textId="5AF91D9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4BA671E6" w14:textId="509137A8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40104E04" w14:textId="625DDC95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0A9B829" w14:textId="53BACB26" w:rsidR="00150A5F" w:rsidRPr="00DA08CA" w:rsidRDefault="00150A5F" w:rsidP="002D117C">
            <w:pPr>
              <w:rPr>
                <w:sz w:val="16"/>
                <w:szCs w:val="16"/>
              </w:rPr>
            </w:pPr>
          </w:p>
          <w:p w14:paraId="502E2B15" w14:textId="77777777" w:rsidR="00150A5F" w:rsidRPr="00A61051" w:rsidRDefault="00150A5F" w:rsidP="002D117C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KA9.4 </w:t>
            </w:r>
          </w:p>
          <w:p w14:paraId="7A0AB876" w14:textId="1637B194" w:rsidR="00150A5F" w:rsidRPr="00DA08CA" w:rsidRDefault="00150A5F" w:rsidP="002D117C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Provide internship supervision for students and new workers.</w:t>
            </w:r>
          </w:p>
        </w:tc>
        <w:tc>
          <w:tcPr>
            <w:tcW w:w="1020" w:type="dxa"/>
          </w:tcPr>
          <w:p w14:paraId="0853703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0404D6CF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48B17B18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5BCC34E3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4415DB41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158930F2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B276FB5" w14:textId="77777777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469C4280" w14:textId="7BAE9F1D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73B003FC" w14:textId="3022F404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C3B270F" w14:textId="2EEF9B85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4403F472" w14:textId="25781584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C21F0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21F0">
              <w:rPr>
                <w:rFonts w:ascii="Arial" w:hAnsi="Arial" w:cs="Arial"/>
                <w:caps/>
              </w:rPr>
              <w:instrText xml:space="preserve"> FORMTEXT </w:instrText>
            </w:r>
            <w:r w:rsidRPr="00DC21F0">
              <w:rPr>
                <w:rFonts w:ascii="Arial" w:hAnsi="Arial" w:cs="Arial"/>
                <w:caps/>
              </w:rPr>
            </w:r>
            <w:r w:rsidRPr="00DC21F0">
              <w:rPr>
                <w:rFonts w:ascii="Arial" w:hAnsi="Arial" w:cs="Arial"/>
                <w:caps/>
              </w:rPr>
              <w:fldChar w:fldCharType="separate"/>
            </w:r>
            <w:r w:rsidRPr="00DC21F0">
              <w:rPr>
                <w:rFonts w:ascii="Arial" w:hAnsi="Arial" w:cs="Arial"/>
                <w:caps/>
                <w:noProof/>
              </w:rPr>
              <w:t> </w:t>
            </w:r>
            <w:r w:rsidRPr="00DC21F0">
              <w:rPr>
                <w:rFonts w:ascii="Arial" w:hAnsi="Arial" w:cs="Arial"/>
                <w:caps/>
              </w:rPr>
              <w:fldChar w:fldCharType="end"/>
            </w: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29B045C" w14:textId="0981D0C5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49966DC7" w14:textId="3B96B9D3" w:rsidR="00150A5F" w:rsidRPr="00DA08CA" w:rsidRDefault="00150A5F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150A5F" w14:paraId="6A24AE9C" w14:textId="1DD4D24E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450F7E16" w14:textId="6892F0D0" w:rsidR="00150A5F" w:rsidRPr="00A36154" w:rsidRDefault="00150A5F" w:rsidP="00640B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B6C5301" w14:textId="2738B1F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4DE3D6DD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KA9.5 </w:t>
            </w:r>
          </w:p>
          <w:p w14:paraId="15B92E06" w14:textId="38B6CD94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Participate in GIS awareness events such as presentations, conferences and user groups.</w:t>
            </w:r>
          </w:p>
        </w:tc>
        <w:tc>
          <w:tcPr>
            <w:tcW w:w="1020" w:type="dxa"/>
          </w:tcPr>
          <w:p w14:paraId="7C275BCA" w14:textId="20639F1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0CF95CC1" w14:textId="28DBA54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55682211" w14:textId="0D605FC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16EFCABB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084138A3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49266A61" w14:textId="72A11DB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61CBE8A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2183EC26" w14:textId="751B173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5D073C1B" w14:textId="47F8161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7EB5EB9" w14:textId="392E0C5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28452E93" w14:textId="70F838E1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011891DA" w14:textId="25059418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79CB62B5" w14:textId="77549B2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4271D35A" w14:textId="7A76A587" w:rsidTr="00150A5F">
        <w:trPr>
          <w:cantSplit/>
          <w:trHeight w:val="466"/>
        </w:trPr>
        <w:tc>
          <w:tcPr>
            <w:tcW w:w="1361" w:type="dxa"/>
            <w:vMerge w:val="restart"/>
            <w:shd w:val="clear" w:color="auto" w:fill="9CC2E5" w:themeFill="accent1" w:themeFillTint="99"/>
          </w:tcPr>
          <w:p w14:paraId="349A0A69" w14:textId="4E111E24" w:rsidR="00150A5F" w:rsidRPr="00A36154" w:rsidRDefault="00150A5F" w:rsidP="00640BD4">
            <w:pPr>
              <w:rPr>
                <w:sz w:val="20"/>
                <w:szCs w:val="20"/>
              </w:rPr>
            </w:pPr>
            <w:r w:rsidRPr="00A36154">
              <w:rPr>
                <w:sz w:val="20"/>
                <w:szCs w:val="20"/>
              </w:rPr>
              <w:lastRenderedPageBreak/>
              <w:t>10. Pursue professional development</w:t>
            </w:r>
          </w:p>
        </w:tc>
        <w:tc>
          <w:tcPr>
            <w:tcW w:w="2843" w:type="dxa"/>
          </w:tcPr>
          <w:p w14:paraId="1C4B906F" w14:textId="16DCEDC3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586054BC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KA10.1 </w:t>
            </w:r>
          </w:p>
          <w:p w14:paraId="19F0AC2C" w14:textId="029F83FF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Participate in professional conferences using both oral and written communications.</w:t>
            </w:r>
          </w:p>
        </w:tc>
        <w:tc>
          <w:tcPr>
            <w:tcW w:w="1020" w:type="dxa"/>
          </w:tcPr>
          <w:p w14:paraId="4109D027" w14:textId="29FDEC9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5" w:type="dxa"/>
          </w:tcPr>
          <w:p w14:paraId="30833C8A" w14:textId="0D6B3C0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12" w:type="dxa"/>
          </w:tcPr>
          <w:p w14:paraId="35B641D7" w14:textId="65EB593F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40" w:type="dxa"/>
          </w:tcPr>
          <w:p w14:paraId="2C08A86D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633236D6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186E9666" w14:textId="7076205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34" w:type="dxa"/>
          </w:tcPr>
          <w:p w14:paraId="658C74A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2741C6C8" w14:textId="2B577B2B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2173ABF8" w14:textId="13746BFD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6E7D7070" w14:textId="369D3DD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42DB348A" w14:textId="7DAB05AC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6E7B7436" w14:textId="620F12E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52380B75" w14:textId="03D21233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644D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4DA9">
              <w:rPr>
                <w:rFonts w:ascii="Arial" w:hAnsi="Arial" w:cs="Arial"/>
                <w:caps/>
              </w:rPr>
              <w:instrText xml:space="preserve"> FORMTEXT </w:instrText>
            </w:r>
            <w:r w:rsidRPr="00644DA9">
              <w:rPr>
                <w:rFonts w:ascii="Arial" w:hAnsi="Arial" w:cs="Arial"/>
                <w:caps/>
              </w:rPr>
            </w:r>
            <w:r w:rsidRPr="00644DA9">
              <w:rPr>
                <w:rFonts w:ascii="Arial" w:hAnsi="Arial" w:cs="Arial"/>
                <w:caps/>
              </w:rPr>
              <w:fldChar w:fldCharType="separate"/>
            </w:r>
            <w:r w:rsidRPr="00644DA9">
              <w:rPr>
                <w:rFonts w:ascii="Arial" w:hAnsi="Arial" w:cs="Arial"/>
                <w:caps/>
                <w:noProof/>
              </w:rPr>
              <w:t> </w:t>
            </w:r>
            <w:r w:rsidRPr="00644D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150A5F" w14:paraId="57ABF58B" w14:textId="1F843F84" w:rsidTr="00150A5F">
        <w:trPr>
          <w:cantSplit/>
          <w:trHeight w:val="466"/>
        </w:trPr>
        <w:tc>
          <w:tcPr>
            <w:tcW w:w="1361" w:type="dxa"/>
            <w:vMerge/>
            <w:shd w:val="clear" w:color="auto" w:fill="9CC2E5" w:themeFill="accent1" w:themeFillTint="99"/>
          </w:tcPr>
          <w:p w14:paraId="378F71EB" w14:textId="1975E30D" w:rsidR="00150A5F" w:rsidRPr="00DA08CA" w:rsidRDefault="00150A5F" w:rsidP="00640BD4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23C5EC74" w14:textId="3F5EEBF8" w:rsidR="00150A5F" w:rsidRPr="00DA08CA" w:rsidRDefault="00150A5F" w:rsidP="00640BD4">
            <w:pPr>
              <w:rPr>
                <w:sz w:val="16"/>
                <w:szCs w:val="16"/>
              </w:rPr>
            </w:pPr>
          </w:p>
          <w:p w14:paraId="0FB8F383" w14:textId="77777777" w:rsidR="00150A5F" w:rsidRPr="00A61051" w:rsidRDefault="00150A5F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 xml:space="preserve">KA10.2 </w:t>
            </w:r>
          </w:p>
          <w:p w14:paraId="7B0CDFED" w14:textId="4562A030" w:rsidR="00150A5F" w:rsidRPr="00DA08CA" w:rsidRDefault="00150A5F" w:rsidP="00640BD4">
            <w:pPr>
              <w:rPr>
                <w:sz w:val="16"/>
                <w:szCs w:val="16"/>
              </w:rPr>
            </w:pPr>
            <w:r w:rsidRPr="00A61051">
              <w:rPr>
                <w:rFonts w:ascii="Arial" w:hAnsi="Arial" w:cs="Arial"/>
                <w:sz w:val="17"/>
                <w:szCs w:val="17"/>
              </w:rPr>
              <w:t>Continue professional education through credit and/or noncredit courses, technical training and informal education, such as online courses.</w:t>
            </w:r>
          </w:p>
        </w:tc>
        <w:tc>
          <w:tcPr>
            <w:tcW w:w="1020" w:type="dxa"/>
          </w:tcPr>
          <w:p w14:paraId="37F7735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5" w:type="dxa"/>
          </w:tcPr>
          <w:p w14:paraId="2B11C91F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2" w:type="dxa"/>
          </w:tcPr>
          <w:p w14:paraId="645D7A49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0" w:type="dxa"/>
          </w:tcPr>
          <w:p w14:paraId="71291C0E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33" w:type="dxa"/>
          </w:tcPr>
          <w:p w14:paraId="5126479C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06" w:type="dxa"/>
          </w:tcPr>
          <w:p w14:paraId="449615B2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34" w:type="dxa"/>
          </w:tcPr>
          <w:p w14:paraId="4CCB2854" w14:textId="77777777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3" w:type="dxa"/>
          </w:tcPr>
          <w:p w14:paraId="070A8E5F" w14:textId="561CEBC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1" w:type="dxa"/>
          </w:tcPr>
          <w:p w14:paraId="3B048D68" w14:textId="745F9782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17" w:type="dxa"/>
          </w:tcPr>
          <w:p w14:paraId="4C9C3B5A" w14:textId="4959B306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F571D2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71D2">
              <w:rPr>
                <w:rFonts w:ascii="Arial" w:hAnsi="Arial" w:cs="Arial"/>
                <w:caps/>
              </w:rPr>
              <w:instrText xml:space="preserve"> FORMTEXT </w:instrText>
            </w:r>
            <w:r w:rsidRPr="00F571D2">
              <w:rPr>
                <w:rFonts w:ascii="Arial" w:hAnsi="Arial" w:cs="Arial"/>
                <w:caps/>
              </w:rPr>
            </w:r>
            <w:r w:rsidRPr="00F571D2">
              <w:rPr>
                <w:rFonts w:ascii="Arial" w:hAnsi="Arial" w:cs="Arial"/>
                <w:caps/>
              </w:rPr>
              <w:fldChar w:fldCharType="separate"/>
            </w:r>
            <w:r w:rsidRPr="00F571D2">
              <w:rPr>
                <w:rFonts w:ascii="Arial" w:hAnsi="Arial" w:cs="Arial"/>
                <w:caps/>
                <w:noProof/>
              </w:rPr>
              <w:t> </w:t>
            </w:r>
            <w:r w:rsidRPr="00F571D2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341" w:type="dxa"/>
            <w:tcBorders>
              <w:right w:val="dashed" w:sz="8" w:space="0" w:color="auto"/>
            </w:tcBorders>
          </w:tcPr>
          <w:p w14:paraId="32A95C5E" w14:textId="1926E989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53" w:type="dxa"/>
            <w:tcBorders>
              <w:left w:val="dashed" w:sz="8" w:space="0" w:color="auto"/>
              <w:right w:val="dashed" w:sz="8" w:space="0" w:color="auto"/>
            </w:tcBorders>
          </w:tcPr>
          <w:p w14:paraId="26495399" w14:textId="3964F58E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1" w:type="dxa"/>
            <w:tcBorders>
              <w:left w:val="dashed" w:sz="8" w:space="0" w:color="auto"/>
            </w:tcBorders>
          </w:tcPr>
          <w:p w14:paraId="1E0279C9" w14:textId="6949DB64" w:rsidR="00150A5F" w:rsidRPr="00DA08CA" w:rsidRDefault="00150A5F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</w:tbl>
    <w:p w14:paraId="24B8A381" w14:textId="77777777" w:rsidR="008D6931" w:rsidRDefault="008D6931"/>
    <w:sectPr w:rsidR="008D6931" w:rsidSect="00CD06C9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7ADA" w14:textId="77777777" w:rsidR="00CD06C9" w:rsidRDefault="00CD06C9">
      <w:r>
        <w:separator/>
      </w:r>
    </w:p>
  </w:endnote>
  <w:endnote w:type="continuationSeparator" w:id="0">
    <w:p w14:paraId="65847FFE" w14:textId="77777777" w:rsidR="00CD06C9" w:rsidRDefault="00C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AE80" w14:textId="6BB862BB" w:rsidR="00CD06C9" w:rsidRDefault="00CD06C9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020FA3">
      <w:rPr>
        <w:rStyle w:val="PageNumber"/>
        <w:rFonts w:ascii="Arial" w:hAnsi="Arial" w:cs="Arial"/>
        <w:noProof/>
        <w:sz w:val="20"/>
        <w:szCs w:val="20"/>
      </w:rPr>
      <w:t>7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0FD1" w14:textId="77777777" w:rsidR="00CD06C9" w:rsidRDefault="00CD06C9">
      <w:r>
        <w:separator/>
      </w:r>
    </w:p>
  </w:footnote>
  <w:footnote w:type="continuationSeparator" w:id="0">
    <w:p w14:paraId="0D07B0CF" w14:textId="77777777" w:rsidR="00CD06C9" w:rsidRDefault="00CD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07"/>
      <w:gridCol w:w="5637"/>
      <w:gridCol w:w="2040"/>
      <w:gridCol w:w="4912"/>
    </w:tblGrid>
    <w:tr w:rsidR="00CD06C9" w14:paraId="2C43B576" w14:textId="77777777" w:rsidTr="00E3020D">
      <w:tc>
        <w:tcPr>
          <w:tcW w:w="1307" w:type="dxa"/>
        </w:tcPr>
        <w:p w14:paraId="7D4B9521" w14:textId="77777777" w:rsidR="00CD06C9" w:rsidRPr="00DA08CA" w:rsidRDefault="00CD06C9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Institution:</w:t>
          </w:r>
        </w:p>
      </w:tc>
      <w:tc>
        <w:tcPr>
          <w:tcW w:w="5637" w:type="dxa"/>
          <w:tcBorders>
            <w:bottom w:val="single" w:sz="6" w:space="0" w:color="auto"/>
          </w:tcBorders>
        </w:tcPr>
        <w:p w14:paraId="57A4FC30" w14:textId="77777777" w:rsidR="00CD06C9" w:rsidRPr="00DA08CA" w:rsidRDefault="00CD06C9" w:rsidP="005435F8">
          <w:pPr>
            <w:rPr>
              <w:sz w:val="20"/>
              <w:szCs w:val="20"/>
            </w:rPr>
          </w:pPr>
          <w:r w:rsidRPr="00E12E70">
            <w:rPr>
              <w:sz w:val="20"/>
              <w:szCs w:val="20"/>
            </w:rPr>
            <w:t>Houston Community College</w:t>
          </w:r>
        </w:p>
      </w:tc>
      <w:tc>
        <w:tcPr>
          <w:tcW w:w="2040" w:type="dxa"/>
        </w:tcPr>
        <w:p w14:paraId="6F6B982C" w14:textId="77777777" w:rsidR="00CD06C9" w:rsidRPr="00DA08CA" w:rsidRDefault="00CD06C9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Award Title:</w:t>
          </w:r>
        </w:p>
      </w:tc>
      <w:tc>
        <w:tcPr>
          <w:tcW w:w="4912" w:type="dxa"/>
          <w:tcBorders>
            <w:bottom w:val="single" w:sz="6" w:space="0" w:color="auto"/>
          </w:tcBorders>
        </w:tcPr>
        <w:p w14:paraId="0DB9CEEB" w14:textId="1107BEBC" w:rsidR="00CD06C9" w:rsidRPr="00DA08CA" w:rsidRDefault="00CD06C9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Geographic Information Science AAS Degree </w:t>
          </w:r>
        </w:p>
      </w:tc>
    </w:tr>
    <w:tr w:rsidR="00CD06C9" w14:paraId="497B201F" w14:textId="77777777" w:rsidTr="00E3020D">
      <w:tc>
        <w:tcPr>
          <w:tcW w:w="1307" w:type="dxa"/>
        </w:tcPr>
        <w:p w14:paraId="3C952A29" w14:textId="77777777" w:rsidR="00CD06C9" w:rsidRPr="00DA08CA" w:rsidRDefault="00CD06C9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Program:</w:t>
          </w:r>
        </w:p>
      </w:tc>
      <w:tc>
        <w:tcPr>
          <w:tcW w:w="5637" w:type="dxa"/>
          <w:tcBorders>
            <w:top w:val="single" w:sz="6" w:space="0" w:color="auto"/>
            <w:bottom w:val="single" w:sz="6" w:space="0" w:color="auto"/>
          </w:tcBorders>
        </w:tcPr>
        <w:p w14:paraId="417F4CDF" w14:textId="0D1E1909" w:rsidR="00CD06C9" w:rsidRPr="00DA08CA" w:rsidRDefault="00CD06C9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Geographic Information Science (GIS) </w:t>
          </w:r>
        </w:p>
      </w:tc>
      <w:tc>
        <w:tcPr>
          <w:tcW w:w="2040" w:type="dxa"/>
        </w:tcPr>
        <w:p w14:paraId="4BB4E904" w14:textId="77777777" w:rsidR="00CD06C9" w:rsidRPr="00DA08CA" w:rsidRDefault="00CD06C9" w:rsidP="005435F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2C7949A1">
            <w:rPr>
              <w:rFonts w:ascii="Arial" w:hAnsi="Arial" w:cs="Arial"/>
              <w:b/>
              <w:bCs/>
              <w:sz w:val="20"/>
              <w:szCs w:val="20"/>
            </w:rPr>
            <w:t>Award CIP Code:</w:t>
          </w:r>
        </w:p>
      </w:tc>
      <w:tc>
        <w:tcPr>
          <w:tcW w:w="4912" w:type="dxa"/>
          <w:tcBorders>
            <w:top w:val="single" w:sz="6" w:space="0" w:color="auto"/>
            <w:bottom w:val="single" w:sz="6" w:space="0" w:color="auto"/>
          </w:tcBorders>
        </w:tcPr>
        <w:p w14:paraId="765C2EC5" w14:textId="77777777" w:rsidR="00CD06C9" w:rsidRPr="00DA08CA" w:rsidRDefault="00CD06C9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45.0702 </w:t>
          </w:r>
          <w:r w:rsidRPr="2C7949A1">
            <w:rPr>
              <w:sz w:val="20"/>
              <w:szCs w:val="20"/>
            </w:rPr>
            <w:t xml:space="preserve">                      SOC Code: </w:t>
          </w:r>
          <w:r w:rsidRPr="00E96059">
            <w:rPr>
              <w:sz w:val="20"/>
              <w:szCs w:val="20"/>
            </w:rPr>
            <w:t>17-3031</w:t>
          </w:r>
          <w:r w:rsidRPr="2C7949A1">
            <w:rPr>
              <w:sz w:val="20"/>
              <w:szCs w:val="20"/>
            </w:rPr>
            <w:t xml:space="preserve"> </w:t>
          </w:r>
        </w:p>
      </w:tc>
    </w:tr>
  </w:tbl>
  <w:p w14:paraId="05B6333C" w14:textId="77777777" w:rsidR="00CD06C9" w:rsidRDefault="00CD0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EEE"/>
    <w:multiLevelType w:val="hybridMultilevel"/>
    <w:tmpl w:val="4F7A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B8C"/>
    <w:multiLevelType w:val="hybridMultilevel"/>
    <w:tmpl w:val="501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79C4"/>
    <w:multiLevelType w:val="hybridMultilevel"/>
    <w:tmpl w:val="73B8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7A6D"/>
    <w:multiLevelType w:val="hybridMultilevel"/>
    <w:tmpl w:val="7F40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35D65"/>
    <w:multiLevelType w:val="hybridMultilevel"/>
    <w:tmpl w:val="CD2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5"/>
    <w:rsid w:val="00012211"/>
    <w:rsid w:val="00013172"/>
    <w:rsid w:val="00020FA3"/>
    <w:rsid w:val="000435A8"/>
    <w:rsid w:val="00046654"/>
    <w:rsid w:val="000830C3"/>
    <w:rsid w:val="00084FDE"/>
    <w:rsid w:val="0009288D"/>
    <w:rsid w:val="000F34F7"/>
    <w:rsid w:val="0011583D"/>
    <w:rsid w:val="00150A5F"/>
    <w:rsid w:val="001E7AAB"/>
    <w:rsid w:val="001F27BA"/>
    <w:rsid w:val="0022369A"/>
    <w:rsid w:val="0023263F"/>
    <w:rsid w:val="002441B7"/>
    <w:rsid w:val="002447E1"/>
    <w:rsid w:val="0024515C"/>
    <w:rsid w:val="00256EF4"/>
    <w:rsid w:val="00290CB0"/>
    <w:rsid w:val="002B4D32"/>
    <w:rsid w:val="002C5C0F"/>
    <w:rsid w:val="002D002A"/>
    <w:rsid w:val="002D117C"/>
    <w:rsid w:val="00353164"/>
    <w:rsid w:val="003605E8"/>
    <w:rsid w:val="0037240C"/>
    <w:rsid w:val="00383156"/>
    <w:rsid w:val="00390612"/>
    <w:rsid w:val="00442C17"/>
    <w:rsid w:val="004A3EA3"/>
    <w:rsid w:val="004C3DF0"/>
    <w:rsid w:val="004F013E"/>
    <w:rsid w:val="00507874"/>
    <w:rsid w:val="005435F8"/>
    <w:rsid w:val="00563198"/>
    <w:rsid w:val="0059124C"/>
    <w:rsid w:val="005F61DC"/>
    <w:rsid w:val="00600425"/>
    <w:rsid w:val="00611B2F"/>
    <w:rsid w:val="00620FED"/>
    <w:rsid w:val="00625E49"/>
    <w:rsid w:val="00640BD4"/>
    <w:rsid w:val="0064193B"/>
    <w:rsid w:val="006456D9"/>
    <w:rsid w:val="00660457"/>
    <w:rsid w:val="00670B77"/>
    <w:rsid w:val="00687BF0"/>
    <w:rsid w:val="00693663"/>
    <w:rsid w:val="006A4569"/>
    <w:rsid w:val="006B6F01"/>
    <w:rsid w:val="006E391C"/>
    <w:rsid w:val="006F55CD"/>
    <w:rsid w:val="007203D4"/>
    <w:rsid w:val="00722AC5"/>
    <w:rsid w:val="00750165"/>
    <w:rsid w:val="00754194"/>
    <w:rsid w:val="00795859"/>
    <w:rsid w:val="007A665B"/>
    <w:rsid w:val="007B6FA1"/>
    <w:rsid w:val="007C460F"/>
    <w:rsid w:val="0083655E"/>
    <w:rsid w:val="00864F8F"/>
    <w:rsid w:val="00873A27"/>
    <w:rsid w:val="00887CE1"/>
    <w:rsid w:val="008B2121"/>
    <w:rsid w:val="008B70B2"/>
    <w:rsid w:val="008D6931"/>
    <w:rsid w:val="008E6B3D"/>
    <w:rsid w:val="008E78D3"/>
    <w:rsid w:val="00900186"/>
    <w:rsid w:val="009039D0"/>
    <w:rsid w:val="00907507"/>
    <w:rsid w:val="0090773A"/>
    <w:rsid w:val="00911EA4"/>
    <w:rsid w:val="00913D1A"/>
    <w:rsid w:val="00930D9C"/>
    <w:rsid w:val="00944E1C"/>
    <w:rsid w:val="00947A45"/>
    <w:rsid w:val="0095223D"/>
    <w:rsid w:val="0096575E"/>
    <w:rsid w:val="009C1192"/>
    <w:rsid w:val="009D25BB"/>
    <w:rsid w:val="009E1758"/>
    <w:rsid w:val="00A07CB4"/>
    <w:rsid w:val="00A1758E"/>
    <w:rsid w:val="00A26D5A"/>
    <w:rsid w:val="00A36154"/>
    <w:rsid w:val="00A42458"/>
    <w:rsid w:val="00AA24AB"/>
    <w:rsid w:val="00AC2357"/>
    <w:rsid w:val="00AC63E0"/>
    <w:rsid w:val="00B22023"/>
    <w:rsid w:val="00B606BF"/>
    <w:rsid w:val="00B81BFF"/>
    <w:rsid w:val="00B93F3C"/>
    <w:rsid w:val="00BA2537"/>
    <w:rsid w:val="00BA7A1E"/>
    <w:rsid w:val="00BB0934"/>
    <w:rsid w:val="00BB0F16"/>
    <w:rsid w:val="00BB554E"/>
    <w:rsid w:val="00C36443"/>
    <w:rsid w:val="00C47AF6"/>
    <w:rsid w:val="00C610B5"/>
    <w:rsid w:val="00C77479"/>
    <w:rsid w:val="00C9264C"/>
    <w:rsid w:val="00CA455D"/>
    <w:rsid w:val="00CC4BC7"/>
    <w:rsid w:val="00CD06C9"/>
    <w:rsid w:val="00D049F3"/>
    <w:rsid w:val="00D05D5E"/>
    <w:rsid w:val="00D14422"/>
    <w:rsid w:val="00D203E8"/>
    <w:rsid w:val="00D22120"/>
    <w:rsid w:val="00D45237"/>
    <w:rsid w:val="00D70590"/>
    <w:rsid w:val="00D83C1C"/>
    <w:rsid w:val="00DA08CA"/>
    <w:rsid w:val="00DC4398"/>
    <w:rsid w:val="00DD3822"/>
    <w:rsid w:val="00DD5E8D"/>
    <w:rsid w:val="00E15C13"/>
    <w:rsid w:val="00E3020D"/>
    <w:rsid w:val="00E6722C"/>
    <w:rsid w:val="00E75E27"/>
    <w:rsid w:val="00EA6B1F"/>
    <w:rsid w:val="00EB7029"/>
    <w:rsid w:val="00EC7ED8"/>
    <w:rsid w:val="00F3148A"/>
    <w:rsid w:val="00FC412A"/>
    <w:rsid w:val="00FD7B06"/>
    <w:rsid w:val="00FE7C04"/>
    <w:rsid w:val="00FF58EC"/>
    <w:rsid w:val="2C7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D3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ListParagraph">
    <w:name w:val="List Paragraph"/>
    <w:basedOn w:val="Normal"/>
    <w:uiPriority w:val="34"/>
    <w:qFormat/>
    <w:rsid w:val="00A3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8017AEDC</Template>
  <TotalTime>48</TotalTime>
  <Pages>7</Pages>
  <Words>1089</Words>
  <Characters>10956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thomas.ronk</dc:creator>
  <cp:keywords/>
  <dc:description/>
  <cp:lastModifiedBy>Anne Dorsey</cp:lastModifiedBy>
  <cp:revision>4</cp:revision>
  <cp:lastPrinted>2018-10-09T17:34:00Z</cp:lastPrinted>
  <dcterms:created xsi:type="dcterms:W3CDTF">2018-10-09T17:12:00Z</dcterms:created>
  <dcterms:modified xsi:type="dcterms:W3CDTF">2018-10-09T18:05:00Z</dcterms:modified>
</cp:coreProperties>
</file>